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C3" w:rsidRPr="00E6340D" w:rsidRDefault="00BE14C3" w:rsidP="00E6340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УТВЕРЖДАЮ</w:t>
      </w:r>
    </w:p>
    <w:p w:rsidR="00BE14C3" w:rsidRPr="00E6340D" w:rsidRDefault="00BE14C3" w:rsidP="00E6340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Директор МБОУ ДО ЦТР «Октябрьский»</w:t>
      </w:r>
    </w:p>
    <w:p w:rsidR="00BE14C3" w:rsidRPr="00E6340D" w:rsidRDefault="00BE14C3" w:rsidP="00E6340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 xml:space="preserve"> ___________________Н.В. Корзникова</w:t>
      </w:r>
    </w:p>
    <w:p w:rsidR="00BE14C3" w:rsidRPr="007220FB" w:rsidRDefault="00BE14C3" w:rsidP="00E634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«   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lang w:eastAsia="en-US"/>
          </w:rPr>
          <w:t>2019</w:t>
        </w:r>
        <w:r w:rsidRPr="00E6340D">
          <w:rPr>
            <w:rFonts w:ascii="Times New Roman" w:hAnsi="Times New Roman" w:cs="Times New Roman"/>
            <w:lang w:eastAsia="en-US"/>
          </w:rPr>
          <w:t xml:space="preserve"> г</w:t>
        </w:r>
      </w:smartTag>
      <w:r w:rsidRPr="00E6340D">
        <w:rPr>
          <w:rFonts w:ascii="Times New Roman" w:hAnsi="Times New Roman" w:cs="Times New Roman"/>
          <w:lang w:eastAsia="en-US"/>
        </w:rPr>
        <w:t xml:space="preserve">.                      </w:t>
      </w:r>
    </w:p>
    <w:p w:rsidR="00BE14C3" w:rsidRPr="007220FB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4C3" w:rsidRPr="007220FB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4C3" w:rsidRPr="007220FB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4C3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40D">
        <w:rPr>
          <w:rFonts w:ascii="Times New Roman" w:hAnsi="Times New Roman" w:cs="Times New Roman"/>
        </w:rPr>
        <w:t xml:space="preserve">План работы в рамках воспитательного проекта </w:t>
      </w:r>
      <w:r>
        <w:rPr>
          <w:rFonts w:ascii="Times New Roman" w:hAnsi="Times New Roman" w:cs="Times New Roman"/>
        </w:rPr>
        <w:t xml:space="preserve"> </w:t>
      </w:r>
    </w:p>
    <w:p w:rsidR="00BE14C3" w:rsidRPr="00E6340D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40D">
        <w:rPr>
          <w:rFonts w:ascii="Times New Roman" w:hAnsi="Times New Roman" w:cs="Times New Roman"/>
        </w:rPr>
        <w:t xml:space="preserve">«Система </w:t>
      </w:r>
      <w:r>
        <w:rPr>
          <w:rFonts w:ascii="Times New Roman" w:hAnsi="Times New Roman" w:cs="Times New Roman"/>
        </w:rPr>
        <w:t>работы с одаренными детьми</w:t>
      </w:r>
      <w:r w:rsidRPr="00E6340D">
        <w:rPr>
          <w:rFonts w:ascii="Times New Roman" w:hAnsi="Times New Roman" w:cs="Times New Roman"/>
        </w:rPr>
        <w:t>»</w:t>
      </w:r>
    </w:p>
    <w:p w:rsidR="00BE14C3" w:rsidRPr="00E6340D" w:rsidRDefault="00BE14C3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40D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9-2020</w:t>
      </w:r>
      <w:r w:rsidRPr="00E6340D">
        <w:rPr>
          <w:rFonts w:ascii="Times New Roman" w:hAnsi="Times New Roman" w:cs="Times New Roman"/>
        </w:rPr>
        <w:t xml:space="preserve"> учебный год</w:t>
      </w:r>
    </w:p>
    <w:p w:rsidR="00BE14C3" w:rsidRPr="00E6340D" w:rsidRDefault="00BE14C3" w:rsidP="00CC4D8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BE14C3" w:rsidRPr="00E6340D" w:rsidTr="00FA2DA3">
        <w:tc>
          <w:tcPr>
            <w:tcW w:w="479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BE14C3" w:rsidRPr="00E6340D" w:rsidTr="00FA2DA3">
        <w:tc>
          <w:tcPr>
            <w:tcW w:w="10065" w:type="dxa"/>
            <w:gridSpan w:val="5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0D">
              <w:rPr>
                <w:rFonts w:ascii="Times New Roman" w:hAnsi="Times New Roman" w:cs="Times New Roman"/>
                <w:b/>
                <w:bCs/>
              </w:rPr>
              <w:t>Организационное и функциональное обеспечение проекта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6340D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на 2019-2020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</w:tc>
        <w:tc>
          <w:tcPr>
            <w:tcW w:w="1842" w:type="dxa"/>
          </w:tcPr>
          <w:p w:rsidR="00BE14C3" w:rsidRPr="00B91028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Соловьев Г.Е.</w:t>
            </w:r>
            <w:r w:rsidRPr="00E634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3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План</w:t>
            </w:r>
          </w:p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ДД(Ю)Т</w:t>
            </w:r>
            <w:r w:rsidRPr="00E63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14C3" w:rsidRPr="00E6340D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</w:rPr>
              <w:t xml:space="preserve">МБОУ ДОД «ЦДТ» Ленинского района (городская опорная площадка «Одаренные дети»)  </w:t>
            </w:r>
          </w:p>
        </w:tc>
        <w:tc>
          <w:tcPr>
            <w:tcW w:w="184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 xml:space="preserve">План работы координатора на </w:t>
            </w:r>
          </w:p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2019-2020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6340D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Заседания творческой группы</w:t>
            </w:r>
          </w:p>
        </w:tc>
        <w:tc>
          <w:tcPr>
            <w:tcW w:w="1842" w:type="dxa"/>
          </w:tcPr>
          <w:p w:rsidR="00BE14C3" w:rsidRPr="00E6340D" w:rsidRDefault="00BE14C3" w:rsidP="0084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340D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0155E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E015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0155E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155E">
              <w:rPr>
                <w:rFonts w:ascii="Times New Roman" w:hAnsi="Times New Roman" w:cs="Times New Roman"/>
                <w:bCs/>
              </w:rPr>
              <w:t>Формирование банка</w:t>
            </w:r>
            <w:r>
              <w:rPr>
                <w:rFonts w:ascii="Times New Roman" w:hAnsi="Times New Roman" w:cs="Times New Roman"/>
                <w:bCs/>
              </w:rPr>
              <w:t xml:space="preserve"> данных «Одаренные дети» на 2019-2020</w:t>
            </w:r>
            <w:r w:rsidRPr="00E0155E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BE14C3" w:rsidRPr="00E6340D" w:rsidRDefault="00BE14C3" w:rsidP="008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843" w:type="dxa"/>
          </w:tcPr>
          <w:p w:rsidR="00BE14C3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432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 данных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0155E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69" w:type="dxa"/>
          </w:tcPr>
          <w:p w:rsidR="00BE14C3" w:rsidRPr="00E0155E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Пополнение методической папки по работе с одаренными детьми (методические материалы, диагностические</w:t>
            </w:r>
            <w:r w:rsidRPr="00E6340D">
              <w:rPr>
                <w:rFonts w:ascii="Times New Roman" w:hAnsi="Times New Roman" w:cs="Times New Roman"/>
                <w:bCs/>
              </w:rPr>
              <w:t xml:space="preserve"> методик</w:t>
            </w:r>
            <w:r>
              <w:rPr>
                <w:rFonts w:ascii="Times New Roman" w:hAnsi="Times New Roman" w:cs="Times New Roman"/>
                <w:bCs/>
              </w:rPr>
              <w:t>и и т.д.)</w:t>
            </w:r>
          </w:p>
        </w:tc>
        <w:tc>
          <w:tcPr>
            <w:tcW w:w="1842" w:type="dxa"/>
          </w:tcPr>
          <w:p w:rsidR="00BE14C3" w:rsidRDefault="00BE14C3" w:rsidP="008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0D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папка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BE14C3" w:rsidRPr="0030454E" w:rsidRDefault="00BE14C3" w:rsidP="00304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54E">
              <w:rPr>
                <w:rFonts w:ascii="Times New Roman" w:hAnsi="Times New Roman" w:cs="Times New Roman"/>
              </w:rPr>
              <w:t xml:space="preserve">Отчет о реализации проекта </w:t>
            </w:r>
          </w:p>
          <w:p w:rsidR="00BE14C3" w:rsidRPr="0030454E" w:rsidRDefault="00BE14C3" w:rsidP="00304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2019-2020</w:t>
            </w:r>
            <w:r w:rsidRPr="0030454E">
              <w:rPr>
                <w:rFonts w:ascii="Times New Roman" w:hAnsi="Times New Roman" w:cs="Times New Roman"/>
              </w:rPr>
              <w:t xml:space="preserve"> учебный год </w:t>
            </w:r>
          </w:p>
          <w:p w:rsidR="00BE14C3" w:rsidRDefault="00BE14C3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BE14C3" w:rsidRPr="00E6340D" w:rsidRDefault="00BE14C3" w:rsidP="008422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1843" w:type="dxa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</w:t>
            </w:r>
          </w:p>
        </w:tc>
      </w:tr>
      <w:tr w:rsidR="00BE14C3" w:rsidRPr="00E6340D" w:rsidTr="00FA2DA3">
        <w:tc>
          <w:tcPr>
            <w:tcW w:w="10065" w:type="dxa"/>
            <w:gridSpan w:val="5"/>
          </w:tcPr>
          <w:p w:rsidR="00BE14C3" w:rsidRPr="00E6340D" w:rsidRDefault="00BE14C3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0D">
              <w:rPr>
                <w:rFonts w:ascii="Times New Roman" w:hAnsi="Times New Roman" w:cs="Times New Roman"/>
                <w:b/>
                <w:bCs/>
              </w:rPr>
              <w:t>Организация учебного процесса по реализации проекта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BE14C3" w:rsidRPr="00E6340D" w:rsidRDefault="00BE14C3" w:rsidP="00842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 xml:space="preserve">Разработка и реализация программ </w:t>
            </w:r>
          </w:p>
        </w:tc>
        <w:tc>
          <w:tcPr>
            <w:tcW w:w="184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43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E14C3" w:rsidRPr="00E6340D" w:rsidTr="00FA2DA3">
        <w:tc>
          <w:tcPr>
            <w:tcW w:w="10065" w:type="dxa"/>
            <w:gridSpan w:val="5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0D">
              <w:rPr>
                <w:rFonts w:ascii="Times New Roman" w:hAnsi="Times New Roman" w:cs="Times New Roman"/>
                <w:b/>
                <w:bCs/>
              </w:rPr>
              <w:t>Организация воспитательной работы по реализации проекта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6340D" w:rsidRDefault="00BE14C3" w:rsidP="00B6605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Городской конкурс по конструированию из бумаги «Новогоднее путешествие в страну Оригами»</w:t>
            </w:r>
          </w:p>
        </w:tc>
        <w:tc>
          <w:tcPr>
            <w:tcW w:w="1842" w:type="dxa"/>
          </w:tcPr>
          <w:p w:rsidR="00BE14C3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работ </w:t>
            </w:r>
            <w:r w:rsidRPr="00980B53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-</w:t>
            </w:r>
            <w:r w:rsidRPr="00980B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.12.</w:t>
            </w:r>
            <w:r w:rsidRPr="00980B53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14C3" w:rsidRPr="00980B53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0B53">
              <w:rPr>
                <w:rFonts w:ascii="Times New Roman" w:hAnsi="Times New Roman" w:cs="Times New Roman"/>
              </w:rPr>
              <w:t>Интернет - выставка проводится с 16</w:t>
            </w:r>
            <w:r>
              <w:rPr>
                <w:rFonts w:ascii="Times New Roman" w:hAnsi="Times New Roman" w:cs="Times New Roman"/>
              </w:rPr>
              <w:t>- 27.12</w:t>
            </w:r>
            <w:r w:rsidRPr="00980B5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Агапова Н.В.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Справка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BE14C3" w:rsidRPr="000A2DC2" w:rsidRDefault="00BE14C3" w:rsidP="000A2D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Городская музыкальная гостиная</w:t>
            </w:r>
          </w:p>
          <w:p w:rsidR="00BE14C3" w:rsidRPr="000A2DC2" w:rsidRDefault="00BE14C3" w:rsidP="000A2D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2DC2">
              <w:rPr>
                <w:rFonts w:ascii="Times New Roman" w:hAnsi="Times New Roman" w:cs="Times New Roman"/>
                <w:bCs/>
              </w:rPr>
              <w:t>«СЕМЬ НОТ РАДУГИ»,</w:t>
            </w:r>
          </w:p>
          <w:p w:rsidR="00BE14C3" w:rsidRPr="000A2DC2" w:rsidRDefault="00BE14C3" w:rsidP="000A2D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2DC2">
              <w:rPr>
                <w:rFonts w:ascii="Times New Roman" w:hAnsi="Times New Roman" w:cs="Times New Roman"/>
                <w:bCs/>
              </w:rPr>
              <w:t>посвященной 180-летию М.П.Мусоргского</w:t>
            </w:r>
          </w:p>
          <w:p w:rsidR="00BE14C3" w:rsidRDefault="00BE14C3" w:rsidP="000A2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4C3" w:rsidRPr="00CE725F" w:rsidRDefault="00BE14C3" w:rsidP="00CE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BE14C3" w:rsidRPr="00CE725F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проведения: 7.12.2019 ЦТР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Шиляева Е.Ю.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Справка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BE14C3" w:rsidRPr="00C84D88" w:rsidRDefault="00BE14C3" w:rsidP="00C84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  <w:r w:rsidRPr="00C84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городская олимпиада</w:t>
            </w:r>
          </w:p>
          <w:p w:rsidR="00BE14C3" w:rsidRDefault="00BE14C3" w:rsidP="00C84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D88">
              <w:rPr>
                <w:rFonts w:ascii="Times New Roman" w:hAnsi="Times New Roman" w:cs="Times New Roman"/>
              </w:rPr>
              <w:t>по предмету «Изобразительное искусство»</w:t>
            </w:r>
          </w:p>
        </w:tc>
        <w:tc>
          <w:tcPr>
            <w:tcW w:w="1842" w:type="dxa"/>
          </w:tcPr>
          <w:p w:rsidR="00BE14C3" w:rsidRPr="00C84D88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</w:t>
            </w:r>
            <w:r w:rsidRPr="00C84D88">
              <w:rPr>
                <w:rFonts w:ascii="Times New Roman" w:hAnsi="Times New Roman" w:cs="Times New Roman"/>
              </w:rPr>
              <w:t xml:space="preserve"> с 03</w:t>
            </w:r>
            <w:r>
              <w:rPr>
                <w:rFonts w:ascii="Times New Roman" w:hAnsi="Times New Roman" w:cs="Times New Roman"/>
              </w:rPr>
              <w:t>-</w:t>
            </w:r>
            <w:r w:rsidRPr="00C84D88">
              <w:rPr>
                <w:rFonts w:ascii="Times New Roman" w:hAnsi="Times New Roman" w:cs="Times New Roman"/>
              </w:rPr>
              <w:t>21.02.2020.</w:t>
            </w:r>
          </w:p>
          <w:p w:rsidR="00BE14C3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  <w:r w:rsidRPr="00C84D8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4.03.</w:t>
            </w:r>
            <w:r w:rsidRPr="00C84D8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Справка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BE14C3" w:rsidRDefault="00BE14C3" w:rsidP="00C84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 конкурс</w:t>
            </w:r>
            <w:r w:rsidRPr="00893C9D">
              <w:rPr>
                <w:rFonts w:ascii="Times New Roman" w:hAnsi="Times New Roman" w:cs="Times New Roman"/>
              </w:rPr>
              <w:t xml:space="preserve"> детского рисунка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C9D">
              <w:rPr>
                <w:rFonts w:ascii="Times New Roman" w:hAnsi="Times New Roman" w:cs="Times New Roman"/>
              </w:rPr>
              <w:t>«Пусть всегда будет солнце»</w:t>
            </w:r>
          </w:p>
        </w:tc>
        <w:tc>
          <w:tcPr>
            <w:tcW w:w="1842" w:type="dxa"/>
          </w:tcPr>
          <w:p w:rsidR="00BE14C3" w:rsidRPr="00C84D88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заявок с </w:t>
            </w:r>
            <w:r w:rsidRPr="004872D1">
              <w:rPr>
                <w:rFonts w:ascii="Times New Roman" w:hAnsi="Times New Roman" w:cs="Times New Roman"/>
              </w:rPr>
              <w:t>1-6.04.2020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14C3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  <w:p w:rsidR="00BE14C3" w:rsidRPr="004872D1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2D1">
              <w:rPr>
                <w:rFonts w:ascii="Times New Roman" w:hAnsi="Times New Roman" w:cs="Times New Roman"/>
              </w:rPr>
              <w:t>11 апреля 2020</w:t>
            </w:r>
            <w:r>
              <w:rPr>
                <w:rFonts w:ascii="Times New Roman" w:hAnsi="Times New Roman" w:cs="Times New Roman"/>
              </w:rPr>
              <w:t xml:space="preserve"> ЦТР.</w:t>
            </w:r>
          </w:p>
        </w:tc>
        <w:tc>
          <w:tcPr>
            <w:tcW w:w="1843" w:type="dxa"/>
          </w:tcPr>
          <w:p w:rsidR="00BE14C3" w:rsidRDefault="00BE14C3" w:rsidP="00847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Default="00BE14C3" w:rsidP="00847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Справка</w:t>
            </w:r>
          </w:p>
          <w:p w:rsidR="00BE14C3" w:rsidRPr="00E6340D" w:rsidRDefault="00BE14C3" w:rsidP="00847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69" w:type="dxa"/>
          </w:tcPr>
          <w:p w:rsidR="00BE14C3" w:rsidRPr="00E6340D" w:rsidRDefault="00BE14C3" w:rsidP="00B6605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Персональные выставки «Наши звездочки»</w:t>
            </w:r>
          </w:p>
        </w:tc>
        <w:tc>
          <w:tcPr>
            <w:tcW w:w="1842" w:type="dxa"/>
          </w:tcPr>
          <w:p w:rsidR="00BE14C3" w:rsidRPr="00E6340D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Справка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7220FB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BE14C3" w:rsidRPr="00E60AA9" w:rsidRDefault="00BE14C3" w:rsidP="00B6605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0AA9">
              <w:rPr>
                <w:rFonts w:ascii="Times New Roman" w:hAnsi="Times New Roman" w:cs="Times New Roman"/>
              </w:rPr>
              <w:t>Создание фото галереи «Созвездие юных талантов»</w:t>
            </w:r>
          </w:p>
        </w:tc>
        <w:tc>
          <w:tcPr>
            <w:tcW w:w="1842" w:type="dxa"/>
          </w:tcPr>
          <w:p w:rsidR="00BE14C3" w:rsidRPr="00E6340D" w:rsidRDefault="00BE14C3" w:rsidP="00D37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МО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</w:t>
            </w:r>
          </w:p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4C3" w:rsidRPr="00E6340D" w:rsidTr="00FA2DA3">
        <w:tc>
          <w:tcPr>
            <w:tcW w:w="10065" w:type="dxa"/>
            <w:gridSpan w:val="5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0D">
              <w:rPr>
                <w:rFonts w:ascii="Times New Roman" w:hAnsi="Times New Roman" w:cs="Times New Roman"/>
                <w:b/>
                <w:bCs/>
              </w:rPr>
              <w:t>Педагог в системе реализации проекта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6340D" w:rsidRDefault="00BE14C3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Гранты одаренным детям и организациям, осуществляющим образовательную деятельность на территории муниципального образования «Город Ижевск» за высокие результаты деятельности детских коллективов</w:t>
            </w:r>
          </w:p>
        </w:tc>
        <w:tc>
          <w:tcPr>
            <w:tcW w:w="184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Февраль-м</w:t>
            </w:r>
            <w:r w:rsidRPr="00E6340D">
              <w:rPr>
                <w:rFonts w:ascii="Times New Roman" w:hAnsi="Times New Roman" w:cs="Times New Roman"/>
                <w:bCs/>
              </w:rPr>
              <w:t>арт</w:t>
            </w:r>
          </w:p>
        </w:tc>
        <w:tc>
          <w:tcPr>
            <w:tcW w:w="1843" w:type="dxa"/>
          </w:tcPr>
          <w:p w:rsidR="00BE14C3" w:rsidRPr="00E6340D" w:rsidRDefault="00BE14C3" w:rsidP="00796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Чайникова Л.А., Замерова И.С.,</w:t>
            </w:r>
          </w:p>
          <w:p w:rsidR="00BE14C3" w:rsidRPr="00E6340D" w:rsidRDefault="00BE14C3" w:rsidP="00796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МО</w:t>
            </w:r>
          </w:p>
        </w:tc>
        <w:tc>
          <w:tcPr>
            <w:tcW w:w="243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Заявка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BE14C3" w:rsidRPr="00E6340D" w:rsidRDefault="00BE14C3" w:rsidP="0067128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71287">
              <w:rPr>
                <w:rFonts w:ascii="Times New Roman" w:hAnsi="Times New Roman" w:cs="Times New Roman"/>
                <w:bCs/>
              </w:rPr>
              <w:t xml:space="preserve">Распространение педагогического опыта педагогов по работе с одаренными детьми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/>
              </w:rPr>
              <w:t>НПК, семинары,</w:t>
            </w:r>
            <w:r w:rsidRPr="006712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конкурсы профессионального мастерства,  мастер-классы</w:t>
            </w:r>
            <w:r w:rsidRPr="00671287">
              <w:rPr>
                <w:rFonts w:ascii="Times New Roman" w:hAnsi="Times New Roman"/>
              </w:rPr>
              <w:t xml:space="preserve"> и т.д.)</w:t>
            </w:r>
            <w:r w:rsidRPr="0067128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</w:tcPr>
          <w:p w:rsidR="00BE14C3" w:rsidRPr="00E6340D" w:rsidRDefault="00BE14C3" w:rsidP="008D0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1843" w:type="dxa"/>
          </w:tcPr>
          <w:p w:rsidR="00BE14C3" w:rsidRPr="00E6340D" w:rsidRDefault="00BE14C3" w:rsidP="00735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продукция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(статьи, публикации и т.д)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BE14C3" w:rsidRDefault="00BE14C3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96A35">
              <w:rPr>
                <w:rFonts w:ascii="Times New Roman" w:hAnsi="Times New Roman"/>
              </w:rPr>
              <w:t>Участие педагогов в мероприятиях разного уровня по повышению профессионального мастерства по работе с одарёнными детьми (семинары, мастер-классы, конференции, повышение квалификации и т.д.)</w:t>
            </w:r>
          </w:p>
        </w:tc>
        <w:tc>
          <w:tcPr>
            <w:tcW w:w="1842" w:type="dxa"/>
          </w:tcPr>
          <w:p w:rsidR="00BE14C3" w:rsidRPr="00E6340D" w:rsidRDefault="00BE14C3" w:rsidP="009D2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1843" w:type="dxa"/>
          </w:tcPr>
          <w:p w:rsidR="00BE14C3" w:rsidRPr="00E6340D" w:rsidRDefault="00BE14C3" w:rsidP="00735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Сертификаты, дипломы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BE14C3" w:rsidRPr="00096A35" w:rsidRDefault="00BE14C3" w:rsidP="00EE5D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методической продукции по работе с одаренными детьми (диагностические материалы, индивидуальный образовательный маршрут, ДО(О)П, публикации и т.д.)</w:t>
            </w:r>
          </w:p>
        </w:tc>
        <w:tc>
          <w:tcPr>
            <w:tcW w:w="1842" w:type="dxa"/>
          </w:tcPr>
          <w:p w:rsidR="00BE14C3" w:rsidRPr="00E6340D" w:rsidRDefault="00BE14C3" w:rsidP="009D2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1843" w:type="dxa"/>
          </w:tcPr>
          <w:p w:rsidR="00BE14C3" w:rsidRPr="00E6340D" w:rsidRDefault="00BE14C3" w:rsidP="00735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432" w:type="dxa"/>
          </w:tcPr>
          <w:p w:rsidR="00BE14C3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продукция</w:t>
            </w:r>
          </w:p>
        </w:tc>
      </w:tr>
      <w:tr w:rsidR="00BE14C3" w:rsidRPr="00E6340D" w:rsidTr="00FA2DA3">
        <w:tc>
          <w:tcPr>
            <w:tcW w:w="10065" w:type="dxa"/>
            <w:gridSpan w:val="5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40D">
              <w:rPr>
                <w:rFonts w:ascii="Times New Roman" w:hAnsi="Times New Roman" w:cs="Times New Roman"/>
                <w:b/>
                <w:bCs/>
              </w:rPr>
              <w:t>Психологическое сопровождение проекта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BE14C3" w:rsidRPr="00E6340D" w:rsidRDefault="00BE14C3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Разработка методических рекомендаций по работе с одаренными детьми</w:t>
            </w:r>
          </w:p>
        </w:tc>
        <w:tc>
          <w:tcPr>
            <w:tcW w:w="184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6340D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Соловьев Г.Е.</w:t>
            </w:r>
          </w:p>
        </w:tc>
        <w:tc>
          <w:tcPr>
            <w:tcW w:w="243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 xml:space="preserve">Рекомендации </w:t>
            </w:r>
          </w:p>
        </w:tc>
      </w:tr>
      <w:tr w:rsidR="00BE14C3" w:rsidRPr="00E6340D" w:rsidTr="00FA2DA3">
        <w:tc>
          <w:tcPr>
            <w:tcW w:w="479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E63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BE14C3" w:rsidRPr="00E6340D" w:rsidRDefault="00BE14C3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Оказани</w:t>
            </w:r>
            <w:r>
              <w:rPr>
                <w:rFonts w:ascii="Times New Roman" w:hAnsi="Times New Roman" w:cs="Times New Roman"/>
                <w:bCs/>
              </w:rPr>
              <w:t>е методической помощи педагогам.</w:t>
            </w:r>
          </w:p>
        </w:tc>
        <w:tc>
          <w:tcPr>
            <w:tcW w:w="184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843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>Соловьев Г.Е.</w:t>
            </w:r>
          </w:p>
        </w:tc>
        <w:tc>
          <w:tcPr>
            <w:tcW w:w="2432" w:type="dxa"/>
          </w:tcPr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40D"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  <w:p w:rsidR="00BE14C3" w:rsidRPr="00E6340D" w:rsidRDefault="00BE14C3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E14C3" w:rsidRDefault="00BE14C3"/>
    <w:p w:rsidR="00BE14C3" w:rsidRPr="008D0152" w:rsidRDefault="00BE14C3"/>
    <w:p w:rsidR="00BE14C3" w:rsidRPr="00E6340D" w:rsidRDefault="00BE14C3"/>
    <w:sectPr w:rsidR="00BE14C3" w:rsidRPr="00E6340D" w:rsidSect="002554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0B9B"/>
    <w:rsid w:val="00002AD0"/>
    <w:rsid w:val="0000303F"/>
    <w:rsid w:val="00003907"/>
    <w:rsid w:val="000046BA"/>
    <w:rsid w:val="000052C9"/>
    <w:rsid w:val="00006239"/>
    <w:rsid w:val="000063DA"/>
    <w:rsid w:val="00007CA3"/>
    <w:rsid w:val="00007D33"/>
    <w:rsid w:val="00011565"/>
    <w:rsid w:val="0001192B"/>
    <w:rsid w:val="000141A0"/>
    <w:rsid w:val="0001622E"/>
    <w:rsid w:val="00016FC3"/>
    <w:rsid w:val="00020307"/>
    <w:rsid w:val="00021107"/>
    <w:rsid w:val="00021720"/>
    <w:rsid w:val="00022362"/>
    <w:rsid w:val="000230DB"/>
    <w:rsid w:val="0002314F"/>
    <w:rsid w:val="00023883"/>
    <w:rsid w:val="0002581B"/>
    <w:rsid w:val="00026721"/>
    <w:rsid w:val="0003021B"/>
    <w:rsid w:val="00031933"/>
    <w:rsid w:val="00031A30"/>
    <w:rsid w:val="00031FFC"/>
    <w:rsid w:val="00032EE8"/>
    <w:rsid w:val="00033248"/>
    <w:rsid w:val="000337EE"/>
    <w:rsid w:val="0003484D"/>
    <w:rsid w:val="000350E9"/>
    <w:rsid w:val="00036077"/>
    <w:rsid w:val="00036854"/>
    <w:rsid w:val="00040FE7"/>
    <w:rsid w:val="0004109F"/>
    <w:rsid w:val="00041FD7"/>
    <w:rsid w:val="00042BE5"/>
    <w:rsid w:val="00044CC9"/>
    <w:rsid w:val="0004766D"/>
    <w:rsid w:val="00047C1F"/>
    <w:rsid w:val="00052786"/>
    <w:rsid w:val="000528C2"/>
    <w:rsid w:val="0005335B"/>
    <w:rsid w:val="0005386D"/>
    <w:rsid w:val="00054E39"/>
    <w:rsid w:val="00055E94"/>
    <w:rsid w:val="0005628A"/>
    <w:rsid w:val="00056922"/>
    <w:rsid w:val="000569D0"/>
    <w:rsid w:val="00057F72"/>
    <w:rsid w:val="00061163"/>
    <w:rsid w:val="00062D22"/>
    <w:rsid w:val="00063C57"/>
    <w:rsid w:val="0006416F"/>
    <w:rsid w:val="00064CE3"/>
    <w:rsid w:val="00070428"/>
    <w:rsid w:val="00070654"/>
    <w:rsid w:val="00071226"/>
    <w:rsid w:val="00073018"/>
    <w:rsid w:val="00076D14"/>
    <w:rsid w:val="00077D35"/>
    <w:rsid w:val="00077E5B"/>
    <w:rsid w:val="00080332"/>
    <w:rsid w:val="000808F8"/>
    <w:rsid w:val="0008134A"/>
    <w:rsid w:val="00081513"/>
    <w:rsid w:val="000815A4"/>
    <w:rsid w:val="000819D4"/>
    <w:rsid w:val="00082300"/>
    <w:rsid w:val="000827AB"/>
    <w:rsid w:val="00084D40"/>
    <w:rsid w:val="000859ED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96A35"/>
    <w:rsid w:val="00096B27"/>
    <w:rsid w:val="000A0069"/>
    <w:rsid w:val="000A07A6"/>
    <w:rsid w:val="000A1776"/>
    <w:rsid w:val="000A1852"/>
    <w:rsid w:val="000A1B65"/>
    <w:rsid w:val="000A2820"/>
    <w:rsid w:val="000A2DC2"/>
    <w:rsid w:val="000A3393"/>
    <w:rsid w:val="000A38FE"/>
    <w:rsid w:val="000A3FA7"/>
    <w:rsid w:val="000A4888"/>
    <w:rsid w:val="000A48AE"/>
    <w:rsid w:val="000A5960"/>
    <w:rsid w:val="000A6A23"/>
    <w:rsid w:val="000A6CE1"/>
    <w:rsid w:val="000A7552"/>
    <w:rsid w:val="000B11B0"/>
    <w:rsid w:val="000B2366"/>
    <w:rsid w:val="000B278A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67DB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570F"/>
    <w:rsid w:val="00106526"/>
    <w:rsid w:val="00106871"/>
    <w:rsid w:val="001077AD"/>
    <w:rsid w:val="001106A3"/>
    <w:rsid w:val="0011309C"/>
    <w:rsid w:val="001144DD"/>
    <w:rsid w:val="001155DF"/>
    <w:rsid w:val="00115FC2"/>
    <w:rsid w:val="001160BD"/>
    <w:rsid w:val="0011617D"/>
    <w:rsid w:val="001168C5"/>
    <w:rsid w:val="00116C54"/>
    <w:rsid w:val="00117480"/>
    <w:rsid w:val="0012054A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50B1"/>
    <w:rsid w:val="0013534B"/>
    <w:rsid w:val="00135C52"/>
    <w:rsid w:val="00136D77"/>
    <w:rsid w:val="00137850"/>
    <w:rsid w:val="00140C37"/>
    <w:rsid w:val="001427DF"/>
    <w:rsid w:val="00142CA8"/>
    <w:rsid w:val="0014314B"/>
    <w:rsid w:val="00143847"/>
    <w:rsid w:val="0014448D"/>
    <w:rsid w:val="00144A90"/>
    <w:rsid w:val="001455AB"/>
    <w:rsid w:val="0014589C"/>
    <w:rsid w:val="00145FE5"/>
    <w:rsid w:val="00146A67"/>
    <w:rsid w:val="00147CDB"/>
    <w:rsid w:val="00150403"/>
    <w:rsid w:val="00150DD5"/>
    <w:rsid w:val="00152CC6"/>
    <w:rsid w:val="001541A1"/>
    <w:rsid w:val="00155893"/>
    <w:rsid w:val="0015629D"/>
    <w:rsid w:val="00156C14"/>
    <w:rsid w:val="00157012"/>
    <w:rsid w:val="00157044"/>
    <w:rsid w:val="001576B3"/>
    <w:rsid w:val="001579D7"/>
    <w:rsid w:val="00157ECD"/>
    <w:rsid w:val="001615A2"/>
    <w:rsid w:val="001627F4"/>
    <w:rsid w:val="001643CF"/>
    <w:rsid w:val="00165A8F"/>
    <w:rsid w:val="00170C5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7A8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55E"/>
    <w:rsid w:val="00186AF6"/>
    <w:rsid w:val="00186FD0"/>
    <w:rsid w:val="001877C4"/>
    <w:rsid w:val="00187961"/>
    <w:rsid w:val="00187B24"/>
    <w:rsid w:val="00187F6C"/>
    <w:rsid w:val="001918AE"/>
    <w:rsid w:val="00192B0B"/>
    <w:rsid w:val="00193AE5"/>
    <w:rsid w:val="00195C77"/>
    <w:rsid w:val="00196D1C"/>
    <w:rsid w:val="00196DBB"/>
    <w:rsid w:val="001A0BAF"/>
    <w:rsid w:val="001A1FF3"/>
    <w:rsid w:val="001A25B6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73DF"/>
    <w:rsid w:val="001B74DA"/>
    <w:rsid w:val="001C1FC0"/>
    <w:rsid w:val="001C21DD"/>
    <w:rsid w:val="001C374E"/>
    <w:rsid w:val="001C3EF2"/>
    <w:rsid w:val="001C4E2A"/>
    <w:rsid w:val="001C58B0"/>
    <w:rsid w:val="001C598F"/>
    <w:rsid w:val="001C75E0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E79C1"/>
    <w:rsid w:val="001F0B17"/>
    <w:rsid w:val="001F2FF1"/>
    <w:rsid w:val="001F3762"/>
    <w:rsid w:val="001F4F2A"/>
    <w:rsid w:val="001F5008"/>
    <w:rsid w:val="001F56AC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C4"/>
    <w:rsid w:val="00216D88"/>
    <w:rsid w:val="00216E80"/>
    <w:rsid w:val="00217017"/>
    <w:rsid w:val="00221204"/>
    <w:rsid w:val="00221E32"/>
    <w:rsid w:val="00223580"/>
    <w:rsid w:val="00223FB3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D2D"/>
    <w:rsid w:val="00230E69"/>
    <w:rsid w:val="00230F52"/>
    <w:rsid w:val="002317DF"/>
    <w:rsid w:val="002321F7"/>
    <w:rsid w:val="002342CC"/>
    <w:rsid w:val="00236613"/>
    <w:rsid w:val="002373AB"/>
    <w:rsid w:val="00241DC5"/>
    <w:rsid w:val="00242E38"/>
    <w:rsid w:val="00245698"/>
    <w:rsid w:val="002459C8"/>
    <w:rsid w:val="00246BD2"/>
    <w:rsid w:val="00247993"/>
    <w:rsid w:val="0025030D"/>
    <w:rsid w:val="0025143C"/>
    <w:rsid w:val="00251D03"/>
    <w:rsid w:val="002524E7"/>
    <w:rsid w:val="00252B24"/>
    <w:rsid w:val="00252DDA"/>
    <w:rsid w:val="002532D2"/>
    <w:rsid w:val="00254744"/>
    <w:rsid w:val="002547BC"/>
    <w:rsid w:val="00255051"/>
    <w:rsid w:val="002550C4"/>
    <w:rsid w:val="002554B1"/>
    <w:rsid w:val="002559FF"/>
    <w:rsid w:val="00255E14"/>
    <w:rsid w:val="00256736"/>
    <w:rsid w:val="002567B4"/>
    <w:rsid w:val="00256913"/>
    <w:rsid w:val="00257375"/>
    <w:rsid w:val="00260D32"/>
    <w:rsid w:val="002617D5"/>
    <w:rsid w:val="00262DF8"/>
    <w:rsid w:val="002652FA"/>
    <w:rsid w:val="0026641F"/>
    <w:rsid w:val="00266EE5"/>
    <w:rsid w:val="002671B4"/>
    <w:rsid w:val="00267767"/>
    <w:rsid w:val="0027065D"/>
    <w:rsid w:val="002709C0"/>
    <w:rsid w:val="002718BD"/>
    <w:rsid w:val="00273C71"/>
    <w:rsid w:val="002741AD"/>
    <w:rsid w:val="0027431D"/>
    <w:rsid w:val="00274639"/>
    <w:rsid w:val="002757A2"/>
    <w:rsid w:val="00276638"/>
    <w:rsid w:val="00276976"/>
    <w:rsid w:val="00276F20"/>
    <w:rsid w:val="002774B9"/>
    <w:rsid w:val="002779E7"/>
    <w:rsid w:val="00280169"/>
    <w:rsid w:val="00280C19"/>
    <w:rsid w:val="00280E46"/>
    <w:rsid w:val="00280F6D"/>
    <w:rsid w:val="00281171"/>
    <w:rsid w:val="00281C80"/>
    <w:rsid w:val="00283193"/>
    <w:rsid w:val="00283824"/>
    <w:rsid w:val="00284128"/>
    <w:rsid w:val="00284D93"/>
    <w:rsid w:val="002859F6"/>
    <w:rsid w:val="00286087"/>
    <w:rsid w:val="00286138"/>
    <w:rsid w:val="00286DEC"/>
    <w:rsid w:val="00287552"/>
    <w:rsid w:val="002906F9"/>
    <w:rsid w:val="00290C83"/>
    <w:rsid w:val="002929C1"/>
    <w:rsid w:val="00293A58"/>
    <w:rsid w:val="0029408A"/>
    <w:rsid w:val="00294707"/>
    <w:rsid w:val="002961D2"/>
    <w:rsid w:val="00297046"/>
    <w:rsid w:val="0029710D"/>
    <w:rsid w:val="002A0C27"/>
    <w:rsid w:val="002A1EE1"/>
    <w:rsid w:val="002A2005"/>
    <w:rsid w:val="002A3128"/>
    <w:rsid w:val="002A4BC8"/>
    <w:rsid w:val="002A4E9C"/>
    <w:rsid w:val="002A696C"/>
    <w:rsid w:val="002A79D1"/>
    <w:rsid w:val="002B00E2"/>
    <w:rsid w:val="002B0892"/>
    <w:rsid w:val="002B0D28"/>
    <w:rsid w:val="002B14C4"/>
    <w:rsid w:val="002B1CBD"/>
    <w:rsid w:val="002B2AEC"/>
    <w:rsid w:val="002B3343"/>
    <w:rsid w:val="002B4EB3"/>
    <w:rsid w:val="002B541A"/>
    <w:rsid w:val="002B5A4F"/>
    <w:rsid w:val="002B5BF3"/>
    <w:rsid w:val="002B61A5"/>
    <w:rsid w:val="002B652A"/>
    <w:rsid w:val="002B6770"/>
    <w:rsid w:val="002B7332"/>
    <w:rsid w:val="002B7DAC"/>
    <w:rsid w:val="002C0675"/>
    <w:rsid w:val="002C0D59"/>
    <w:rsid w:val="002C14AC"/>
    <w:rsid w:val="002C25A3"/>
    <w:rsid w:val="002C317B"/>
    <w:rsid w:val="002C3C95"/>
    <w:rsid w:val="002C413B"/>
    <w:rsid w:val="002C530A"/>
    <w:rsid w:val="002C7F06"/>
    <w:rsid w:val="002D0744"/>
    <w:rsid w:val="002D1638"/>
    <w:rsid w:val="002D18B3"/>
    <w:rsid w:val="002D63B6"/>
    <w:rsid w:val="002D697F"/>
    <w:rsid w:val="002D6F1A"/>
    <w:rsid w:val="002D7305"/>
    <w:rsid w:val="002E122C"/>
    <w:rsid w:val="002E1390"/>
    <w:rsid w:val="002E164E"/>
    <w:rsid w:val="002E4614"/>
    <w:rsid w:val="002E563E"/>
    <w:rsid w:val="002E58B7"/>
    <w:rsid w:val="002E590B"/>
    <w:rsid w:val="002E70C8"/>
    <w:rsid w:val="002E72E8"/>
    <w:rsid w:val="002E7C20"/>
    <w:rsid w:val="002E7F73"/>
    <w:rsid w:val="002F0CE5"/>
    <w:rsid w:val="002F23F3"/>
    <w:rsid w:val="002F2801"/>
    <w:rsid w:val="002F2D01"/>
    <w:rsid w:val="002F3618"/>
    <w:rsid w:val="002F4BB1"/>
    <w:rsid w:val="002F53FC"/>
    <w:rsid w:val="002F55E5"/>
    <w:rsid w:val="002F5975"/>
    <w:rsid w:val="002F6E41"/>
    <w:rsid w:val="002F7E39"/>
    <w:rsid w:val="003005B2"/>
    <w:rsid w:val="00300777"/>
    <w:rsid w:val="003022C4"/>
    <w:rsid w:val="00303F9B"/>
    <w:rsid w:val="0030454E"/>
    <w:rsid w:val="00306372"/>
    <w:rsid w:val="00307A9A"/>
    <w:rsid w:val="003109B0"/>
    <w:rsid w:val="00312E7D"/>
    <w:rsid w:val="00313D3E"/>
    <w:rsid w:val="003142EB"/>
    <w:rsid w:val="003147D0"/>
    <w:rsid w:val="00317C21"/>
    <w:rsid w:val="0032063E"/>
    <w:rsid w:val="00322A84"/>
    <w:rsid w:val="003233C8"/>
    <w:rsid w:val="003235C6"/>
    <w:rsid w:val="003235EC"/>
    <w:rsid w:val="0032366F"/>
    <w:rsid w:val="00323C2B"/>
    <w:rsid w:val="00324925"/>
    <w:rsid w:val="00324A8F"/>
    <w:rsid w:val="00325852"/>
    <w:rsid w:val="0032658E"/>
    <w:rsid w:val="00327E8D"/>
    <w:rsid w:val="00330045"/>
    <w:rsid w:val="003300EA"/>
    <w:rsid w:val="00330426"/>
    <w:rsid w:val="003315D8"/>
    <w:rsid w:val="003317BB"/>
    <w:rsid w:val="00331DE7"/>
    <w:rsid w:val="00331F52"/>
    <w:rsid w:val="003326F4"/>
    <w:rsid w:val="00332F03"/>
    <w:rsid w:val="003331BD"/>
    <w:rsid w:val="00335D7F"/>
    <w:rsid w:val="00336738"/>
    <w:rsid w:val="003370DC"/>
    <w:rsid w:val="00337536"/>
    <w:rsid w:val="00340AFE"/>
    <w:rsid w:val="00340B66"/>
    <w:rsid w:val="00340EA9"/>
    <w:rsid w:val="00341269"/>
    <w:rsid w:val="0034136B"/>
    <w:rsid w:val="003418DF"/>
    <w:rsid w:val="003428D2"/>
    <w:rsid w:val="00342C4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19BD"/>
    <w:rsid w:val="00352B92"/>
    <w:rsid w:val="00353B0F"/>
    <w:rsid w:val="00354590"/>
    <w:rsid w:val="00354F12"/>
    <w:rsid w:val="00355D8D"/>
    <w:rsid w:val="00357CE6"/>
    <w:rsid w:val="00360289"/>
    <w:rsid w:val="00360459"/>
    <w:rsid w:val="00360BFA"/>
    <w:rsid w:val="00360DF8"/>
    <w:rsid w:val="003613D8"/>
    <w:rsid w:val="00361C32"/>
    <w:rsid w:val="00362E29"/>
    <w:rsid w:val="003644B1"/>
    <w:rsid w:val="00364A97"/>
    <w:rsid w:val="00364ABD"/>
    <w:rsid w:val="00365658"/>
    <w:rsid w:val="00366C97"/>
    <w:rsid w:val="0037193F"/>
    <w:rsid w:val="00371A41"/>
    <w:rsid w:val="0037420C"/>
    <w:rsid w:val="0037431B"/>
    <w:rsid w:val="003748A2"/>
    <w:rsid w:val="00374B55"/>
    <w:rsid w:val="0037597D"/>
    <w:rsid w:val="00375C50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17ED"/>
    <w:rsid w:val="003918B7"/>
    <w:rsid w:val="00391C35"/>
    <w:rsid w:val="00392519"/>
    <w:rsid w:val="003967C8"/>
    <w:rsid w:val="00397355"/>
    <w:rsid w:val="00397C5B"/>
    <w:rsid w:val="003A011C"/>
    <w:rsid w:val="003A0302"/>
    <w:rsid w:val="003A1344"/>
    <w:rsid w:val="003A1D54"/>
    <w:rsid w:val="003A2840"/>
    <w:rsid w:val="003A3D6D"/>
    <w:rsid w:val="003A4C3B"/>
    <w:rsid w:val="003A4E16"/>
    <w:rsid w:val="003A57ED"/>
    <w:rsid w:val="003A5847"/>
    <w:rsid w:val="003A662F"/>
    <w:rsid w:val="003B0256"/>
    <w:rsid w:val="003B09B6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5AF"/>
    <w:rsid w:val="003C4E2C"/>
    <w:rsid w:val="003C6F20"/>
    <w:rsid w:val="003C703E"/>
    <w:rsid w:val="003C78F0"/>
    <w:rsid w:val="003D0680"/>
    <w:rsid w:val="003D1236"/>
    <w:rsid w:val="003D1C93"/>
    <w:rsid w:val="003D3284"/>
    <w:rsid w:val="003D423B"/>
    <w:rsid w:val="003D4D56"/>
    <w:rsid w:val="003D530C"/>
    <w:rsid w:val="003D59B4"/>
    <w:rsid w:val="003D5D32"/>
    <w:rsid w:val="003D6678"/>
    <w:rsid w:val="003E0CA8"/>
    <w:rsid w:val="003E0D20"/>
    <w:rsid w:val="003E0F67"/>
    <w:rsid w:val="003E2DA1"/>
    <w:rsid w:val="003E3E4B"/>
    <w:rsid w:val="003E588B"/>
    <w:rsid w:val="003E73D5"/>
    <w:rsid w:val="003E7FE5"/>
    <w:rsid w:val="003F3B2A"/>
    <w:rsid w:val="003F79BC"/>
    <w:rsid w:val="004003EA"/>
    <w:rsid w:val="00400676"/>
    <w:rsid w:val="00400FA2"/>
    <w:rsid w:val="00400FD0"/>
    <w:rsid w:val="0040305F"/>
    <w:rsid w:val="004039BD"/>
    <w:rsid w:val="00403F69"/>
    <w:rsid w:val="0040514C"/>
    <w:rsid w:val="00405B20"/>
    <w:rsid w:val="0040651D"/>
    <w:rsid w:val="004075DF"/>
    <w:rsid w:val="00407950"/>
    <w:rsid w:val="00411E9E"/>
    <w:rsid w:val="00412EA7"/>
    <w:rsid w:val="004131FE"/>
    <w:rsid w:val="00413A2C"/>
    <w:rsid w:val="00414B76"/>
    <w:rsid w:val="00415033"/>
    <w:rsid w:val="00420F55"/>
    <w:rsid w:val="004214CB"/>
    <w:rsid w:val="004248ED"/>
    <w:rsid w:val="004254E9"/>
    <w:rsid w:val="004255DA"/>
    <w:rsid w:val="004259B1"/>
    <w:rsid w:val="00426694"/>
    <w:rsid w:val="004278C7"/>
    <w:rsid w:val="0042799B"/>
    <w:rsid w:val="0043187E"/>
    <w:rsid w:val="004342F2"/>
    <w:rsid w:val="00434971"/>
    <w:rsid w:val="0043582C"/>
    <w:rsid w:val="00435B28"/>
    <w:rsid w:val="0043668D"/>
    <w:rsid w:val="004369A9"/>
    <w:rsid w:val="004407E8"/>
    <w:rsid w:val="004416AE"/>
    <w:rsid w:val="0044330A"/>
    <w:rsid w:val="004434CA"/>
    <w:rsid w:val="00444958"/>
    <w:rsid w:val="00445005"/>
    <w:rsid w:val="00451CE0"/>
    <w:rsid w:val="00452D37"/>
    <w:rsid w:val="00454D4D"/>
    <w:rsid w:val="00455CC3"/>
    <w:rsid w:val="004604C7"/>
    <w:rsid w:val="00461C01"/>
    <w:rsid w:val="004626F4"/>
    <w:rsid w:val="004628C7"/>
    <w:rsid w:val="004639D9"/>
    <w:rsid w:val="004661CD"/>
    <w:rsid w:val="0046669E"/>
    <w:rsid w:val="00466B99"/>
    <w:rsid w:val="00466D79"/>
    <w:rsid w:val="0046722B"/>
    <w:rsid w:val="004716A6"/>
    <w:rsid w:val="00472B01"/>
    <w:rsid w:val="004739CC"/>
    <w:rsid w:val="00475300"/>
    <w:rsid w:val="00475E97"/>
    <w:rsid w:val="00476136"/>
    <w:rsid w:val="0047645D"/>
    <w:rsid w:val="0047715E"/>
    <w:rsid w:val="00481E69"/>
    <w:rsid w:val="00482877"/>
    <w:rsid w:val="00482CB4"/>
    <w:rsid w:val="00483206"/>
    <w:rsid w:val="004836C3"/>
    <w:rsid w:val="00484458"/>
    <w:rsid w:val="00485056"/>
    <w:rsid w:val="004853EC"/>
    <w:rsid w:val="0048556E"/>
    <w:rsid w:val="004872D1"/>
    <w:rsid w:val="00487767"/>
    <w:rsid w:val="0048794F"/>
    <w:rsid w:val="004924C7"/>
    <w:rsid w:val="00494ABF"/>
    <w:rsid w:val="00495A88"/>
    <w:rsid w:val="004A0C60"/>
    <w:rsid w:val="004A2239"/>
    <w:rsid w:val="004A283C"/>
    <w:rsid w:val="004A36E4"/>
    <w:rsid w:val="004A3987"/>
    <w:rsid w:val="004A3E44"/>
    <w:rsid w:val="004A49CC"/>
    <w:rsid w:val="004B0C6A"/>
    <w:rsid w:val="004B3678"/>
    <w:rsid w:val="004B443A"/>
    <w:rsid w:val="004B4DEF"/>
    <w:rsid w:val="004B4ECD"/>
    <w:rsid w:val="004B5F74"/>
    <w:rsid w:val="004B5FC9"/>
    <w:rsid w:val="004B6CFB"/>
    <w:rsid w:val="004B7878"/>
    <w:rsid w:val="004C1BF1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80D"/>
    <w:rsid w:val="004C6AD7"/>
    <w:rsid w:val="004C6D34"/>
    <w:rsid w:val="004D04E0"/>
    <w:rsid w:val="004D0D12"/>
    <w:rsid w:val="004D2764"/>
    <w:rsid w:val="004D3D13"/>
    <w:rsid w:val="004D4519"/>
    <w:rsid w:val="004D54DC"/>
    <w:rsid w:val="004D63E5"/>
    <w:rsid w:val="004D693C"/>
    <w:rsid w:val="004E08B8"/>
    <w:rsid w:val="004E10D8"/>
    <w:rsid w:val="004E2303"/>
    <w:rsid w:val="004E298C"/>
    <w:rsid w:val="004E3F93"/>
    <w:rsid w:val="004E42D1"/>
    <w:rsid w:val="004E459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4F6716"/>
    <w:rsid w:val="0050326E"/>
    <w:rsid w:val="005034B6"/>
    <w:rsid w:val="00504478"/>
    <w:rsid w:val="0050529E"/>
    <w:rsid w:val="00507EED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0D14"/>
    <w:rsid w:val="00521746"/>
    <w:rsid w:val="00524B8F"/>
    <w:rsid w:val="00524D7C"/>
    <w:rsid w:val="00526C53"/>
    <w:rsid w:val="00527159"/>
    <w:rsid w:val="00530E70"/>
    <w:rsid w:val="00531FB2"/>
    <w:rsid w:val="00533458"/>
    <w:rsid w:val="005335E1"/>
    <w:rsid w:val="00534A9B"/>
    <w:rsid w:val="00535374"/>
    <w:rsid w:val="005353BD"/>
    <w:rsid w:val="00535600"/>
    <w:rsid w:val="00536830"/>
    <w:rsid w:val="00536BB5"/>
    <w:rsid w:val="00536F94"/>
    <w:rsid w:val="00536FA4"/>
    <w:rsid w:val="00541810"/>
    <w:rsid w:val="0054232C"/>
    <w:rsid w:val="005427B1"/>
    <w:rsid w:val="00542FEA"/>
    <w:rsid w:val="005448C0"/>
    <w:rsid w:val="005465E5"/>
    <w:rsid w:val="005468EF"/>
    <w:rsid w:val="00546FFC"/>
    <w:rsid w:val="005477F7"/>
    <w:rsid w:val="00547B0B"/>
    <w:rsid w:val="00550213"/>
    <w:rsid w:val="005512F2"/>
    <w:rsid w:val="005526CB"/>
    <w:rsid w:val="005529FA"/>
    <w:rsid w:val="00552D85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649E"/>
    <w:rsid w:val="00571273"/>
    <w:rsid w:val="005715C1"/>
    <w:rsid w:val="00571FBC"/>
    <w:rsid w:val="0057288D"/>
    <w:rsid w:val="00574888"/>
    <w:rsid w:val="00574B18"/>
    <w:rsid w:val="00576453"/>
    <w:rsid w:val="0057678B"/>
    <w:rsid w:val="00576D89"/>
    <w:rsid w:val="00577ABB"/>
    <w:rsid w:val="00581588"/>
    <w:rsid w:val="0058215D"/>
    <w:rsid w:val="00585638"/>
    <w:rsid w:val="005866CA"/>
    <w:rsid w:val="00587033"/>
    <w:rsid w:val="00587708"/>
    <w:rsid w:val="00592304"/>
    <w:rsid w:val="00593089"/>
    <w:rsid w:val="00593DC8"/>
    <w:rsid w:val="00594225"/>
    <w:rsid w:val="00595E98"/>
    <w:rsid w:val="00597463"/>
    <w:rsid w:val="005976F1"/>
    <w:rsid w:val="005A0A96"/>
    <w:rsid w:val="005A14CB"/>
    <w:rsid w:val="005A1952"/>
    <w:rsid w:val="005A1A39"/>
    <w:rsid w:val="005A228B"/>
    <w:rsid w:val="005A33CF"/>
    <w:rsid w:val="005A4505"/>
    <w:rsid w:val="005A4BEB"/>
    <w:rsid w:val="005A62B2"/>
    <w:rsid w:val="005A67FC"/>
    <w:rsid w:val="005A68A5"/>
    <w:rsid w:val="005B2406"/>
    <w:rsid w:val="005B3379"/>
    <w:rsid w:val="005B3633"/>
    <w:rsid w:val="005B3C6B"/>
    <w:rsid w:val="005B40FD"/>
    <w:rsid w:val="005B4228"/>
    <w:rsid w:val="005B466C"/>
    <w:rsid w:val="005B533D"/>
    <w:rsid w:val="005B6B19"/>
    <w:rsid w:val="005B7702"/>
    <w:rsid w:val="005C16ED"/>
    <w:rsid w:val="005C1FF2"/>
    <w:rsid w:val="005C2A22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2F7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5E73"/>
    <w:rsid w:val="005E6101"/>
    <w:rsid w:val="005E665A"/>
    <w:rsid w:val="005E671F"/>
    <w:rsid w:val="005E78C0"/>
    <w:rsid w:val="005F00AC"/>
    <w:rsid w:val="005F194A"/>
    <w:rsid w:val="005F1BBB"/>
    <w:rsid w:val="005F1BED"/>
    <w:rsid w:val="005F1F77"/>
    <w:rsid w:val="005F2D08"/>
    <w:rsid w:val="005F41E6"/>
    <w:rsid w:val="005F5EA6"/>
    <w:rsid w:val="005F7133"/>
    <w:rsid w:val="005F7823"/>
    <w:rsid w:val="005F7B18"/>
    <w:rsid w:val="005F7CDF"/>
    <w:rsid w:val="006009BE"/>
    <w:rsid w:val="00601246"/>
    <w:rsid w:val="006024D3"/>
    <w:rsid w:val="00602796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4A77"/>
    <w:rsid w:val="00615161"/>
    <w:rsid w:val="006167CB"/>
    <w:rsid w:val="00617DAE"/>
    <w:rsid w:val="00620010"/>
    <w:rsid w:val="006206A6"/>
    <w:rsid w:val="006215BC"/>
    <w:rsid w:val="006216AE"/>
    <w:rsid w:val="006244D2"/>
    <w:rsid w:val="006262E7"/>
    <w:rsid w:val="00626856"/>
    <w:rsid w:val="00627946"/>
    <w:rsid w:val="006316D1"/>
    <w:rsid w:val="00631D2B"/>
    <w:rsid w:val="00631E9F"/>
    <w:rsid w:val="00632AAF"/>
    <w:rsid w:val="0063404D"/>
    <w:rsid w:val="0063458C"/>
    <w:rsid w:val="00635543"/>
    <w:rsid w:val="006357E7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B10"/>
    <w:rsid w:val="00650F8A"/>
    <w:rsid w:val="006517D6"/>
    <w:rsid w:val="00652357"/>
    <w:rsid w:val="006527EC"/>
    <w:rsid w:val="0065319F"/>
    <w:rsid w:val="006535C3"/>
    <w:rsid w:val="00653AF9"/>
    <w:rsid w:val="00653F08"/>
    <w:rsid w:val="00654131"/>
    <w:rsid w:val="0065460A"/>
    <w:rsid w:val="00654B16"/>
    <w:rsid w:val="00655263"/>
    <w:rsid w:val="00655440"/>
    <w:rsid w:val="00655DD3"/>
    <w:rsid w:val="006571DE"/>
    <w:rsid w:val="00660EE2"/>
    <w:rsid w:val="00661781"/>
    <w:rsid w:val="00661E30"/>
    <w:rsid w:val="006629CC"/>
    <w:rsid w:val="006629CD"/>
    <w:rsid w:val="00662BA1"/>
    <w:rsid w:val="00662BA2"/>
    <w:rsid w:val="00665EED"/>
    <w:rsid w:val="00666356"/>
    <w:rsid w:val="00666F1C"/>
    <w:rsid w:val="00671287"/>
    <w:rsid w:val="00672165"/>
    <w:rsid w:val="006731B9"/>
    <w:rsid w:val="00673976"/>
    <w:rsid w:val="00673F2A"/>
    <w:rsid w:val="00674690"/>
    <w:rsid w:val="00675BB6"/>
    <w:rsid w:val="00683401"/>
    <w:rsid w:val="00684ED0"/>
    <w:rsid w:val="00685AD5"/>
    <w:rsid w:val="00686409"/>
    <w:rsid w:val="00687BC4"/>
    <w:rsid w:val="00687E17"/>
    <w:rsid w:val="006905E6"/>
    <w:rsid w:val="00690616"/>
    <w:rsid w:val="00691E90"/>
    <w:rsid w:val="006923C9"/>
    <w:rsid w:val="00693145"/>
    <w:rsid w:val="00695633"/>
    <w:rsid w:val="00696349"/>
    <w:rsid w:val="00696442"/>
    <w:rsid w:val="00696AE7"/>
    <w:rsid w:val="006972AB"/>
    <w:rsid w:val="006978EA"/>
    <w:rsid w:val="006A0B9A"/>
    <w:rsid w:val="006A1B1E"/>
    <w:rsid w:val="006A25FF"/>
    <w:rsid w:val="006A375E"/>
    <w:rsid w:val="006A39A4"/>
    <w:rsid w:val="006A4B4A"/>
    <w:rsid w:val="006A60C4"/>
    <w:rsid w:val="006A6731"/>
    <w:rsid w:val="006A6EEE"/>
    <w:rsid w:val="006A7F4B"/>
    <w:rsid w:val="006B07E1"/>
    <w:rsid w:val="006B0DE5"/>
    <w:rsid w:val="006B1C50"/>
    <w:rsid w:val="006B24D5"/>
    <w:rsid w:val="006B261D"/>
    <w:rsid w:val="006B28E9"/>
    <w:rsid w:val="006B29E0"/>
    <w:rsid w:val="006B2BB8"/>
    <w:rsid w:val="006B30F8"/>
    <w:rsid w:val="006B3310"/>
    <w:rsid w:val="006B3418"/>
    <w:rsid w:val="006B3AC4"/>
    <w:rsid w:val="006B3B55"/>
    <w:rsid w:val="006B4E03"/>
    <w:rsid w:val="006B54EA"/>
    <w:rsid w:val="006B7E4C"/>
    <w:rsid w:val="006B7F03"/>
    <w:rsid w:val="006C0C0B"/>
    <w:rsid w:val="006C0DFF"/>
    <w:rsid w:val="006C2B1A"/>
    <w:rsid w:val="006C3E3F"/>
    <w:rsid w:val="006C4236"/>
    <w:rsid w:val="006C43EE"/>
    <w:rsid w:val="006C5186"/>
    <w:rsid w:val="006C6124"/>
    <w:rsid w:val="006C7344"/>
    <w:rsid w:val="006C7703"/>
    <w:rsid w:val="006D0BBF"/>
    <w:rsid w:val="006D1E81"/>
    <w:rsid w:val="006D3473"/>
    <w:rsid w:val="006D40B3"/>
    <w:rsid w:val="006D46D3"/>
    <w:rsid w:val="006D51D0"/>
    <w:rsid w:val="006D5277"/>
    <w:rsid w:val="006D5631"/>
    <w:rsid w:val="006D5F5C"/>
    <w:rsid w:val="006D5FB2"/>
    <w:rsid w:val="006D6F81"/>
    <w:rsid w:val="006D7028"/>
    <w:rsid w:val="006E0128"/>
    <w:rsid w:val="006E1384"/>
    <w:rsid w:val="006E2228"/>
    <w:rsid w:val="006E22F7"/>
    <w:rsid w:val="006E2B4B"/>
    <w:rsid w:val="006E2BF0"/>
    <w:rsid w:val="006E3C9C"/>
    <w:rsid w:val="006E6ED4"/>
    <w:rsid w:val="006E6FDC"/>
    <w:rsid w:val="006E7928"/>
    <w:rsid w:val="006E7CBE"/>
    <w:rsid w:val="006F0922"/>
    <w:rsid w:val="006F197A"/>
    <w:rsid w:val="006F2321"/>
    <w:rsid w:val="006F29F8"/>
    <w:rsid w:val="006F2CEA"/>
    <w:rsid w:val="006F3D57"/>
    <w:rsid w:val="006F551A"/>
    <w:rsid w:val="006F6D6A"/>
    <w:rsid w:val="006F6DC0"/>
    <w:rsid w:val="006F7B41"/>
    <w:rsid w:val="0070104B"/>
    <w:rsid w:val="00701CD0"/>
    <w:rsid w:val="00702434"/>
    <w:rsid w:val="007033AB"/>
    <w:rsid w:val="007035CE"/>
    <w:rsid w:val="00704F07"/>
    <w:rsid w:val="00705853"/>
    <w:rsid w:val="00705E8D"/>
    <w:rsid w:val="00706714"/>
    <w:rsid w:val="00711895"/>
    <w:rsid w:val="007122E8"/>
    <w:rsid w:val="00713EB1"/>
    <w:rsid w:val="00715964"/>
    <w:rsid w:val="00715B60"/>
    <w:rsid w:val="00717491"/>
    <w:rsid w:val="007176EF"/>
    <w:rsid w:val="00717C78"/>
    <w:rsid w:val="00721187"/>
    <w:rsid w:val="00721A51"/>
    <w:rsid w:val="007220FB"/>
    <w:rsid w:val="0072314D"/>
    <w:rsid w:val="00723D8E"/>
    <w:rsid w:val="00723E1F"/>
    <w:rsid w:val="00727158"/>
    <w:rsid w:val="007274C1"/>
    <w:rsid w:val="0073071C"/>
    <w:rsid w:val="00730F14"/>
    <w:rsid w:val="0073374B"/>
    <w:rsid w:val="0073425C"/>
    <w:rsid w:val="00734821"/>
    <w:rsid w:val="00735984"/>
    <w:rsid w:val="00735D06"/>
    <w:rsid w:val="00735D78"/>
    <w:rsid w:val="00737A55"/>
    <w:rsid w:val="00740CB2"/>
    <w:rsid w:val="00741091"/>
    <w:rsid w:val="00742872"/>
    <w:rsid w:val="00742A65"/>
    <w:rsid w:val="00743B31"/>
    <w:rsid w:val="00743F2F"/>
    <w:rsid w:val="007444DB"/>
    <w:rsid w:val="00744EE9"/>
    <w:rsid w:val="00747978"/>
    <w:rsid w:val="0075038C"/>
    <w:rsid w:val="00751112"/>
    <w:rsid w:val="0075149C"/>
    <w:rsid w:val="00751667"/>
    <w:rsid w:val="007517A7"/>
    <w:rsid w:val="0075259D"/>
    <w:rsid w:val="007528DB"/>
    <w:rsid w:val="00755224"/>
    <w:rsid w:val="0075696E"/>
    <w:rsid w:val="00756FB6"/>
    <w:rsid w:val="007572F1"/>
    <w:rsid w:val="00757C58"/>
    <w:rsid w:val="00760099"/>
    <w:rsid w:val="00760AF7"/>
    <w:rsid w:val="00760CA4"/>
    <w:rsid w:val="0076312C"/>
    <w:rsid w:val="0076454A"/>
    <w:rsid w:val="00764927"/>
    <w:rsid w:val="00765056"/>
    <w:rsid w:val="00765163"/>
    <w:rsid w:val="007656F1"/>
    <w:rsid w:val="007656FE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E58"/>
    <w:rsid w:val="00773C7F"/>
    <w:rsid w:val="00774C7B"/>
    <w:rsid w:val="007750D6"/>
    <w:rsid w:val="007751E8"/>
    <w:rsid w:val="00776433"/>
    <w:rsid w:val="007767F9"/>
    <w:rsid w:val="007768DA"/>
    <w:rsid w:val="0077729A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E90"/>
    <w:rsid w:val="0079249B"/>
    <w:rsid w:val="007926F8"/>
    <w:rsid w:val="0079278D"/>
    <w:rsid w:val="007941F5"/>
    <w:rsid w:val="00794283"/>
    <w:rsid w:val="0079430D"/>
    <w:rsid w:val="00795FF7"/>
    <w:rsid w:val="0079610C"/>
    <w:rsid w:val="00796178"/>
    <w:rsid w:val="007967E0"/>
    <w:rsid w:val="00797A2F"/>
    <w:rsid w:val="007A0E8B"/>
    <w:rsid w:val="007A30E8"/>
    <w:rsid w:val="007A3384"/>
    <w:rsid w:val="007A3A64"/>
    <w:rsid w:val="007A42FE"/>
    <w:rsid w:val="007A4999"/>
    <w:rsid w:val="007A49A1"/>
    <w:rsid w:val="007A56F3"/>
    <w:rsid w:val="007B02E4"/>
    <w:rsid w:val="007B06E8"/>
    <w:rsid w:val="007B0801"/>
    <w:rsid w:val="007B0CCB"/>
    <w:rsid w:val="007B0E46"/>
    <w:rsid w:val="007B2823"/>
    <w:rsid w:val="007B2D48"/>
    <w:rsid w:val="007B305D"/>
    <w:rsid w:val="007B37DE"/>
    <w:rsid w:val="007B7C4E"/>
    <w:rsid w:val="007B7EF9"/>
    <w:rsid w:val="007C0DC4"/>
    <w:rsid w:val="007C18F8"/>
    <w:rsid w:val="007C26BF"/>
    <w:rsid w:val="007C3A2C"/>
    <w:rsid w:val="007C3A61"/>
    <w:rsid w:val="007C3D93"/>
    <w:rsid w:val="007C438B"/>
    <w:rsid w:val="007C4E0E"/>
    <w:rsid w:val="007C508F"/>
    <w:rsid w:val="007C6A4D"/>
    <w:rsid w:val="007C77F1"/>
    <w:rsid w:val="007C7EAF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C3E"/>
    <w:rsid w:val="007D60A8"/>
    <w:rsid w:val="007D7A3E"/>
    <w:rsid w:val="007E09C0"/>
    <w:rsid w:val="007E0AEC"/>
    <w:rsid w:val="007E0B68"/>
    <w:rsid w:val="007E2772"/>
    <w:rsid w:val="007E3DEA"/>
    <w:rsid w:val="007E4B4D"/>
    <w:rsid w:val="007E52FE"/>
    <w:rsid w:val="007E717F"/>
    <w:rsid w:val="007F0EB2"/>
    <w:rsid w:val="007F1B44"/>
    <w:rsid w:val="007F2630"/>
    <w:rsid w:val="007F3C82"/>
    <w:rsid w:val="007F40B9"/>
    <w:rsid w:val="007F502D"/>
    <w:rsid w:val="007F611E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E93"/>
    <w:rsid w:val="00806FC7"/>
    <w:rsid w:val="00807036"/>
    <w:rsid w:val="008079BA"/>
    <w:rsid w:val="0081045E"/>
    <w:rsid w:val="00810D0F"/>
    <w:rsid w:val="00810FBF"/>
    <w:rsid w:val="008125E3"/>
    <w:rsid w:val="00812AAA"/>
    <w:rsid w:val="00812EB2"/>
    <w:rsid w:val="008137D6"/>
    <w:rsid w:val="00813BD4"/>
    <w:rsid w:val="00814B12"/>
    <w:rsid w:val="008173CA"/>
    <w:rsid w:val="00817538"/>
    <w:rsid w:val="00817F36"/>
    <w:rsid w:val="00820636"/>
    <w:rsid w:val="008211F5"/>
    <w:rsid w:val="0082150A"/>
    <w:rsid w:val="008223B8"/>
    <w:rsid w:val="00822737"/>
    <w:rsid w:val="00823410"/>
    <w:rsid w:val="008251FB"/>
    <w:rsid w:val="0082522A"/>
    <w:rsid w:val="0082629E"/>
    <w:rsid w:val="0082665E"/>
    <w:rsid w:val="00826724"/>
    <w:rsid w:val="00827201"/>
    <w:rsid w:val="00830416"/>
    <w:rsid w:val="00832DCC"/>
    <w:rsid w:val="008334D0"/>
    <w:rsid w:val="0083461E"/>
    <w:rsid w:val="00835B66"/>
    <w:rsid w:val="00836029"/>
    <w:rsid w:val="008366B4"/>
    <w:rsid w:val="00836F81"/>
    <w:rsid w:val="008375CF"/>
    <w:rsid w:val="00840176"/>
    <w:rsid w:val="008413F5"/>
    <w:rsid w:val="00842283"/>
    <w:rsid w:val="00842931"/>
    <w:rsid w:val="00844BFD"/>
    <w:rsid w:val="008457C2"/>
    <w:rsid w:val="00845DCF"/>
    <w:rsid w:val="008467B5"/>
    <w:rsid w:val="008470E9"/>
    <w:rsid w:val="00847A1C"/>
    <w:rsid w:val="008502AE"/>
    <w:rsid w:val="00850361"/>
    <w:rsid w:val="00850A3D"/>
    <w:rsid w:val="00851563"/>
    <w:rsid w:val="008517B1"/>
    <w:rsid w:val="00851ACA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5610"/>
    <w:rsid w:val="008662A3"/>
    <w:rsid w:val="00866419"/>
    <w:rsid w:val="00866546"/>
    <w:rsid w:val="008667FC"/>
    <w:rsid w:val="008708F7"/>
    <w:rsid w:val="00871E8E"/>
    <w:rsid w:val="0087446A"/>
    <w:rsid w:val="00874DAD"/>
    <w:rsid w:val="00874FBB"/>
    <w:rsid w:val="0087595F"/>
    <w:rsid w:val="008760A2"/>
    <w:rsid w:val="008815B0"/>
    <w:rsid w:val="00881827"/>
    <w:rsid w:val="00882068"/>
    <w:rsid w:val="0088392F"/>
    <w:rsid w:val="0088469F"/>
    <w:rsid w:val="008846EC"/>
    <w:rsid w:val="00884C48"/>
    <w:rsid w:val="00885C84"/>
    <w:rsid w:val="0088741B"/>
    <w:rsid w:val="00890BC1"/>
    <w:rsid w:val="008918A6"/>
    <w:rsid w:val="008925A7"/>
    <w:rsid w:val="00893246"/>
    <w:rsid w:val="00893C9D"/>
    <w:rsid w:val="008945EB"/>
    <w:rsid w:val="008965D8"/>
    <w:rsid w:val="00897E74"/>
    <w:rsid w:val="008A0DDB"/>
    <w:rsid w:val="008A189B"/>
    <w:rsid w:val="008A271E"/>
    <w:rsid w:val="008A3205"/>
    <w:rsid w:val="008A40D8"/>
    <w:rsid w:val="008A464F"/>
    <w:rsid w:val="008A647E"/>
    <w:rsid w:val="008A64EC"/>
    <w:rsid w:val="008A78DA"/>
    <w:rsid w:val="008A7DBE"/>
    <w:rsid w:val="008B03B6"/>
    <w:rsid w:val="008B0504"/>
    <w:rsid w:val="008B1015"/>
    <w:rsid w:val="008B1FCE"/>
    <w:rsid w:val="008B2A1C"/>
    <w:rsid w:val="008B340F"/>
    <w:rsid w:val="008B3F43"/>
    <w:rsid w:val="008B44B6"/>
    <w:rsid w:val="008B5946"/>
    <w:rsid w:val="008B6A38"/>
    <w:rsid w:val="008B733F"/>
    <w:rsid w:val="008B73A4"/>
    <w:rsid w:val="008C0A1C"/>
    <w:rsid w:val="008C15C1"/>
    <w:rsid w:val="008C2F29"/>
    <w:rsid w:val="008C33E8"/>
    <w:rsid w:val="008C431F"/>
    <w:rsid w:val="008C4689"/>
    <w:rsid w:val="008C4CBD"/>
    <w:rsid w:val="008C50C8"/>
    <w:rsid w:val="008C547E"/>
    <w:rsid w:val="008C69F0"/>
    <w:rsid w:val="008C6F00"/>
    <w:rsid w:val="008C7823"/>
    <w:rsid w:val="008C7A22"/>
    <w:rsid w:val="008C7A89"/>
    <w:rsid w:val="008D0152"/>
    <w:rsid w:val="008D0F41"/>
    <w:rsid w:val="008D1908"/>
    <w:rsid w:val="008D2801"/>
    <w:rsid w:val="008D3297"/>
    <w:rsid w:val="008D3782"/>
    <w:rsid w:val="008D4847"/>
    <w:rsid w:val="008D5982"/>
    <w:rsid w:val="008D5E35"/>
    <w:rsid w:val="008D7903"/>
    <w:rsid w:val="008E1348"/>
    <w:rsid w:val="008E1795"/>
    <w:rsid w:val="008E24F3"/>
    <w:rsid w:val="008E37E2"/>
    <w:rsid w:val="008E3862"/>
    <w:rsid w:val="008E45FE"/>
    <w:rsid w:val="008E46A4"/>
    <w:rsid w:val="008E4F8D"/>
    <w:rsid w:val="008E5DFD"/>
    <w:rsid w:val="008E647B"/>
    <w:rsid w:val="008E7E46"/>
    <w:rsid w:val="008F14BE"/>
    <w:rsid w:val="008F15F3"/>
    <w:rsid w:val="008F1633"/>
    <w:rsid w:val="008F252B"/>
    <w:rsid w:val="008F2EA5"/>
    <w:rsid w:val="008F3227"/>
    <w:rsid w:val="008F3BB3"/>
    <w:rsid w:val="008F4B41"/>
    <w:rsid w:val="008F4E99"/>
    <w:rsid w:val="008F56F2"/>
    <w:rsid w:val="008F6CEA"/>
    <w:rsid w:val="008F6D02"/>
    <w:rsid w:val="008F7C45"/>
    <w:rsid w:val="008F7F6F"/>
    <w:rsid w:val="00900076"/>
    <w:rsid w:val="00900586"/>
    <w:rsid w:val="0090181A"/>
    <w:rsid w:val="00902814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606"/>
    <w:rsid w:val="00913982"/>
    <w:rsid w:val="00913E3E"/>
    <w:rsid w:val="00914058"/>
    <w:rsid w:val="00915005"/>
    <w:rsid w:val="0091559F"/>
    <w:rsid w:val="009155CC"/>
    <w:rsid w:val="009173AD"/>
    <w:rsid w:val="009203A9"/>
    <w:rsid w:val="00921647"/>
    <w:rsid w:val="00922D2D"/>
    <w:rsid w:val="00922D2F"/>
    <w:rsid w:val="009231F6"/>
    <w:rsid w:val="00924CA0"/>
    <w:rsid w:val="00924ECA"/>
    <w:rsid w:val="00924F35"/>
    <w:rsid w:val="00925690"/>
    <w:rsid w:val="009257AB"/>
    <w:rsid w:val="00926A8E"/>
    <w:rsid w:val="009275F4"/>
    <w:rsid w:val="00927A10"/>
    <w:rsid w:val="00930F41"/>
    <w:rsid w:val="009348D0"/>
    <w:rsid w:val="009352AE"/>
    <w:rsid w:val="00936D44"/>
    <w:rsid w:val="00942411"/>
    <w:rsid w:val="00943DE1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7F5"/>
    <w:rsid w:val="0097418A"/>
    <w:rsid w:val="00976319"/>
    <w:rsid w:val="00977A8B"/>
    <w:rsid w:val="00977E84"/>
    <w:rsid w:val="009803F5"/>
    <w:rsid w:val="00980B53"/>
    <w:rsid w:val="00980EEF"/>
    <w:rsid w:val="009810C8"/>
    <w:rsid w:val="00982F37"/>
    <w:rsid w:val="009834E7"/>
    <w:rsid w:val="00984C06"/>
    <w:rsid w:val="009867D7"/>
    <w:rsid w:val="009870F9"/>
    <w:rsid w:val="00987883"/>
    <w:rsid w:val="009912B2"/>
    <w:rsid w:val="00995E9F"/>
    <w:rsid w:val="00996340"/>
    <w:rsid w:val="00996E22"/>
    <w:rsid w:val="009A0105"/>
    <w:rsid w:val="009A073C"/>
    <w:rsid w:val="009A0D38"/>
    <w:rsid w:val="009A384F"/>
    <w:rsid w:val="009A7559"/>
    <w:rsid w:val="009A7BA4"/>
    <w:rsid w:val="009B0D99"/>
    <w:rsid w:val="009B134F"/>
    <w:rsid w:val="009B1F66"/>
    <w:rsid w:val="009B32C0"/>
    <w:rsid w:val="009B34B8"/>
    <w:rsid w:val="009B3D3D"/>
    <w:rsid w:val="009B4DF7"/>
    <w:rsid w:val="009B7B35"/>
    <w:rsid w:val="009B7C19"/>
    <w:rsid w:val="009C0618"/>
    <w:rsid w:val="009C361F"/>
    <w:rsid w:val="009C3AAE"/>
    <w:rsid w:val="009C3B91"/>
    <w:rsid w:val="009C4984"/>
    <w:rsid w:val="009C53A0"/>
    <w:rsid w:val="009C6EA0"/>
    <w:rsid w:val="009D08AD"/>
    <w:rsid w:val="009D0A93"/>
    <w:rsid w:val="009D10D3"/>
    <w:rsid w:val="009D1EB2"/>
    <w:rsid w:val="009D2A73"/>
    <w:rsid w:val="009D2C0C"/>
    <w:rsid w:val="009D413B"/>
    <w:rsid w:val="009D448C"/>
    <w:rsid w:val="009D53DB"/>
    <w:rsid w:val="009D6BA0"/>
    <w:rsid w:val="009D6F3A"/>
    <w:rsid w:val="009E0469"/>
    <w:rsid w:val="009E1DE8"/>
    <w:rsid w:val="009E43F6"/>
    <w:rsid w:val="009E454F"/>
    <w:rsid w:val="009E4C83"/>
    <w:rsid w:val="009E58D7"/>
    <w:rsid w:val="009F20C3"/>
    <w:rsid w:val="009F38AB"/>
    <w:rsid w:val="009F39E0"/>
    <w:rsid w:val="009F3B14"/>
    <w:rsid w:val="009F3E42"/>
    <w:rsid w:val="009F3F29"/>
    <w:rsid w:val="009F54BA"/>
    <w:rsid w:val="009F5D8E"/>
    <w:rsid w:val="009F709E"/>
    <w:rsid w:val="00A034BC"/>
    <w:rsid w:val="00A040A7"/>
    <w:rsid w:val="00A04606"/>
    <w:rsid w:val="00A05560"/>
    <w:rsid w:val="00A077AF"/>
    <w:rsid w:val="00A1082C"/>
    <w:rsid w:val="00A11174"/>
    <w:rsid w:val="00A145C5"/>
    <w:rsid w:val="00A1495C"/>
    <w:rsid w:val="00A14A9D"/>
    <w:rsid w:val="00A14C08"/>
    <w:rsid w:val="00A1553F"/>
    <w:rsid w:val="00A1558F"/>
    <w:rsid w:val="00A1591C"/>
    <w:rsid w:val="00A15F3A"/>
    <w:rsid w:val="00A16553"/>
    <w:rsid w:val="00A166FC"/>
    <w:rsid w:val="00A16ABD"/>
    <w:rsid w:val="00A17AB8"/>
    <w:rsid w:val="00A17C77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59B4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18DC"/>
    <w:rsid w:val="00A52568"/>
    <w:rsid w:val="00A52DDF"/>
    <w:rsid w:val="00A5312D"/>
    <w:rsid w:val="00A53744"/>
    <w:rsid w:val="00A543DA"/>
    <w:rsid w:val="00A57A94"/>
    <w:rsid w:val="00A60E76"/>
    <w:rsid w:val="00A6131A"/>
    <w:rsid w:val="00A61986"/>
    <w:rsid w:val="00A61FEA"/>
    <w:rsid w:val="00A6365B"/>
    <w:rsid w:val="00A647F3"/>
    <w:rsid w:val="00A657C3"/>
    <w:rsid w:val="00A65D52"/>
    <w:rsid w:val="00A660D3"/>
    <w:rsid w:val="00A70768"/>
    <w:rsid w:val="00A70A7F"/>
    <w:rsid w:val="00A70F5B"/>
    <w:rsid w:val="00A71A4B"/>
    <w:rsid w:val="00A7228D"/>
    <w:rsid w:val="00A723AD"/>
    <w:rsid w:val="00A725B7"/>
    <w:rsid w:val="00A72B1A"/>
    <w:rsid w:val="00A73F57"/>
    <w:rsid w:val="00A74300"/>
    <w:rsid w:val="00A743D8"/>
    <w:rsid w:val="00A74591"/>
    <w:rsid w:val="00A774A8"/>
    <w:rsid w:val="00A77A57"/>
    <w:rsid w:val="00A77DCC"/>
    <w:rsid w:val="00A807AC"/>
    <w:rsid w:val="00A822BD"/>
    <w:rsid w:val="00A83446"/>
    <w:rsid w:val="00A8375D"/>
    <w:rsid w:val="00A847CA"/>
    <w:rsid w:val="00A862D6"/>
    <w:rsid w:val="00A86659"/>
    <w:rsid w:val="00A87023"/>
    <w:rsid w:val="00A87FD9"/>
    <w:rsid w:val="00A90C21"/>
    <w:rsid w:val="00A91738"/>
    <w:rsid w:val="00A91CDB"/>
    <w:rsid w:val="00A92771"/>
    <w:rsid w:val="00A929AE"/>
    <w:rsid w:val="00A93A7F"/>
    <w:rsid w:val="00A93AC7"/>
    <w:rsid w:val="00A945E5"/>
    <w:rsid w:val="00A9465A"/>
    <w:rsid w:val="00A94ADA"/>
    <w:rsid w:val="00A94DD6"/>
    <w:rsid w:val="00A94F5E"/>
    <w:rsid w:val="00A94F9E"/>
    <w:rsid w:val="00A9657C"/>
    <w:rsid w:val="00A96EC7"/>
    <w:rsid w:val="00AA09A4"/>
    <w:rsid w:val="00AA09CA"/>
    <w:rsid w:val="00AA4204"/>
    <w:rsid w:val="00AB0469"/>
    <w:rsid w:val="00AB0FA9"/>
    <w:rsid w:val="00AB2513"/>
    <w:rsid w:val="00AB32AF"/>
    <w:rsid w:val="00AB370E"/>
    <w:rsid w:val="00AB4519"/>
    <w:rsid w:val="00AB7D58"/>
    <w:rsid w:val="00AC0F4E"/>
    <w:rsid w:val="00AC52A2"/>
    <w:rsid w:val="00AC75E3"/>
    <w:rsid w:val="00AD10B6"/>
    <w:rsid w:val="00AD2B48"/>
    <w:rsid w:val="00AD32C9"/>
    <w:rsid w:val="00AD3E0D"/>
    <w:rsid w:val="00AD43C9"/>
    <w:rsid w:val="00AD5B63"/>
    <w:rsid w:val="00AD748A"/>
    <w:rsid w:val="00AE029C"/>
    <w:rsid w:val="00AE0841"/>
    <w:rsid w:val="00AE1325"/>
    <w:rsid w:val="00AE20F1"/>
    <w:rsid w:val="00AE2986"/>
    <w:rsid w:val="00AE2CA1"/>
    <w:rsid w:val="00AE303F"/>
    <w:rsid w:val="00AE3989"/>
    <w:rsid w:val="00AE4325"/>
    <w:rsid w:val="00AE7ACA"/>
    <w:rsid w:val="00AE7C62"/>
    <w:rsid w:val="00AF1E73"/>
    <w:rsid w:val="00AF2557"/>
    <w:rsid w:val="00AF3A95"/>
    <w:rsid w:val="00AF5509"/>
    <w:rsid w:val="00AF5C3A"/>
    <w:rsid w:val="00AF799C"/>
    <w:rsid w:val="00B01FAD"/>
    <w:rsid w:val="00B02837"/>
    <w:rsid w:val="00B02AEB"/>
    <w:rsid w:val="00B0367F"/>
    <w:rsid w:val="00B0396E"/>
    <w:rsid w:val="00B040DF"/>
    <w:rsid w:val="00B0522C"/>
    <w:rsid w:val="00B06D8A"/>
    <w:rsid w:val="00B10B45"/>
    <w:rsid w:val="00B11417"/>
    <w:rsid w:val="00B12E6E"/>
    <w:rsid w:val="00B136A7"/>
    <w:rsid w:val="00B1384F"/>
    <w:rsid w:val="00B14213"/>
    <w:rsid w:val="00B147E4"/>
    <w:rsid w:val="00B1580A"/>
    <w:rsid w:val="00B16660"/>
    <w:rsid w:val="00B20241"/>
    <w:rsid w:val="00B20BF2"/>
    <w:rsid w:val="00B215DD"/>
    <w:rsid w:val="00B21ACF"/>
    <w:rsid w:val="00B24282"/>
    <w:rsid w:val="00B24CCC"/>
    <w:rsid w:val="00B25687"/>
    <w:rsid w:val="00B258A7"/>
    <w:rsid w:val="00B270F0"/>
    <w:rsid w:val="00B2717C"/>
    <w:rsid w:val="00B306A3"/>
    <w:rsid w:val="00B30CC6"/>
    <w:rsid w:val="00B31321"/>
    <w:rsid w:val="00B31D20"/>
    <w:rsid w:val="00B33618"/>
    <w:rsid w:val="00B33F55"/>
    <w:rsid w:val="00B34428"/>
    <w:rsid w:val="00B409FF"/>
    <w:rsid w:val="00B40C40"/>
    <w:rsid w:val="00B42398"/>
    <w:rsid w:val="00B425C6"/>
    <w:rsid w:val="00B42ED7"/>
    <w:rsid w:val="00B43955"/>
    <w:rsid w:val="00B43CAF"/>
    <w:rsid w:val="00B43D45"/>
    <w:rsid w:val="00B46A99"/>
    <w:rsid w:val="00B46E91"/>
    <w:rsid w:val="00B473AF"/>
    <w:rsid w:val="00B47809"/>
    <w:rsid w:val="00B50277"/>
    <w:rsid w:val="00B51AFB"/>
    <w:rsid w:val="00B520A1"/>
    <w:rsid w:val="00B53246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6058"/>
    <w:rsid w:val="00B6699F"/>
    <w:rsid w:val="00B708FD"/>
    <w:rsid w:val="00B70B9A"/>
    <w:rsid w:val="00B70BD0"/>
    <w:rsid w:val="00B70F2F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A0C"/>
    <w:rsid w:val="00B82262"/>
    <w:rsid w:val="00B82EF9"/>
    <w:rsid w:val="00B83830"/>
    <w:rsid w:val="00B83BA3"/>
    <w:rsid w:val="00B84A28"/>
    <w:rsid w:val="00B87574"/>
    <w:rsid w:val="00B91028"/>
    <w:rsid w:val="00B9122E"/>
    <w:rsid w:val="00B91BF9"/>
    <w:rsid w:val="00B936FE"/>
    <w:rsid w:val="00B93CD6"/>
    <w:rsid w:val="00B9451A"/>
    <w:rsid w:val="00B94B28"/>
    <w:rsid w:val="00B97183"/>
    <w:rsid w:val="00B97CD4"/>
    <w:rsid w:val="00BA00B5"/>
    <w:rsid w:val="00BA051F"/>
    <w:rsid w:val="00BA1765"/>
    <w:rsid w:val="00BA1EF4"/>
    <w:rsid w:val="00BA39E5"/>
    <w:rsid w:val="00BA3B34"/>
    <w:rsid w:val="00BA4D2C"/>
    <w:rsid w:val="00BA6015"/>
    <w:rsid w:val="00BB04F5"/>
    <w:rsid w:val="00BB082D"/>
    <w:rsid w:val="00BB118D"/>
    <w:rsid w:val="00BB36BE"/>
    <w:rsid w:val="00BB3D0B"/>
    <w:rsid w:val="00BB726E"/>
    <w:rsid w:val="00BB77E8"/>
    <w:rsid w:val="00BB7E6D"/>
    <w:rsid w:val="00BC01AF"/>
    <w:rsid w:val="00BC02FA"/>
    <w:rsid w:val="00BC1E59"/>
    <w:rsid w:val="00BC1F2B"/>
    <w:rsid w:val="00BC3506"/>
    <w:rsid w:val="00BC3C65"/>
    <w:rsid w:val="00BC4806"/>
    <w:rsid w:val="00BC484F"/>
    <w:rsid w:val="00BC48C3"/>
    <w:rsid w:val="00BC627D"/>
    <w:rsid w:val="00BC72E9"/>
    <w:rsid w:val="00BD1F09"/>
    <w:rsid w:val="00BD3007"/>
    <w:rsid w:val="00BD30C3"/>
    <w:rsid w:val="00BD38C1"/>
    <w:rsid w:val="00BD3ECD"/>
    <w:rsid w:val="00BD3F5C"/>
    <w:rsid w:val="00BD4092"/>
    <w:rsid w:val="00BD4871"/>
    <w:rsid w:val="00BD74DC"/>
    <w:rsid w:val="00BD7858"/>
    <w:rsid w:val="00BE14C3"/>
    <w:rsid w:val="00BE1850"/>
    <w:rsid w:val="00BE1E41"/>
    <w:rsid w:val="00BE20AC"/>
    <w:rsid w:val="00BE2E53"/>
    <w:rsid w:val="00BE35DC"/>
    <w:rsid w:val="00BE38B2"/>
    <w:rsid w:val="00BE4AA9"/>
    <w:rsid w:val="00BE4E74"/>
    <w:rsid w:val="00BE59EF"/>
    <w:rsid w:val="00BE641E"/>
    <w:rsid w:val="00BE698B"/>
    <w:rsid w:val="00BE69BD"/>
    <w:rsid w:val="00BE7A4E"/>
    <w:rsid w:val="00BF0015"/>
    <w:rsid w:val="00BF1575"/>
    <w:rsid w:val="00BF1600"/>
    <w:rsid w:val="00BF1D2B"/>
    <w:rsid w:val="00BF2849"/>
    <w:rsid w:val="00BF3052"/>
    <w:rsid w:val="00BF371E"/>
    <w:rsid w:val="00BF7BF5"/>
    <w:rsid w:val="00C03027"/>
    <w:rsid w:val="00C0571A"/>
    <w:rsid w:val="00C05810"/>
    <w:rsid w:val="00C059AC"/>
    <w:rsid w:val="00C06142"/>
    <w:rsid w:val="00C06F0D"/>
    <w:rsid w:val="00C07317"/>
    <w:rsid w:val="00C076C8"/>
    <w:rsid w:val="00C07B4F"/>
    <w:rsid w:val="00C12D42"/>
    <w:rsid w:val="00C139A9"/>
    <w:rsid w:val="00C1616E"/>
    <w:rsid w:val="00C16A3E"/>
    <w:rsid w:val="00C16DAF"/>
    <w:rsid w:val="00C1765F"/>
    <w:rsid w:val="00C20B32"/>
    <w:rsid w:val="00C21C51"/>
    <w:rsid w:val="00C21CE3"/>
    <w:rsid w:val="00C21ED9"/>
    <w:rsid w:val="00C257C2"/>
    <w:rsid w:val="00C25B38"/>
    <w:rsid w:val="00C25C7F"/>
    <w:rsid w:val="00C260A3"/>
    <w:rsid w:val="00C260BF"/>
    <w:rsid w:val="00C303C6"/>
    <w:rsid w:val="00C30717"/>
    <w:rsid w:val="00C30F4B"/>
    <w:rsid w:val="00C314A5"/>
    <w:rsid w:val="00C31F5E"/>
    <w:rsid w:val="00C33A18"/>
    <w:rsid w:val="00C34B47"/>
    <w:rsid w:val="00C351E0"/>
    <w:rsid w:val="00C360A5"/>
    <w:rsid w:val="00C36DF7"/>
    <w:rsid w:val="00C375B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B97"/>
    <w:rsid w:val="00C70CA1"/>
    <w:rsid w:val="00C70DD0"/>
    <w:rsid w:val="00C70E3A"/>
    <w:rsid w:val="00C71441"/>
    <w:rsid w:val="00C7414E"/>
    <w:rsid w:val="00C7695D"/>
    <w:rsid w:val="00C77252"/>
    <w:rsid w:val="00C80872"/>
    <w:rsid w:val="00C822C9"/>
    <w:rsid w:val="00C82E78"/>
    <w:rsid w:val="00C84D36"/>
    <w:rsid w:val="00C84D88"/>
    <w:rsid w:val="00C876E1"/>
    <w:rsid w:val="00C915AA"/>
    <w:rsid w:val="00C92D22"/>
    <w:rsid w:val="00C94005"/>
    <w:rsid w:val="00C940DA"/>
    <w:rsid w:val="00C95152"/>
    <w:rsid w:val="00C95378"/>
    <w:rsid w:val="00C959A5"/>
    <w:rsid w:val="00C96760"/>
    <w:rsid w:val="00C9725F"/>
    <w:rsid w:val="00CA12D5"/>
    <w:rsid w:val="00CA32D7"/>
    <w:rsid w:val="00CA3A70"/>
    <w:rsid w:val="00CA3BA5"/>
    <w:rsid w:val="00CB0B3F"/>
    <w:rsid w:val="00CB14E2"/>
    <w:rsid w:val="00CB2A1E"/>
    <w:rsid w:val="00CB2C65"/>
    <w:rsid w:val="00CB4638"/>
    <w:rsid w:val="00CB47D2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3839"/>
    <w:rsid w:val="00CC4154"/>
    <w:rsid w:val="00CC4A09"/>
    <w:rsid w:val="00CC4BD5"/>
    <w:rsid w:val="00CC4D8C"/>
    <w:rsid w:val="00CC719B"/>
    <w:rsid w:val="00CC73B5"/>
    <w:rsid w:val="00CD03CD"/>
    <w:rsid w:val="00CD0A81"/>
    <w:rsid w:val="00CD1B91"/>
    <w:rsid w:val="00CD4BED"/>
    <w:rsid w:val="00CD6FB4"/>
    <w:rsid w:val="00CD7E33"/>
    <w:rsid w:val="00CE02E5"/>
    <w:rsid w:val="00CE1E19"/>
    <w:rsid w:val="00CE2C91"/>
    <w:rsid w:val="00CE3C13"/>
    <w:rsid w:val="00CE3CF1"/>
    <w:rsid w:val="00CE432E"/>
    <w:rsid w:val="00CE4672"/>
    <w:rsid w:val="00CE5466"/>
    <w:rsid w:val="00CE7197"/>
    <w:rsid w:val="00CE71FE"/>
    <w:rsid w:val="00CE725F"/>
    <w:rsid w:val="00CF00C5"/>
    <w:rsid w:val="00CF0999"/>
    <w:rsid w:val="00CF0F87"/>
    <w:rsid w:val="00CF1205"/>
    <w:rsid w:val="00CF16A7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819"/>
    <w:rsid w:val="00D003C6"/>
    <w:rsid w:val="00D0052B"/>
    <w:rsid w:val="00D01398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203D5"/>
    <w:rsid w:val="00D20452"/>
    <w:rsid w:val="00D23802"/>
    <w:rsid w:val="00D238CD"/>
    <w:rsid w:val="00D23AA1"/>
    <w:rsid w:val="00D23C3A"/>
    <w:rsid w:val="00D241D2"/>
    <w:rsid w:val="00D252EF"/>
    <w:rsid w:val="00D254F8"/>
    <w:rsid w:val="00D301A2"/>
    <w:rsid w:val="00D30827"/>
    <w:rsid w:val="00D30906"/>
    <w:rsid w:val="00D320C9"/>
    <w:rsid w:val="00D346E9"/>
    <w:rsid w:val="00D34918"/>
    <w:rsid w:val="00D35193"/>
    <w:rsid w:val="00D374B3"/>
    <w:rsid w:val="00D37F50"/>
    <w:rsid w:val="00D40E30"/>
    <w:rsid w:val="00D41291"/>
    <w:rsid w:val="00D42B8E"/>
    <w:rsid w:val="00D42CA9"/>
    <w:rsid w:val="00D431D1"/>
    <w:rsid w:val="00D44246"/>
    <w:rsid w:val="00D44EE7"/>
    <w:rsid w:val="00D4593B"/>
    <w:rsid w:val="00D4748A"/>
    <w:rsid w:val="00D50A3E"/>
    <w:rsid w:val="00D50D07"/>
    <w:rsid w:val="00D51C65"/>
    <w:rsid w:val="00D51D1C"/>
    <w:rsid w:val="00D5203E"/>
    <w:rsid w:val="00D54B1A"/>
    <w:rsid w:val="00D57219"/>
    <w:rsid w:val="00D57CDD"/>
    <w:rsid w:val="00D61BB1"/>
    <w:rsid w:val="00D62D2D"/>
    <w:rsid w:val="00D642CE"/>
    <w:rsid w:val="00D6477C"/>
    <w:rsid w:val="00D65B0B"/>
    <w:rsid w:val="00D6699B"/>
    <w:rsid w:val="00D66DA2"/>
    <w:rsid w:val="00D66F61"/>
    <w:rsid w:val="00D71BB7"/>
    <w:rsid w:val="00D72525"/>
    <w:rsid w:val="00D72F62"/>
    <w:rsid w:val="00D744C2"/>
    <w:rsid w:val="00D74953"/>
    <w:rsid w:val="00D74E9E"/>
    <w:rsid w:val="00D75A66"/>
    <w:rsid w:val="00D767DB"/>
    <w:rsid w:val="00D80140"/>
    <w:rsid w:val="00D80252"/>
    <w:rsid w:val="00D81860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E47"/>
    <w:rsid w:val="00D928E9"/>
    <w:rsid w:val="00D94310"/>
    <w:rsid w:val="00DA1161"/>
    <w:rsid w:val="00DA1722"/>
    <w:rsid w:val="00DA2B6A"/>
    <w:rsid w:val="00DA4035"/>
    <w:rsid w:val="00DA4083"/>
    <w:rsid w:val="00DA476B"/>
    <w:rsid w:val="00DA47C3"/>
    <w:rsid w:val="00DA5158"/>
    <w:rsid w:val="00DA701C"/>
    <w:rsid w:val="00DA7DEB"/>
    <w:rsid w:val="00DB0AC0"/>
    <w:rsid w:val="00DB1309"/>
    <w:rsid w:val="00DB23FA"/>
    <w:rsid w:val="00DB2D9D"/>
    <w:rsid w:val="00DB38CE"/>
    <w:rsid w:val="00DB55BF"/>
    <w:rsid w:val="00DB5670"/>
    <w:rsid w:val="00DB5BFC"/>
    <w:rsid w:val="00DB5F5E"/>
    <w:rsid w:val="00DB6DD6"/>
    <w:rsid w:val="00DB79B3"/>
    <w:rsid w:val="00DC3685"/>
    <w:rsid w:val="00DC44AF"/>
    <w:rsid w:val="00DC6E88"/>
    <w:rsid w:val="00DD00B6"/>
    <w:rsid w:val="00DD090A"/>
    <w:rsid w:val="00DD169D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CA1"/>
    <w:rsid w:val="00DE7A26"/>
    <w:rsid w:val="00DE7F68"/>
    <w:rsid w:val="00DF0D33"/>
    <w:rsid w:val="00DF0E5B"/>
    <w:rsid w:val="00DF1723"/>
    <w:rsid w:val="00DF2AE5"/>
    <w:rsid w:val="00DF35CB"/>
    <w:rsid w:val="00DF404D"/>
    <w:rsid w:val="00DF44D7"/>
    <w:rsid w:val="00DF5990"/>
    <w:rsid w:val="00DF66C5"/>
    <w:rsid w:val="00DF6ADD"/>
    <w:rsid w:val="00DF7099"/>
    <w:rsid w:val="00DF78BE"/>
    <w:rsid w:val="00E00629"/>
    <w:rsid w:val="00E01413"/>
    <w:rsid w:val="00E0155E"/>
    <w:rsid w:val="00E03000"/>
    <w:rsid w:val="00E03096"/>
    <w:rsid w:val="00E03F5C"/>
    <w:rsid w:val="00E04DB5"/>
    <w:rsid w:val="00E052C9"/>
    <w:rsid w:val="00E05CFB"/>
    <w:rsid w:val="00E06214"/>
    <w:rsid w:val="00E06CE0"/>
    <w:rsid w:val="00E06DC1"/>
    <w:rsid w:val="00E07C4C"/>
    <w:rsid w:val="00E1064A"/>
    <w:rsid w:val="00E12AC9"/>
    <w:rsid w:val="00E13806"/>
    <w:rsid w:val="00E13ED1"/>
    <w:rsid w:val="00E146AF"/>
    <w:rsid w:val="00E15083"/>
    <w:rsid w:val="00E15262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6B3B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1D9A"/>
    <w:rsid w:val="00E4245F"/>
    <w:rsid w:val="00E431EE"/>
    <w:rsid w:val="00E4365D"/>
    <w:rsid w:val="00E43B5D"/>
    <w:rsid w:val="00E4541B"/>
    <w:rsid w:val="00E46266"/>
    <w:rsid w:val="00E4687C"/>
    <w:rsid w:val="00E5067E"/>
    <w:rsid w:val="00E51580"/>
    <w:rsid w:val="00E53380"/>
    <w:rsid w:val="00E5706D"/>
    <w:rsid w:val="00E60002"/>
    <w:rsid w:val="00E60AA9"/>
    <w:rsid w:val="00E61BA5"/>
    <w:rsid w:val="00E62307"/>
    <w:rsid w:val="00E62976"/>
    <w:rsid w:val="00E6340D"/>
    <w:rsid w:val="00E664FD"/>
    <w:rsid w:val="00E66716"/>
    <w:rsid w:val="00E70C28"/>
    <w:rsid w:val="00E71581"/>
    <w:rsid w:val="00E717F0"/>
    <w:rsid w:val="00E71ECA"/>
    <w:rsid w:val="00E72C97"/>
    <w:rsid w:val="00E7578A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6926"/>
    <w:rsid w:val="00E8765A"/>
    <w:rsid w:val="00E92337"/>
    <w:rsid w:val="00E92D86"/>
    <w:rsid w:val="00E93052"/>
    <w:rsid w:val="00E941B9"/>
    <w:rsid w:val="00E941FC"/>
    <w:rsid w:val="00E953DB"/>
    <w:rsid w:val="00E97676"/>
    <w:rsid w:val="00EA186C"/>
    <w:rsid w:val="00EA23AA"/>
    <w:rsid w:val="00EA25DA"/>
    <w:rsid w:val="00EA2DBD"/>
    <w:rsid w:val="00EA3C08"/>
    <w:rsid w:val="00EA459D"/>
    <w:rsid w:val="00EA509E"/>
    <w:rsid w:val="00EA5E3B"/>
    <w:rsid w:val="00EA6763"/>
    <w:rsid w:val="00EA716E"/>
    <w:rsid w:val="00EB142E"/>
    <w:rsid w:val="00EB1C7B"/>
    <w:rsid w:val="00EB284F"/>
    <w:rsid w:val="00EB3C16"/>
    <w:rsid w:val="00EB4FB1"/>
    <w:rsid w:val="00EB5DC2"/>
    <w:rsid w:val="00EB6573"/>
    <w:rsid w:val="00EB6B02"/>
    <w:rsid w:val="00EB6C3F"/>
    <w:rsid w:val="00EB7E58"/>
    <w:rsid w:val="00EC106E"/>
    <w:rsid w:val="00EC1612"/>
    <w:rsid w:val="00EC16BD"/>
    <w:rsid w:val="00EC1849"/>
    <w:rsid w:val="00EC2112"/>
    <w:rsid w:val="00EC29C7"/>
    <w:rsid w:val="00EC4587"/>
    <w:rsid w:val="00EC6D38"/>
    <w:rsid w:val="00ED11DB"/>
    <w:rsid w:val="00ED1B3B"/>
    <w:rsid w:val="00ED2975"/>
    <w:rsid w:val="00ED2987"/>
    <w:rsid w:val="00ED352E"/>
    <w:rsid w:val="00ED3ADD"/>
    <w:rsid w:val="00ED4CCA"/>
    <w:rsid w:val="00ED68EC"/>
    <w:rsid w:val="00ED6E64"/>
    <w:rsid w:val="00ED772D"/>
    <w:rsid w:val="00ED77CA"/>
    <w:rsid w:val="00ED7F99"/>
    <w:rsid w:val="00EE03B6"/>
    <w:rsid w:val="00EE0DD8"/>
    <w:rsid w:val="00EE0FB4"/>
    <w:rsid w:val="00EE12DF"/>
    <w:rsid w:val="00EE3F31"/>
    <w:rsid w:val="00EE42E9"/>
    <w:rsid w:val="00EE46BC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6EB"/>
    <w:rsid w:val="00F01F9A"/>
    <w:rsid w:val="00F0454F"/>
    <w:rsid w:val="00F05C31"/>
    <w:rsid w:val="00F05FC2"/>
    <w:rsid w:val="00F066D7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21509"/>
    <w:rsid w:val="00F216A5"/>
    <w:rsid w:val="00F21964"/>
    <w:rsid w:val="00F22B23"/>
    <w:rsid w:val="00F22FAF"/>
    <w:rsid w:val="00F24276"/>
    <w:rsid w:val="00F253C7"/>
    <w:rsid w:val="00F2661D"/>
    <w:rsid w:val="00F266B0"/>
    <w:rsid w:val="00F26F8D"/>
    <w:rsid w:val="00F27317"/>
    <w:rsid w:val="00F30111"/>
    <w:rsid w:val="00F318A0"/>
    <w:rsid w:val="00F31B62"/>
    <w:rsid w:val="00F32853"/>
    <w:rsid w:val="00F32E52"/>
    <w:rsid w:val="00F33ADD"/>
    <w:rsid w:val="00F3447A"/>
    <w:rsid w:val="00F35354"/>
    <w:rsid w:val="00F3559B"/>
    <w:rsid w:val="00F3566A"/>
    <w:rsid w:val="00F3694D"/>
    <w:rsid w:val="00F37732"/>
    <w:rsid w:val="00F3790F"/>
    <w:rsid w:val="00F379C8"/>
    <w:rsid w:val="00F41363"/>
    <w:rsid w:val="00F434FD"/>
    <w:rsid w:val="00F446F3"/>
    <w:rsid w:val="00F44866"/>
    <w:rsid w:val="00F44EA7"/>
    <w:rsid w:val="00F45DF4"/>
    <w:rsid w:val="00F46EE5"/>
    <w:rsid w:val="00F47757"/>
    <w:rsid w:val="00F50656"/>
    <w:rsid w:val="00F517E4"/>
    <w:rsid w:val="00F52340"/>
    <w:rsid w:val="00F52491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43CA"/>
    <w:rsid w:val="00F652B6"/>
    <w:rsid w:val="00F66440"/>
    <w:rsid w:val="00F66BCF"/>
    <w:rsid w:val="00F66D07"/>
    <w:rsid w:val="00F702B3"/>
    <w:rsid w:val="00F704B3"/>
    <w:rsid w:val="00F72C2F"/>
    <w:rsid w:val="00F7302F"/>
    <w:rsid w:val="00F730F5"/>
    <w:rsid w:val="00F73CA1"/>
    <w:rsid w:val="00F74383"/>
    <w:rsid w:val="00F74AEE"/>
    <w:rsid w:val="00F74DCB"/>
    <w:rsid w:val="00F75BEF"/>
    <w:rsid w:val="00F76198"/>
    <w:rsid w:val="00F76EED"/>
    <w:rsid w:val="00F7795C"/>
    <w:rsid w:val="00F80CE3"/>
    <w:rsid w:val="00F81669"/>
    <w:rsid w:val="00F8195C"/>
    <w:rsid w:val="00F8225E"/>
    <w:rsid w:val="00F87F4A"/>
    <w:rsid w:val="00F90459"/>
    <w:rsid w:val="00F91029"/>
    <w:rsid w:val="00F91D3D"/>
    <w:rsid w:val="00F92E6B"/>
    <w:rsid w:val="00F96646"/>
    <w:rsid w:val="00F976D1"/>
    <w:rsid w:val="00F977A4"/>
    <w:rsid w:val="00FA0466"/>
    <w:rsid w:val="00FA0B36"/>
    <w:rsid w:val="00FA1A3C"/>
    <w:rsid w:val="00FA22B1"/>
    <w:rsid w:val="00FA2DA3"/>
    <w:rsid w:val="00FA2EB8"/>
    <w:rsid w:val="00FA2EC9"/>
    <w:rsid w:val="00FA3280"/>
    <w:rsid w:val="00FA35CC"/>
    <w:rsid w:val="00FA558A"/>
    <w:rsid w:val="00FA5C64"/>
    <w:rsid w:val="00FA6CE7"/>
    <w:rsid w:val="00FB076C"/>
    <w:rsid w:val="00FB35D6"/>
    <w:rsid w:val="00FB3D12"/>
    <w:rsid w:val="00FB3E04"/>
    <w:rsid w:val="00FB4C63"/>
    <w:rsid w:val="00FB52EB"/>
    <w:rsid w:val="00FC0293"/>
    <w:rsid w:val="00FC0917"/>
    <w:rsid w:val="00FC0A24"/>
    <w:rsid w:val="00FC0EDC"/>
    <w:rsid w:val="00FC1981"/>
    <w:rsid w:val="00FC3E10"/>
    <w:rsid w:val="00FC437B"/>
    <w:rsid w:val="00FC514D"/>
    <w:rsid w:val="00FC5721"/>
    <w:rsid w:val="00FC58AC"/>
    <w:rsid w:val="00FC62E6"/>
    <w:rsid w:val="00FC728D"/>
    <w:rsid w:val="00FC7715"/>
    <w:rsid w:val="00FC7B3E"/>
    <w:rsid w:val="00FD1908"/>
    <w:rsid w:val="00FD26B9"/>
    <w:rsid w:val="00FD40FD"/>
    <w:rsid w:val="00FD410A"/>
    <w:rsid w:val="00FD4755"/>
    <w:rsid w:val="00FD4E29"/>
    <w:rsid w:val="00FD5517"/>
    <w:rsid w:val="00FD6A9F"/>
    <w:rsid w:val="00FD73ED"/>
    <w:rsid w:val="00FD7BE3"/>
    <w:rsid w:val="00FD7DB6"/>
    <w:rsid w:val="00FD7DED"/>
    <w:rsid w:val="00FE34E1"/>
    <w:rsid w:val="00FE59B4"/>
    <w:rsid w:val="00FE6847"/>
    <w:rsid w:val="00FE71C8"/>
    <w:rsid w:val="00FE7627"/>
    <w:rsid w:val="00FE7B0F"/>
    <w:rsid w:val="00FF0373"/>
    <w:rsid w:val="00FF3FD6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7649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529</Words>
  <Characters>3020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352</cp:revision>
  <cp:lastPrinted>2016-11-15T09:48:00Z</cp:lastPrinted>
  <dcterms:created xsi:type="dcterms:W3CDTF">2015-10-05T07:37:00Z</dcterms:created>
  <dcterms:modified xsi:type="dcterms:W3CDTF">2019-10-14T05:27:00Z</dcterms:modified>
</cp:coreProperties>
</file>