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89" w:rsidRPr="00E6340D" w:rsidRDefault="002B7489" w:rsidP="005C571C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E6340D">
        <w:rPr>
          <w:rFonts w:ascii="Times New Roman" w:hAnsi="Times New Roman" w:cs="Times New Roman"/>
          <w:lang w:eastAsia="en-US"/>
        </w:rPr>
        <w:t>УТВЕРЖДАЮ</w:t>
      </w:r>
    </w:p>
    <w:p w:rsidR="002B7489" w:rsidRPr="00E6340D" w:rsidRDefault="002B7489" w:rsidP="005C571C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E6340D">
        <w:rPr>
          <w:rFonts w:ascii="Times New Roman" w:hAnsi="Times New Roman" w:cs="Times New Roman"/>
          <w:lang w:eastAsia="en-US"/>
        </w:rPr>
        <w:t>Директор МБОУ ДО ЦТР «Октябрьский»</w:t>
      </w:r>
    </w:p>
    <w:p w:rsidR="002B7489" w:rsidRPr="00E6340D" w:rsidRDefault="002B7489" w:rsidP="005C571C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E6340D">
        <w:rPr>
          <w:rFonts w:ascii="Times New Roman" w:hAnsi="Times New Roman" w:cs="Times New Roman"/>
          <w:lang w:eastAsia="en-US"/>
        </w:rPr>
        <w:t xml:space="preserve"> ___________________Н.В. Корзникова</w:t>
      </w:r>
    </w:p>
    <w:p w:rsidR="002B7489" w:rsidRDefault="002B7489" w:rsidP="005C571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t xml:space="preserve"> «01» сентября 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 w:cs="Times New Roman"/>
            <w:lang w:eastAsia="en-US"/>
          </w:rPr>
          <w:t>2019</w:t>
        </w:r>
        <w:r w:rsidRPr="00E6340D">
          <w:rPr>
            <w:rFonts w:ascii="Times New Roman" w:hAnsi="Times New Roman" w:cs="Times New Roman"/>
            <w:lang w:eastAsia="en-US"/>
          </w:rPr>
          <w:t xml:space="preserve"> г</w:t>
        </w:r>
      </w:smartTag>
      <w:r w:rsidRPr="00E6340D">
        <w:rPr>
          <w:rFonts w:ascii="Times New Roman" w:hAnsi="Times New Roman" w:cs="Times New Roman"/>
          <w:lang w:eastAsia="en-US"/>
        </w:rPr>
        <w:t>.</w:t>
      </w:r>
    </w:p>
    <w:p w:rsidR="002B7489" w:rsidRDefault="002B7489" w:rsidP="00CC4D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B7489" w:rsidRDefault="002B7489" w:rsidP="00CC4D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B7489" w:rsidRPr="009A6533" w:rsidRDefault="002B7489" w:rsidP="00CC4D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B7489" w:rsidRPr="009A6533" w:rsidRDefault="002B7489" w:rsidP="00CC4D8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A6533">
        <w:rPr>
          <w:rFonts w:ascii="Times New Roman" w:hAnsi="Times New Roman" w:cs="Times New Roman"/>
        </w:rPr>
        <w:t xml:space="preserve">План работы </w:t>
      </w:r>
    </w:p>
    <w:p w:rsidR="002B7489" w:rsidRPr="009A6533" w:rsidRDefault="002B7489" w:rsidP="00CC4D8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A6533">
        <w:rPr>
          <w:rFonts w:ascii="Times New Roman" w:hAnsi="Times New Roman" w:cs="Times New Roman"/>
        </w:rPr>
        <w:t>городской опорной площадки</w:t>
      </w:r>
    </w:p>
    <w:p w:rsidR="002B7489" w:rsidRPr="009A6533" w:rsidRDefault="002B7489" w:rsidP="00CC4D8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A6533">
        <w:rPr>
          <w:rFonts w:ascii="Times New Roman" w:hAnsi="Times New Roman" w:cs="Times New Roman"/>
        </w:rPr>
        <w:t xml:space="preserve">Организация единого арт - пространства через создание демонстрационного поля </w:t>
      </w:r>
    </w:p>
    <w:p w:rsidR="002B7489" w:rsidRPr="009A6533" w:rsidRDefault="002B7489" w:rsidP="00CC4D8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A6533">
        <w:rPr>
          <w:rFonts w:ascii="Times New Roman" w:hAnsi="Times New Roman" w:cs="Times New Roman"/>
        </w:rPr>
        <w:t xml:space="preserve">по изобразительной деятельности </w:t>
      </w:r>
    </w:p>
    <w:p w:rsidR="002B7489" w:rsidRPr="009A6533" w:rsidRDefault="002B7489" w:rsidP="00CC4D8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A6533">
        <w:rPr>
          <w:rFonts w:ascii="Times New Roman" w:hAnsi="Times New Roman" w:cs="Times New Roman"/>
        </w:rPr>
        <w:t>«Выставочный зал»</w:t>
      </w:r>
    </w:p>
    <w:p w:rsidR="002B7489" w:rsidRPr="009A6533" w:rsidRDefault="002B7489" w:rsidP="00CC4D8C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9"/>
        <w:gridCol w:w="3469"/>
        <w:gridCol w:w="1842"/>
        <w:gridCol w:w="1843"/>
        <w:gridCol w:w="2432"/>
      </w:tblGrid>
      <w:tr w:rsidR="002B7489" w:rsidRPr="009A6533" w:rsidTr="00FA2DA3">
        <w:tc>
          <w:tcPr>
            <w:tcW w:w="479" w:type="dxa"/>
          </w:tcPr>
          <w:p w:rsidR="002B7489" w:rsidRPr="009A6533" w:rsidRDefault="002B7489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533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3469" w:type="dxa"/>
          </w:tcPr>
          <w:p w:rsidR="002B7489" w:rsidRPr="009A6533" w:rsidRDefault="002B7489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533">
              <w:rPr>
                <w:rFonts w:ascii="Times New Roman" w:hAnsi="Times New Roman" w:cs="Times New Roman"/>
                <w:bCs/>
              </w:rPr>
              <w:t>Содержание деятельности</w:t>
            </w:r>
          </w:p>
        </w:tc>
        <w:tc>
          <w:tcPr>
            <w:tcW w:w="1842" w:type="dxa"/>
          </w:tcPr>
          <w:p w:rsidR="002B7489" w:rsidRPr="009A6533" w:rsidRDefault="002B7489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533">
              <w:rPr>
                <w:rFonts w:ascii="Times New Roman" w:hAnsi="Times New Roman" w:cs="Times New Roman"/>
                <w:bCs/>
              </w:rPr>
              <w:t>Сроки</w:t>
            </w:r>
          </w:p>
        </w:tc>
        <w:tc>
          <w:tcPr>
            <w:tcW w:w="1843" w:type="dxa"/>
          </w:tcPr>
          <w:p w:rsidR="002B7489" w:rsidRPr="009A6533" w:rsidRDefault="002B7489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533">
              <w:rPr>
                <w:rFonts w:ascii="Times New Roman" w:hAnsi="Times New Roman" w:cs="Times New Roman"/>
                <w:bCs/>
              </w:rPr>
              <w:t>Ответственный</w:t>
            </w:r>
          </w:p>
        </w:tc>
        <w:tc>
          <w:tcPr>
            <w:tcW w:w="2432" w:type="dxa"/>
          </w:tcPr>
          <w:p w:rsidR="002B7489" w:rsidRPr="009A6533" w:rsidRDefault="002B7489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533">
              <w:rPr>
                <w:rFonts w:ascii="Times New Roman" w:hAnsi="Times New Roman" w:cs="Times New Roman"/>
                <w:bCs/>
              </w:rPr>
              <w:t>Способ фиксации результата</w:t>
            </w:r>
          </w:p>
        </w:tc>
      </w:tr>
      <w:tr w:rsidR="002B7489" w:rsidRPr="009A6533" w:rsidTr="00FA2DA3">
        <w:tc>
          <w:tcPr>
            <w:tcW w:w="10065" w:type="dxa"/>
            <w:gridSpan w:val="5"/>
          </w:tcPr>
          <w:p w:rsidR="002B7489" w:rsidRPr="009A6533" w:rsidRDefault="002B7489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6533">
              <w:rPr>
                <w:rFonts w:ascii="Times New Roman" w:hAnsi="Times New Roman" w:cs="Times New Roman"/>
                <w:b/>
                <w:bCs/>
              </w:rPr>
              <w:t>Организационно-методическое обеспечение ГОП</w:t>
            </w:r>
          </w:p>
        </w:tc>
      </w:tr>
      <w:tr w:rsidR="002B7489" w:rsidRPr="009A6533" w:rsidTr="00FA2DA3">
        <w:tc>
          <w:tcPr>
            <w:tcW w:w="479" w:type="dxa"/>
          </w:tcPr>
          <w:p w:rsidR="002B7489" w:rsidRPr="009A6533" w:rsidRDefault="002B7489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469" w:type="dxa"/>
          </w:tcPr>
          <w:p w:rsidR="002B7489" w:rsidRPr="009A6533" w:rsidRDefault="002B7489" w:rsidP="002709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533">
              <w:rPr>
                <w:rFonts w:ascii="Times New Roman" w:hAnsi="Times New Roman" w:cs="Times New Roman"/>
              </w:rPr>
              <w:t>Раз</w:t>
            </w:r>
            <w:r>
              <w:rPr>
                <w:rFonts w:ascii="Times New Roman" w:hAnsi="Times New Roman" w:cs="Times New Roman"/>
              </w:rPr>
              <w:t>работка плана работы ГОП на 2019-2020</w:t>
            </w:r>
            <w:r w:rsidRPr="009A6533">
              <w:rPr>
                <w:rFonts w:ascii="Times New Roman" w:hAnsi="Times New Roman" w:cs="Times New Roman"/>
              </w:rPr>
              <w:t xml:space="preserve"> учебный год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2B7489" w:rsidRPr="009A6533" w:rsidRDefault="002B7489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2019</w:t>
            </w:r>
          </w:p>
        </w:tc>
        <w:tc>
          <w:tcPr>
            <w:tcW w:w="1843" w:type="dxa"/>
          </w:tcPr>
          <w:p w:rsidR="002B7489" w:rsidRPr="009A6533" w:rsidRDefault="002B7489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Замерова И.С.</w:t>
            </w:r>
          </w:p>
        </w:tc>
        <w:tc>
          <w:tcPr>
            <w:tcW w:w="2432" w:type="dxa"/>
          </w:tcPr>
          <w:p w:rsidR="002B7489" w:rsidRPr="009A6533" w:rsidRDefault="002B7489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План работы</w:t>
            </w:r>
          </w:p>
        </w:tc>
      </w:tr>
      <w:tr w:rsidR="002B7489" w:rsidRPr="009A6533" w:rsidTr="00FA2DA3">
        <w:tc>
          <w:tcPr>
            <w:tcW w:w="479" w:type="dxa"/>
          </w:tcPr>
          <w:p w:rsidR="002B7489" w:rsidRPr="009A6533" w:rsidRDefault="002B7489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469" w:type="dxa"/>
          </w:tcPr>
          <w:p w:rsidR="002B7489" w:rsidRPr="009A6533" w:rsidRDefault="002B7489" w:rsidP="002709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положений по выставкам, конкурсам, олимпиадам.</w:t>
            </w:r>
          </w:p>
        </w:tc>
        <w:tc>
          <w:tcPr>
            <w:tcW w:w="1842" w:type="dxa"/>
          </w:tcPr>
          <w:p w:rsidR="002B7489" w:rsidRDefault="002B7489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2019</w:t>
            </w:r>
          </w:p>
        </w:tc>
        <w:tc>
          <w:tcPr>
            <w:tcW w:w="1843" w:type="dxa"/>
          </w:tcPr>
          <w:p w:rsidR="002B7489" w:rsidRPr="009A6533" w:rsidRDefault="002B7489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Замерова И.С.</w:t>
            </w:r>
          </w:p>
        </w:tc>
        <w:tc>
          <w:tcPr>
            <w:tcW w:w="2432" w:type="dxa"/>
          </w:tcPr>
          <w:p w:rsidR="002B7489" w:rsidRPr="009A6533" w:rsidRDefault="002B7489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Положения</w:t>
            </w:r>
          </w:p>
        </w:tc>
      </w:tr>
      <w:tr w:rsidR="002B7489" w:rsidRPr="009A6533" w:rsidTr="00FA2DA3">
        <w:tc>
          <w:tcPr>
            <w:tcW w:w="479" w:type="dxa"/>
          </w:tcPr>
          <w:p w:rsidR="002B7489" w:rsidRDefault="002B7489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469" w:type="dxa"/>
          </w:tcPr>
          <w:p w:rsidR="002B7489" w:rsidRDefault="002B7489" w:rsidP="002709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информационных писем по мастер-классам.</w:t>
            </w:r>
          </w:p>
        </w:tc>
        <w:tc>
          <w:tcPr>
            <w:tcW w:w="1842" w:type="dxa"/>
          </w:tcPr>
          <w:p w:rsidR="002B7489" w:rsidRDefault="002B7489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Октябрь-апрель 2019-2020 </w:t>
            </w:r>
          </w:p>
        </w:tc>
        <w:tc>
          <w:tcPr>
            <w:tcW w:w="1843" w:type="dxa"/>
          </w:tcPr>
          <w:p w:rsidR="002B7489" w:rsidRPr="009A6533" w:rsidRDefault="002B7489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Замерова И.С.</w:t>
            </w:r>
          </w:p>
        </w:tc>
        <w:tc>
          <w:tcPr>
            <w:tcW w:w="2432" w:type="dxa"/>
          </w:tcPr>
          <w:p w:rsidR="002B7489" w:rsidRDefault="002B7489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Информационные письма</w:t>
            </w:r>
          </w:p>
        </w:tc>
      </w:tr>
      <w:tr w:rsidR="002B7489" w:rsidRPr="009A6533" w:rsidTr="00FA2DA3">
        <w:tc>
          <w:tcPr>
            <w:tcW w:w="479" w:type="dxa"/>
          </w:tcPr>
          <w:p w:rsidR="002B7489" w:rsidRPr="009A6533" w:rsidRDefault="002B7489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3469" w:type="dxa"/>
          </w:tcPr>
          <w:p w:rsidR="002B7489" w:rsidRPr="009A6533" w:rsidRDefault="002B7489" w:rsidP="002709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ОУ, ДО города, педагогов о плане мероприятий проводимых ГОП. </w:t>
            </w:r>
          </w:p>
        </w:tc>
        <w:tc>
          <w:tcPr>
            <w:tcW w:w="1842" w:type="dxa"/>
          </w:tcPr>
          <w:p w:rsidR="002B7489" w:rsidRDefault="002B7489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2019</w:t>
            </w:r>
          </w:p>
        </w:tc>
        <w:tc>
          <w:tcPr>
            <w:tcW w:w="1843" w:type="dxa"/>
          </w:tcPr>
          <w:p w:rsidR="002B7489" w:rsidRPr="009A6533" w:rsidRDefault="002B7489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Замерова И.С.</w:t>
            </w:r>
          </w:p>
        </w:tc>
        <w:tc>
          <w:tcPr>
            <w:tcW w:w="2432" w:type="dxa"/>
          </w:tcPr>
          <w:p w:rsidR="002B7489" w:rsidRPr="009A6533" w:rsidRDefault="002B7489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План работы, положения</w:t>
            </w:r>
          </w:p>
        </w:tc>
      </w:tr>
      <w:tr w:rsidR="002B7489" w:rsidRPr="009A6533" w:rsidTr="00FA2DA3">
        <w:tc>
          <w:tcPr>
            <w:tcW w:w="479" w:type="dxa"/>
          </w:tcPr>
          <w:p w:rsidR="002B7489" w:rsidRPr="009A6533" w:rsidRDefault="002B7489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Pr="009A653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469" w:type="dxa"/>
          </w:tcPr>
          <w:p w:rsidR="002B7489" w:rsidRPr="009A6533" w:rsidRDefault="002B7489" w:rsidP="002709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533">
              <w:rPr>
                <w:rFonts w:ascii="Times New Roman" w:hAnsi="Times New Roman" w:cs="Times New Roman"/>
              </w:rPr>
              <w:t>Изучение теоретических материалов и практической деятельности музеев, выставочных залов города в целях освоения опыта выставочной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2B7489" w:rsidRPr="009A6533" w:rsidRDefault="002B7489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Сентябрь-декабрь 2019</w:t>
            </w:r>
          </w:p>
        </w:tc>
        <w:tc>
          <w:tcPr>
            <w:tcW w:w="1843" w:type="dxa"/>
          </w:tcPr>
          <w:p w:rsidR="002B7489" w:rsidRPr="009A6533" w:rsidRDefault="002B7489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Замерова И.С.</w:t>
            </w:r>
          </w:p>
        </w:tc>
        <w:tc>
          <w:tcPr>
            <w:tcW w:w="2432" w:type="dxa"/>
          </w:tcPr>
          <w:p w:rsidR="002B7489" w:rsidRPr="009A6533" w:rsidRDefault="002B7489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Методическая папка</w:t>
            </w:r>
          </w:p>
        </w:tc>
      </w:tr>
      <w:tr w:rsidR="002B7489" w:rsidRPr="009A6533" w:rsidTr="00FA2DA3">
        <w:tc>
          <w:tcPr>
            <w:tcW w:w="479" w:type="dxa"/>
          </w:tcPr>
          <w:p w:rsidR="002B7489" w:rsidRDefault="002B7489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3469" w:type="dxa"/>
          </w:tcPr>
          <w:p w:rsidR="002B7489" w:rsidRPr="009A6533" w:rsidRDefault="002B7489" w:rsidP="002709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Аналитические справки о проведенных мероприятиях (выставки, конкурсы, олимпиады, мастер-классы, творческие встречи).</w:t>
            </w:r>
          </w:p>
        </w:tc>
        <w:tc>
          <w:tcPr>
            <w:tcW w:w="1842" w:type="dxa"/>
          </w:tcPr>
          <w:p w:rsidR="002B7489" w:rsidRDefault="002B7489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Октябрь-май 2019-2020</w:t>
            </w:r>
          </w:p>
        </w:tc>
        <w:tc>
          <w:tcPr>
            <w:tcW w:w="1843" w:type="dxa"/>
          </w:tcPr>
          <w:p w:rsidR="002B7489" w:rsidRPr="009A6533" w:rsidRDefault="002B7489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Замерова И.С.</w:t>
            </w:r>
          </w:p>
        </w:tc>
        <w:tc>
          <w:tcPr>
            <w:tcW w:w="2432" w:type="dxa"/>
          </w:tcPr>
          <w:p w:rsidR="002B7489" w:rsidRPr="009A6533" w:rsidRDefault="002B7489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Аналитические справки</w:t>
            </w:r>
          </w:p>
        </w:tc>
      </w:tr>
      <w:tr w:rsidR="002B7489" w:rsidRPr="009A6533" w:rsidTr="00FA2DA3">
        <w:tc>
          <w:tcPr>
            <w:tcW w:w="479" w:type="dxa"/>
          </w:tcPr>
          <w:p w:rsidR="002B7489" w:rsidRPr="009A6533" w:rsidRDefault="002B7489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3469" w:type="dxa"/>
          </w:tcPr>
          <w:p w:rsidR="002B7489" w:rsidRPr="009A6533" w:rsidRDefault="002B7489" w:rsidP="002709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533">
              <w:rPr>
                <w:rFonts w:ascii="Times New Roman" w:hAnsi="Times New Roman" w:cs="Times New Roman"/>
              </w:rPr>
              <w:t>Установка сотрудничества с ОО города, соц.партнерами, заключение договоров.</w:t>
            </w:r>
          </w:p>
        </w:tc>
        <w:tc>
          <w:tcPr>
            <w:tcW w:w="1842" w:type="dxa"/>
          </w:tcPr>
          <w:p w:rsidR="002B7489" w:rsidRPr="009A6533" w:rsidRDefault="002B7489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2019-май 2020</w:t>
            </w:r>
          </w:p>
        </w:tc>
        <w:tc>
          <w:tcPr>
            <w:tcW w:w="1843" w:type="dxa"/>
          </w:tcPr>
          <w:p w:rsidR="002B7489" w:rsidRPr="009A6533" w:rsidRDefault="002B7489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Замерова И.С.</w:t>
            </w:r>
          </w:p>
        </w:tc>
        <w:tc>
          <w:tcPr>
            <w:tcW w:w="2432" w:type="dxa"/>
          </w:tcPr>
          <w:p w:rsidR="002B7489" w:rsidRPr="009A6533" w:rsidRDefault="002B7489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Договор</w:t>
            </w:r>
          </w:p>
        </w:tc>
      </w:tr>
      <w:tr w:rsidR="002B7489" w:rsidRPr="009A6533" w:rsidTr="00FA2DA3">
        <w:tc>
          <w:tcPr>
            <w:tcW w:w="479" w:type="dxa"/>
          </w:tcPr>
          <w:p w:rsidR="002B7489" w:rsidRPr="009A6533" w:rsidRDefault="002B7489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  <w:r w:rsidRPr="009A653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469" w:type="dxa"/>
          </w:tcPr>
          <w:p w:rsidR="002B7489" w:rsidRPr="009A6533" w:rsidRDefault="002B7489" w:rsidP="002709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533">
              <w:rPr>
                <w:rFonts w:ascii="Times New Roman" w:hAnsi="Times New Roman" w:cs="Times New Roman"/>
                <w:color w:val="000000"/>
              </w:rPr>
              <w:t xml:space="preserve">Подготовка материалов по ГОП на альтернативный сайт ЦТР </w:t>
            </w:r>
            <w:hyperlink r:id="rId5" w:history="1">
              <w:r w:rsidRPr="009A6533">
                <w:rPr>
                  <w:rStyle w:val="Hyperlink"/>
                  <w:rFonts w:ascii="Times New Roman" w:hAnsi="Times New Roman"/>
                  <w:lang w:val="en-US"/>
                </w:rPr>
                <w:t>www</w:t>
              </w:r>
              <w:r w:rsidRPr="009A6533">
                <w:rPr>
                  <w:rStyle w:val="Hyperlink"/>
                  <w:rFonts w:ascii="Times New Roman" w:hAnsi="Times New Roman"/>
                </w:rPr>
                <w:t>.</w:t>
              </w:r>
              <w:r w:rsidRPr="009A6533">
                <w:rPr>
                  <w:rStyle w:val="Hyperlink"/>
                  <w:rFonts w:ascii="Times New Roman" w:hAnsi="Times New Roman"/>
                  <w:lang w:val="en-US"/>
                </w:rPr>
                <w:t>ddt</w:t>
              </w:r>
              <w:r w:rsidRPr="009A6533">
                <w:rPr>
                  <w:rStyle w:val="Hyperlink"/>
                  <w:rFonts w:ascii="Times New Roman" w:hAnsi="Times New Roman"/>
                </w:rPr>
                <w:t>-</w:t>
              </w:r>
              <w:r w:rsidRPr="009A6533">
                <w:rPr>
                  <w:rStyle w:val="Hyperlink"/>
                  <w:rFonts w:ascii="Times New Roman" w:hAnsi="Times New Roman"/>
                  <w:lang w:val="en-US"/>
                </w:rPr>
                <w:t>eduline</w:t>
              </w:r>
              <w:r w:rsidRPr="009A6533">
                <w:rPr>
                  <w:rStyle w:val="Hyperlink"/>
                  <w:rFonts w:ascii="Times New Roman" w:hAnsi="Times New Roman"/>
                </w:rPr>
                <w:t>.</w:t>
              </w:r>
              <w:r w:rsidRPr="009A6533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  <w:r>
              <w:t>.</w:t>
            </w:r>
          </w:p>
        </w:tc>
        <w:tc>
          <w:tcPr>
            <w:tcW w:w="1842" w:type="dxa"/>
          </w:tcPr>
          <w:p w:rsidR="002B7489" w:rsidRPr="009A6533" w:rsidRDefault="002B7489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Сентябрь-октябрь 2019</w:t>
            </w:r>
          </w:p>
        </w:tc>
        <w:tc>
          <w:tcPr>
            <w:tcW w:w="1843" w:type="dxa"/>
          </w:tcPr>
          <w:p w:rsidR="002B7489" w:rsidRPr="009A6533" w:rsidRDefault="002B7489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Замерова И.С.</w:t>
            </w:r>
          </w:p>
        </w:tc>
        <w:tc>
          <w:tcPr>
            <w:tcW w:w="2432" w:type="dxa"/>
          </w:tcPr>
          <w:p w:rsidR="002B7489" w:rsidRPr="009A6533" w:rsidRDefault="002B7489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Материалы</w:t>
            </w:r>
          </w:p>
        </w:tc>
      </w:tr>
      <w:tr w:rsidR="002B7489" w:rsidRPr="009A6533" w:rsidTr="00FA2DA3">
        <w:tc>
          <w:tcPr>
            <w:tcW w:w="479" w:type="dxa"/>
          </w:tcPr>
          <w:p w:rsidR="002B7489" w:rsidRPr="009A6533" w:rsidRDefault="002B7489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3469" w:type="dxa"/>
          </w:tcPr>
          <w:p w:rsidR="002B7489" w:rsidRPr="009A6533" w:rsidRDefault="002B7489" w:rsidP="002709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Приобретение рам для выставочных работ.</w:t>
            </w:r>
          </w:p>
        </w:tc>
        <w:tc>
          <w:tcPr>
            <w:tcW w:w="1842" w:type="dxa"/>
          </w:tcPr>
          <w:p w:rsidR="002B7489" w:rsidRPr="009A6533" w:rsidRDefault="002B7489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 2020</w:t>
            </w:r>
          </w:p>
        </w:tc>
        <w:tc>
          <w:tcPr>
            <w:tcW w:w="1843" w:type="dxa"/>
          </w:tcPr>
          <w:p w:rsidR="002B7489" w:rsidRPr="009A6533" w:rsidRDefault="002B7489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Замерова И.С.</w:t>
            </w:r>
          </w:p>
        </w:tc>
        <w:tc>
          <w:tcPr>
            <w:tcW w:w="2432" w:type="dxa"/>
          </w:tcPr>
          <w:p w:rsidR="002B7489" w:rsidRPr="009A6533" w:rsidRDefault="002B7489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5210A">
              <w:rPr>
                <w:rFonts w:ascii="Times New Roman" w:hAnsi="Times New Roman" w:cs="Times New Roman"/>
                <w:bCs/>
              </w:rPr>
              <w:t>Смета</w:t>
            </w:r>
          </w:p>
        </w:tc>
      </w:tr>
      <w:tr w:rsidR="002B7489" w:rsidRPr="009A6533" w:rsidTr="00FA2DA3">
        <w:tc>
          <w:tcPr>
            <w:tcW w:w="479" w:type="dxa"/>
          </w:tcPr>
          <w:p w:rsidR="002B7489" w:rsidRPr="009A6533" w:rsidRDefault="002B7489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469" w:type="dxa"/>
          </w:tcPr>
          <w:p w:rsidR="002B7489" w:rsidRPr="009A6533" w:rsidRDefault="002B7489" w:rsidP="002709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Подв</w:t>
            </w:r>
            <w:r>
              <w:rPr>
                <w:rFonts w:ascii="Times New Roman" w:hAnsi="Times New Roman" w:cs="Times New Roman"/>
                <w:bCs/>
              </w:rPr>
              <w:t>едение итогов работы ГОП за 2019-2020</w:t>
            </w:r>
            <w:r w:rsidRPr="009A6533">
              <w:rPr>
                <w:rFonts w:ascii="Times New Roman" w:hAnsi="Times New Roman" w:cs="Times New Roman"/>
                <w:bCs/>
              </w:rPr>
              <w:t xml:space="preserve"> учебный год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842" w:type="dxa"/>
          </w:tcPr>
          <w:p w:rsidR="002B7489" w:rsidRPr="009A6533" w:rsidRDefault="002B7489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Май 2020</w:t>
            </w:r>
          </w:p>
        </w:tc>
        <w:tc>
          <w:tcPr>
            <w:tcW w:w="1843" w:type="dxa"/>
          </w:tcPr>
          <w:p w:rsidR="002B7489" w:rsidRPr="009A6533" w:rsidRDefault="002B7489" w:rsidP="00B500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Замерова И.С.</w:t>
            </w:r>
          </w:p>
          <w:p w:rsidR="002B7489" w:rsidRPr="009A6533" w:rsidRDefault="002B7489" w:rsidP="00B500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2B7489" w:rsidRPr="009A6533" w:rsidRDefault="002B7489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Отчет</w:t>
            </w:r>
          </w:p>
        </w:tc>
      </w:tr>
      <w:tr w:rsidR="002B7489" w:rsidRPr="009A6533" w:rsidTr="00FA2DA3">
        <w:tc>
          <w:tcPr>
            <w:tcW w:w="479" w:type="dxa"/>
          </w:tcPr>
          <w:p w:rsidR="002B7489" w:rsidRPr="009A6533" w:rsidRDefault="002B7489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3469" w:type="dxa"/>
          </w:tcPr>
          <w:p w:rsidR="002B7489" w:rsidRPr="009A6533" w:rsidRDefault="002B7489" w:rsidP="002709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Планирование работы на 2020-2021</w:t>
            </w:r>
            <w:r w:rsidRPr="009A6533">
              <w:rPr>
                <w:rFonts w:ascii="Times New Roman" w:hAnsi="Times New Roman" w:cs="Times New Roman"/>
                <w:bCs/>
              </w:rPr>
              <w:t xml:space="preserve"> учебный год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842" w:type="dxa"/>
          </w:tcPr>
          <w:p w:rsidR="002B7489" w:rsidRPr="009A6533" w:rsidRDefault="002B7489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Июнь 2020</w:t>
            </w:r>
          </w:p>
        </w:tc>
        <w:tc>
          <w:tcPr>
            <w:tcW w:w="1843" w:type="dxa"/>
          </w:tcPr>
          <w:p w:rsidR="002B7489" w:rsidRPr="009A6533" w:rsidRDefault="002B7489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Замерова И.С.</w:t>
            </w:r>
          </w:p>
          <w:p w:rsidR="002B7489" w:rsidRPr="009A6533" w:rsidRDefault="002B7489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2B7489" w:rsidRPr="009A6533" w:rsidRDefault="002B7489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План</w:t>
            </w:r>
          </w:p>
          <w:p w:rsidR="002B7489" w:rsidRPr="009A6533" w:rsidRDefault="002B7489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B7489" w:rsidRPr="009A6533" w:rsidTr="00FA2DA3">
        <w:tc>
          <w:tcPr>
            <w:tcW w:w="10065" w:type="dxa"/>
            <w:gridSpan w:val="5"/>
          </w:tcPr>
          <w:p w:rsidR="002B7489" w:rsidRPr="009A6533" w:rsidRDefault="002B7489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6533">
              <w:rPr>
                <w:rFonts w:ascii="Times New Roman" w:hAnsi="Times New Roman" w:cs="Times New Roman"/>
                <w:b/>
                <w:bCs/>
              </w:rPr>
              <w:t>Экспозиционно-выставочная деятельность</w:t>
            </w:r>
          </w:p>
        </w:tc>
      </w:tr>
      <w:tr w:rsidR="002B7489" w:rsidRPr="009A6533" w:rsidTr="00FA2DA3">
        <w:tc>
          <w:tcPr>
            <w:tcW w:w="479" w:type="dxa"/>
          </w:tcPr>
          <w:p w:rsidR="002B7489" w:rsidRPr="009A6533" w:rsidRDefault="002B7489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469" w:type="dxa"/>
          </w:tcPr>
          <w:p w:rsidR="002B7489" w:rsidRPr="0015210A" w:rsidRDefault="002B7489" w:rsidP="00EE5D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5210A">
              <w:rPr>
                <w:rStyle w:val="Strong"/>
                <w:rFonts w:ascii="Times New Roman" w:hAnsi="Times New Roman"/>
                <w:b w:val="0"/>
              </w:rPr>
              <w:t>Городская выставка творческих работ «Русская легенда», посвященная 100-летию со дня рождения М.Т.Калашникова</w:t>
            </w:r>
          </w:p>
        </w:tc>
        <w:tc>
          <w:tcPr>
            <w:tcW w:w="1842" w:type="dxa"/>
          </w:tcPr>
          <w:p w:rsidR="002B7489" w:rsidRPr="00DC69CF" w:rsidRDefault="002B7489" w:rsidP="00DC69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DC69CF">
              <w:rPr>
                <w:rFonts w:ascii="Times New Roman" w:hAnsi="Times New Roman" w:cs="Times New Roman"/>
              </w:rPr>
              <w:t>рием заявок и работ</w:t>
            </w:r>
          </w:p>
          <w:p w:rsidR="002B7489" w:rsidRDefault="002B7489" w:rsidP="00DC69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9CF">
              <w:rPr>
                <w:rFonts w:ascii="Times New Roman" w:hAnsi="Times New Roman" w:cs="Times New Roman"/>
              </w:rPr>
              <w:t>с 21</w:t>
            </w:r>
            <w:r>
              <w:rPr>
                <w:rFonts w:ascii="Times New Roman" w:hAnsi="Times New Roman" w:cs="Times New Roman"/>
              </w:rPr>
              <w:t>-</w:t>
            </w:r>
            <w:r w:rsidRPr="00DC69CF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.10.</w:t>
            </w:r>
            <w:r w:rsidRPr="00DC69CF">
              <w:rPr>
                <w:rFonts w:ascii="Times New Roman" w:hAnsi="Times New Roman" w:cs="Times New Roman"/>
              </w:rPr>
              <w:t>2019</w:t>
            </w:r>
          </w:p>
          <w:p w:rsidR="002B7489" w:rsidRDefault="002B7489" w:rsidP="00DC69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Работа жюри конкурса с 29-31.10.2019</w:t>
            </w:r>
          </w:p>
          <w:p w:rsidR="002B7489" w:rsidRDefault="002B7489" w:rsidP="00DC69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- Награждение победителей 4.11.2019 </w:t>
            </w:r>
            <w:r w:rsidRPr="00DC69CF">
              <w:rPr>
                <w:rFonts w:ascii="Times New Roman" w:hAnsi="Times New Roman" w:cs="Times New Roman"/>
                <w:bCs/>
              </w:rPr>
              <w:t>БУК и ДО УР «МВК СО имени М.Т Калашникова»</w:t>
            </w:r>
          </w:p>
          <w:p w:rsidR="002B7489" w:rsidRPr="006F0821" w:rsidRDefault="002B7489" w:rsidP="00DC69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-Р</w:t>
            </w:r>
            <w:r w:rsidRPr="006F0821">
              <w:rPr>
                <w:rFonts w:ascii="Times New Roman" w:hAnsi="Times New Roman" w:cs="Times New Roman"/>
              </w:rPr>
              <w:t>абота выставки до 29.11.2019.</w:t>
            </w:r>
          </w:p>
        </w:tc>
        <w:tc>
          <w:tcPr>
            <w:tcW w:w="1843" w:type="dxa"/>
          </w:tcPr>
          <w:p w:rsidR="002B7489" w:rsidRPr="009A6533" w:rsidRDefault="002B7489" w:rsidP="00D40F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Замерова И.С.</w:t>
            </w:r>
          </w:p>
          <w:p w:rsidR="002B7489" w:rsidRPr="009A6533" w:rsidRDefault="002B7489" w:rsidP="00D40F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2B7489" w:rsidRPr="009A6533" w:rsidRDefault="002B7489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Положение, аналитическая справка</w:t>
            </w:r>
          </w:p>
        </w:tc>
      </w:tr>
      <w:tr w:rsidR="002B7489" w:rsidRPr="009A6533" w:rsidTr="00FA2DA3">
        <w:tc>
          <w:tcPr>
            <w:tcW w:w="479" w:type="dxa"/>
          </w:tcPr>
          <w:p w:rsidR="002B7489" w:rsidRPr="009A6533" w:rsidRDefault="002B7489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469" w:type="dxa"/>
          </w:tcPr>
          <w:p w:rsidR="002B7489" w:rsidRPr="006F0821" w:rsidRDefault="002B7489" w:rsidP="006F0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Открытая</w:t>
            </w:r>
            <w:r w:rsidRPr="006F08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городская олимпиада</w:t>
            </w:r>
          </w:p>
          <w:p w:rsidR="002B7489" w:rsidRPr="009A6533" w:rsidRDefault="002B7489" w:rsidP="00EE5D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821">
              <w:rPr>
                <w:rFonts w:ascii="Times New Roman" w:hAnsi="Times New Roman" w:cs="Times New Roman"/>
              </w:rPr>
              <w:t>по предмету «Изобразительное искусство»</w:t>
            </w:r>
          </w:p>
        </w:tc>
        <w:tc>
          <w:tcPr>
            <w:tcW w:w="1842" w:type="dxa"/>
          </w:tcPr>
          <w:p w:rsidR="002B7489" w:rsidRDefault="002B7489" w:rsidP="006F08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Прием заявок </w:t>
            </w:r>
            <w:r w:rsidRPr="006F0821">
              <w:rPr>
                <w:rFonts w:ascii="Times New Roman" w:hAnsi="Times New Roman" w:cs="Times New Roman"/>
              </w:rPr>
              <w:t>с 03 по 21.02.2020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B7489" w:rsidRDefault="002B7489" w:rsidP="006F08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821">
              <w:rPr>
                <w:rFonts w:ascii="Times New Roman" w:hAnsi="Times New Roman" w:cs="Times New Roman"/>
              </w:rPr>
              <w:t>- Олимпиада проводится 1</w:t>
            </w:r>
            <w:r>
              <w:rPr>
                <w:rFonts w:ascii="Times New Roman" w:hAnsi="Times New Roman" w:cs="Times New Roman"/>
              </w:rPr>
              <w:t>4.03.2020</w:t>
            </w:r>
            <w:r w:rsidRPr="006F0821">
              <w:rPr>
                <w:rFonts w:ascii="Times New Roman" w:hAnsi="Times New Roman" w:cs="Times New Roman"/>
              </w:rPr>
              <w:t xml:space="preserve"> </w:t>
            </w:r>
            <w:r w:rsidRPr="006F0821">
              <w:rPr>
                <w:rFonts w:ascii="Times New Roman" w:hAnsi="Times New Roman" w:cs="Times New Roman"/>
                <w:lang w:val="en-US"/>
              </w:rPr>
              <w:t>c</w:t>
            </w:r>
            <w:r w:rsidRPr="006F0821">
              <w:rPr>
                <w:rFonts w:ascii="Times New Roman" w:hAnsi="Times New Roman" w:cs="Times New Roman"/>
              </w:rPr>
              <w:t xml:space="preserve"> 11.00-14.00 в МБОУ ДО ЦТР «Октябрьский».</w:t>
            </w:r>
          </w:p>
          <w:p w:rsidR="002B7489" w:rsidRDefault="002B7489" w:rsidP="006F08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F0821">
              <w:rPr>
                <w:rFonts w:ascii="Times New Roman" w:hAnsi="Times New Roman" w:cs="Times New Roman"/>
              </w:rPr>
              <w:t xml:space="preserve">Работа жюри – </w:t>
            </w:r>
            <w:r>
              <w:rPr>
                <w:rFonts w:ascii="Times New Roman" w:hAnsi="Times New Roman" w:cs="Times New Roman"/>
              </w:rPr>
              <w:t>16-20.03.</w:t>
            </w:r>
            <w:r w:rsidRPr="006F0821">
              <w:rPr>
                <w:rFonts w:ascii="Times New Roman" w:hAnsi="Times New Roman" w:cs="Times New Roman"/>
              </w:rPr>
              <w:t>2020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B7489" w:rsidRPr="006F0821" w:rsidRDefault="002B7489" w:rsidP="006F08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- Подведение итогов и награждение апрель 2020.</w:t>
            </w:r>
          </w:p>
        </w:tc>
        <w:tc>
          <w:tcPr>
            <w:tcW w:w="1843" w:type="dxa"/>
          </w:tcPr>
          <w:p w:rsidR="002B7489" w:rsidRPr="009A6533" w:rsidRDefault="002B7489" w:rsidP="00D40F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Замерова И.С.</w:t>
            </w:r>
          </w:p>
          <w:p w:rsidR="002B7489" w:rsidRPr="009A6533" w:rsidRDefault="002B7489" w:rsidP="00D40F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2B7489" w:rsidRPr="009A6533" w:rsidRDefault="002B7489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Аналитическая справка</w:t>
            </w:r>
          </w:p>
        </w:tc>
      </w:tr>
      <w:tr w:rsidR="002B7489" w:rsidRPr="009A6533" w:rsidTr="00FA2DA3">
        <w:tc>
          <w:tcPr>
            <w:tcW w:w="479" w:type="dxa"/>
          </w:tcPr>
          <w:p w:rsidR="002B7489" w:rsidRPr="009A6533" w:rsidRDefault="002B7489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469" w:type="dxa"/>
          </w:tcPr>
          <w:p w:rsidR="002B7489" w:rsidRPr="009A6533" w:rsidRDefault="002B7489" w:rsidP="00EE5D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городской  конкурс</w:t>
            </w:r>
            <w:r w:rsidRPr="00DA0FFE">
              <w:rPr>
                <w:rFonts w:ascii="Times New Roman" w:hAnsi="Times New Roman" w:cs="Times New Roman"/>
              </w:rPr>
              <w:t xml:space="preserve"> детского рисунка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0FFE">
              <w:rPr>
                <w:rFonts w:ascii="Times New Roman" w:hAnsi="Times New Roman" w:cs="Times New Roman"/>
              </w:rPr>
              <w:t>«Пусть всегда будет солнце»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2B7489" w:rsidRDefault="002B7489" w:rsidP="00DA0F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Прием заявок </w:t>
            </w:r>
            <w:r w:rsidRPr="006F0821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5800">
              <w:rPr>
                <w:rFonts w:ascii="Times New Roman" w:hAnsi="Times New Roman" w:cs="Times New Roman"/>
              </w:rPr>
              <w:t>1-6.04.2020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B7489" w:rsidRDefault="002B7489" w:rsidP="005640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Проведение конкурса 11.04.2020 </w:t>
            </w:r>
            <w:r w:rsidRPr="006F0821">
              <w:rPr>
                <w:rFonts w:ascii="Times New Roman" w:hAnsi="Times New Roman" w:cs="Times New Roman"/>
                <w:lang w:val="en-US"/>
              </w:rPr>
              <w:t>c</w:t>
            </w:r>
            <w:r w:rsidRPr="006F0821">
              <w:rPr>
                <w:rFonts w:ascii="Times New Roman" w:hAnsi="Times New Roman" w:cs="Times New Roman"/>
              </w:rPr>
              <w:t xml:space="preserve"> 11.00-14.00 в МБОУ ДО ЦТР «Октябрьский».</w:t>
            </w:r>
          </w:p>
          <w:p w:rsidR="002B7489" w:rsidRDefault="002B7489" w:rsidP="005640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</w:t>
            </w:r>
            <w:r w:rsidRPr="006F0821">
              <w:rPr>
                <w:rFonts w:ascii="Times New Roman" w:hAnsi="Times New Roman" w:cs="Times New Roman"/>
              </w:rPr>
              <w:t>абота жюри</w:t>
            </w:r>
            <w:r>
              <w:rPr>
                <w:rFonts w:ascii="Times New Roman" w:hAnsi="Times New Roman" w:cs="Times New Roman"/>
              </w:rPr>
              <w:t xml:space="preserve"> с 13-16.04.2020.</w:t>
            </w:r>
          </w:p>
          <w:p w:rsidR="002B7489" w:rsidRPr="009A6533" w:rsidRDefault="002B7489" w:rsidP="005640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- Подведение итогов и награждение апрель 2020.</w:t>
            </w:r>
          </w:p>
        </w:tc>
        <w:tc>
          <w:tcPr>
            <w:tcW w:w="1843" w:type="dxa"/>
          </w:tcPr>
          <w:p w:rsidR="002B7489" w:rsidRPr="009A6533" w:rsidRDefault="002B7489" w:rsidP="00D40F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Замерова И.С.</w:t>
            </w:r>
          </w:p>
          <w:p w:rsidR="002B7489" w:rsidRDefault="002B7489" w:rsidP="00D40F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B7489" w:rsidRPr="0004682C" w:rsidRDefault="002B7489" w:rsidP="0004682C">
            <w:pPr>
              <w:rPr>
                <w:rFonts w:ascii="Times New Roman" w:hAnsi="Times New Roman" w:cs="Times New Roman"/>
              </w:rPr>
            </w:pPr>
          </w:p>
          <w:p w:rsidR="002B7489" w:rsidRPr="0004682C" w:rsidRDefault="002B7489" w:rsidP="0004682C">
            <w:pPr>
              <w:rPr>
                <w:rFonts w:ascii="Times New Roman" w:hAnsi="Times New Roman" w:cs="Times New Roman"/>
              </w:rPr>
            </w:pPr>
          </w:p>
          <w:p w:rsidR="002B7489" w:rsidRPr="0004682C" w:rsidRDefault="002B7489" w:rsidP="0004682C">
            <w:pPr>
              <w:rPr>
                <w:rFonts w:ascii="Times New Roman" w:hAnsi="Times New Roman" w:cs="Times New Roman"/>
              </w:rPr>
            </w:pPr>
          </w:p>
          <w:p w:rsidR="002B7489" w:rsidRPr="0004682C" w:rsidRDefault="002B7489" w:rsidP="0004682C">
            <w:pPr>
              <w:rPr>
                <w:rFonts w:ascii="Times New Roman" w:hAnsi="Times New Roman" w:cs="Times New Roman"/>
              </w:rPr>
            </w:pPr>
          </w:p>
          <w:p w:rsidR="002B7489" w:rsidRDefault="002B7489" w:rsidP="0004682C">
            <w:pPr>
              <w:rPr>
                <w:rFonts w:ascii="Times New Roman" w:hAnsi="Times New Roman" w:cs="Times New Roman"/>
              </w:rPr>
            </w:pPr>
          </w:p>
          <w:p w:rsidR="002B7489" w:rsidRPr="0004682C" w:rsidRDefault="002B7489" w:rsidP="00046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2B7489" w:rsidRPr="009A6533" w:rsidRDefault="002B7489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Положение, аналитическая справка</w:t>
            </w:r>
          </w:p>
        </w:tc>
      </w:tr>
      <w:tr w:rsidR="002B7489" w:rsidRPr="009A6533" w:rsidTr="00FA2DA3">
        <w:tc>
          <w:tcPr>
            <w:tcW w:w="479" w:type="dxa"/>
          </w:tcPr>
          <w:p w:rsidR="002B7489" w:rsidRPr="009A6533" w:rsidRDefault="002B7489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3469" w:type="dxa"/>
          </w:tcPr>
          <w:p w:rsidR="002B7489" w:rsidRPr="00FE2E4C" w:rsidRDefault="002B7489" w:rsidP="00FE2E4C">
            <w:pPr>
              <w:pStyle w:val="NormalWeb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>
              <w:rPr>
                <w:rStyle w:val="Strong"/>
                <w:b w:val="0"/>
                <w:sz w:val="22"/>
                <w:szCs w:val="22"/>
              </w:rPr>
              <w:t>Городская выставка</w:t>
            </w:r>
            <w:r w:rsidRPr="00FE2E4C">
              <w:rPr>
                <w:rStyle w:val="Strong"/>
                <w:b w:val="0"/>
                <w:sz w:val="22"/>
                <w:szCs w:val="22"/>
              </w:rPr>
              <w:t xml:space="preserve"> по изобразительному искусству</w:t>
            </w:r>
          </w:p>
          <w:p w:rsidR="002B7489" w:rsidRPr="00FE2E4C" w:rsidRDefault="002B7489" w:rsidP="00FE2E4C">
            <w:pPr>
              <w:pStyle w:val="NormalWeb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FE2E4C">
              <w:rPr>
                <w:rStyle w:val="Strong"/>
                <w:b w:val="0"/>
                <w:sz w:val="22"/>
                <w:szCs w:val="22"/>
              </w:rPr>
              <w:t>«Мы - наследники Победы!», посвященной 75-летию ВОв.</w:t>
            </w:r>
          </w:p>
          <w:p w:rsidR="002B7489" w:rsidRPr="009A6533" w:rsidRDefault="002B7489" w:rsidP="00EE5D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B7489" w:rsidRDefault="002B7489" w:rsidP="003D21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DC69CF">
              <w:rPr>
                <w:rFonts w:ascii="Times New Roman" w:hAnsi="Times New Roman" w:cs="Times New Roman"/>
              </w:rPr>
              <w:t>рием заявок и работ</w:t>
            </w:r>
            <w:r>
              <w:rPr>
                <w:rFonts w:ascii="Times New Roman" w:hAnsi="Times New Roman" w:cs="Times New Roman"/>
              </w:rPr>
              <w:t xml:space="preserve"> с 6-17.04.2020.</w:t>
            </w:r>
          </w:p>
          <w:p w:rsidR="002B7489" w:rsidRPr="00DC69CF" w:rsidRDefault="002B7489" w:rsidP="003D21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</w:t>
            </w:r>
            <w:r w:rsidRPr="006F0821">
              <w:rPr>
                <w:rFonts w:ascii="Times New Roman" w:hAnsi="Times New Roman" w:cs="Times New Roman"/>
              </w:rPr>
              <w:t>абота жюри –</w:t>
            </w:r>
          </w:p>
          <w:p w:rsidR="002B7489" w:rsidRDefault="002B7489" w:rsidP="003D21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20-23.04.2020.</w:t>
            </w:r>
          </w:p>
          <w:p w:rsidR="002B7489" w:rsidRPr="009A6533" w:rsidRDefault="002B7489" w:rsidP="003D21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- Подведение итогов и награждение май 2020.</w:t>
            </w:r>
          </w:p>
        </w:tc>
        <w:tc>
          <w:tcPr>
            <w:tcW w:w="1843" w:type="dxa"/>
          </w:tcPr>
          <w:p w:rsidR="002B7489" w:rsidRPr="009A6533" w:rsidRDefault="002B7489" w:rsidP="00D40F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Замерова И.С.</w:t>
            </w:r>
          </w:p>
          <w:p w:rsidR="002B7489" w:rsidRPr="009A6533" w:rsidRDefault="002B7489" w:rsidP="00D40F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2B7489" w:rsidRPr="009A6533" w:rsidRDefault="002B7489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Аналитическая справка</w:t>
            </w:r>
          </w:p>
          <w:p w:rsidR="002B7489" w:rsidRPr="009A6533" w:rsidRDefault="002B7489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B7489" w:rsidRPr="009A6533" w:rsidTr="006E3DD7">
        <w:tc>
          <w:tcPr>
            <w:tcW w:w="10065" w:type="dxa"/>
            <w:gridSpan w:val="5"/>
          </w:tcPr>
          <w:p w:rsidR="002B7489" w:rsidRPr="006731E9" w:rsidRDefault="002B7489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1E9">
              <w:rPr>
                <w:rFonts w:ascii="Times New Roman" w:hAnsi="Times New Roman" w:cs="Times New Roman"/>
                <w:b/>
                <w:bCs/>
              </w:rPr>
              <w:t>Выставки,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проводимые совместно с</w:t>
            </w:r>
          </w:p>
          <w:p w:rsidR="002B7489" w:rsidRPr="009A6533" w:rsidRDefault="002B7489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31E9">
              <w:rPr>
                <w:rFonts w:ascii="Times New Roman" w:hAnsi="Times New Roman" w:cs="Times New Roman"/>
                <w:b/>
                <w:bCs/>
              </w:rPr>
              <w:t>ГОП «Выставочный зал», ГОП «Стирая грани», ГОП «Мозаика культур»</w:t>
            </w:r>
          </w:p>
        </w:tc>
      </w:tr>
      <w:tr w:rsidR="002B7489" w:rsidRPr="009A6533" w:rsidTr="00FA2DA3">
        <w:tc>
          <w:tcPr>
            <w:tcW w:w="479" w:type="dxa"/>
          </w:tcPr>
          <w:p w:rsidR="002B7489" w:rsidRPr="009A6533" w:rsidRDefault="002B7489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469" w:type="dxa"/>
          </w:tcPr>
          <w:p w:rsidR="002B7489" w:rsidRPr="009A6533" w:rsidRDefault="002B7489" w:rsidP="00EE5D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Городская выставка для детей с особыми потребностями «Мир чудес».</w:t>
            </w:r>
          </w:p>
        </w:tc>
        <w:tc>
          <w:tcPr>
            <w:tcW w:w="1842" w:type="dxa"/>
          </w:tcPr>
          <w:p w:rsidR="002B7489" w:rsidRPr="009A6533" w:rsidRDefault="002B7489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Февраль-март 2020 </w:t>
            </w:r>
          </w:p>
        </w:tc>
        <w:tc>
          <w:tcPr>
            <w:tcW w:w="1843" w:type="dxa"/>
          </w:tcPr>
          <w:p w:rsidR="002B7489" w:rsidRDefault="002B7489" w:rsidP="00D40F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Замерова И.С.</w:t>
            </w:r>
          </w:p>
          <w:p w:rsidR="002B7489" w:rsidRDefault="002B7489" w:rsidP="00D40F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Лапина М.В.</w:t>
            </w:r>
          </w:p>
          <w:p w:rsidR="002B7489" w:rsidRPr="009A6533" w:rsidRDefault="002B7489" w:rsidP="006731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Левина М.Г.</w:t>
            </w:r>
          </w:p>
        </w:tc>
        <w:tc>
          <w:tcPr>
            <w:tcW w:w="2432" w:type="dxa"/>
          </w:tcPr>
          <w:p w:rsidR="002B7489" w:rsidRPr="009A6533" w:rsidRDefault="002B7489" w:rsidP="00764B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Аналитическая справка</w:t>
            </w:r>
          </w:p>
          <w:p w:rsidR="002B7489" w:rsidRPr="009A6533" w:rsidRDefault="002B7489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B7489" w:rsidRPr="009A6533" w:rsidTr="00FA2DA3">
        <w:tc>
          <w:tcPr>
            <w:tcW w:w="479" w:type="dxa"/>
          </w:tcPr>
          <w:p w:rsidR="002B7489" w:rsidRDefault="002B7489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469" w:type="dxa"/>
          </w:tcPr>
          <w:p w:rsidR="002B7489" w:rsidRDefault="002B7489" w:rsidP="00EE5D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Городская выставка по декоративно-прикладному творчеству «Полна горница идей»</w:t>
            </w:r>
          </w:p>
        </w:tc>
        <w:tc>
          <w:tcPr>
            <w:tcW w:w="1842" w:type="dxa"/>
          </w:tcPr>
          <w:p w:rsidR="002B7489" w:rsidRDefault="002B7489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Февраль-апрель 2020</w:t>
            </w:r>
          </w:p>
        </w:tc>
        <w:tc>
          <w:tcPr>
            <w:tcW w:w="1843" w:type="dxa"/>
          </w:tcPr>
          <w:p w:rsidR="002B7489" w:rsidRDefault="002B7489" w:rsidP="006731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Замерова И.С.</w:t>
            </w:r>
          </w:p>
          <w:p w:rsidR="002B7489" w:rsidRDefault="002B7489" w:rsidP="00D40F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Кабанова А.Н.</w:t>
            </w:r>
          </w:p>
        </w:tc>
        <w:tc>
          <w:tcPr>
            <w:tcW w:w="2432" w:type="dxa"/>
          </w:tcPr>
          <w:p w:rsidR="002B7489" w:rsidRPr="009A6533" w:rsidRDefault="002B7489" w:rsidP="00764B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Аналитическая справка</w:t>
            </w:r>
          </w:p>
          <w:p w:rsidR="002B7489" w:rsidRPr="009A6533" w:rsidRDefault="002B7489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B7489" w:rsidRPr="009A6533" w:rsidTr="00FA2DA3">
        <w:tc>
          <w:tcPr>
            <w:tcW w:w="10065" w:type="dxa"/>
            <w:gridSpan w:val="5"/>
          </w:tcPr>
          <w:p w:rsidR="002B7489" w:rsidRPr="009A6533" w:rsidRDefault="002B7489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6533">
              <w:rPr>
                <w:rFonts w:ascii="Times New Roman" w:hAnsi="Times New Roman" w:cs="Times New Roman"/>
                <w:b/>
              </w:rPr>
              <w:t xml:space="preserve">Повышение профессионального мастерства участников ГОП   </w:t>
            </w:r>
          </w:p>
        </w:tc>
      </w:tr>
      <w:tr w:rsidR="002B7489" w:rsidRPr="009A6533" w:rsidTr="00FA2DA3">
        <w:tc>
          <w:tcPr>
            <w:tcW w:w="10065" w:type="dxa"/>
            <w:gridSpan w:val="5"/>
          </w:tcPr>
          <w:p w:rsidR="002B7489" w:rsidRPr="009A6533" w:rsidRDefault="002B7489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A6533">
              <w:rPr>
                <w:rFonts w:ascii="Times New Roman" w:hAnsi="Times New Roman" w:cs="Times New Roman"/>
                <w:i/>
              </w:rPr>
              <w:t>Школа мастерства «Красный карандаш» (ИЗО)</w:t>
            </w:r>
          </w:p>
        </w:tc>
      </w:tr>
      <w:tr w:rsidR="002B7489" w:rsidRPr="009A6533" w:rsidTr="003E5767">
        <w:tc>
          <w:tcPr>
            <w:tcW w:w="479" w:type="dxa"/>
          </w:tcPr>
          <w:p w:rsidR="002B7489" w:rsidRPr="009A6533" w:rsidRDefault="002B7489" w:rsidP="00FC1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7154" w:type="dxa"/>
            <w:gridSpan w:val="3"/>
          </w:tcPr>
          <w:p w:rsidR="002B7489" w:rsidRPr="009A6533" w:rsidRDefault="002B7489" w:rsidP="00F73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течение года будут проводиться мастер-классы для обучающихся и педагогов.</w:t>
            </w:r>
          </w:p>
        </w:tc>
        <w:tc>
          <w:tcPr>
            <w:tcW w:w="2432" w:type="dxa"/>
          </w:tcPr>
          <w:p w:rsidR="002B7489" w:rsidRPr="009A6533" w:rsidRDefault="002B7489" w:rsidP="00F73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 xml:space="preserve">Методическая папка </w:t>
            </w:r>
          </w:p>
          <w:p w:rsidR="002B7489" w:rsidRPr="009A6533" w:rsidRDefault="002B7489" w:rsidP="00F73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B7489" w:rsidRPr="009A6533" w:rsidTr="00877D3D">
        <w:tc>
          <w:tcPr>
            <w:tcW w:w="10065" w:type="dxa"/>
            <w:gridSpan w:val="5"/>
          </w:tcPr>
          <w:p w:rsidR="002B7489" w:rsidRPr="009A6533" w:rsidRDefault="002B7489" w:rsidP="00FC1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i/>
              </w:rPr>
              <w:t>Экспериментальная площадка творческих ИДЕЙ (ДПИ)</w:t>
            </w:r>
          </w:p>
        </w:tc>
      </w:tr>
      <w:tr w:rsidR="002B7489" w:rsidRPr="009A6533" w:rsidTr="009D0754">
        <w:tc>
          <w:tcPr>
            <w:tcW w:w="479" w:type="dxa"/>
          </w:tcPr>
          <w:p w:rsidR="002B7489" w:rsidRPr="009A6533" w:rsidRDefault="002B7489" w:rsidP="004D2D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7154" w:type="dxa"/>
            <w:gridSpan w:val="3"/>
          </w:tcPr>
          <w:p w:rsidR="002B7489" w:rsidRPr="009A6533" w:rsidRDefault="002B7489" w:rsidP="00F73E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течение года будут проводиться мастер-классы для обучающихся и педагогов.</w:t>
            </w:r>
          </w:p>
        </w:tc>
        <w:tc>
          <w:tcPr>
            <w:tcW w:w="2432" w:type="dxa"/>
          </w:tcPr>
          <w:p w:rsidR="002B7489" w:rsidRPr="009A6533" w:rsidRDefault="002B7489" w:rsidP="00DE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 xml:space="preserve">Методическая папка </w:t>
            </w:r>
          </w:p>
          <w:p w:rsidR="002B7489" w:rsidRPr="009A6533" w:rsidRDefault="002B7489" w:rsidP="00DE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B7489" w:rsidRPr="009A6533" w:rsidTr="00FA2DA3">
        <w:tc>
          <w:tcPr>
            <w:tcW w:w="10065" w:type="dxa"/>
            <w:gridSpan w:val="5"/>
          </w:tcPr>
          <w:p w:rsidR="002B7489" w:rsidRPr="009A6533" w:rsidRDefault="002B7489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6533">
              <w:rPr>
                <w:rFonts w:ascii="Times New Roman" w:hAnsi="Times New Roman" w:cs="Times New Roman"/>
                <w:b/>
                <w:bCs/>
              </w:rPr>
              <w:t>Информационное обеспечение</w:t>
            </w:r>
          </w:p>
        </w:tc>
      </w:tr>
      <w:tr w:rsidR="002B7489" w:rsidRPr="009A6533" w:rsidTr="00FA2DA3">
        <w:tc>
          <w:tcPr>
            <w:tcW w:w="479" w:type="dxa"/>
          </w:tcPr>
          <w:p w:rsidR="002B7489" w:rsidRPr="009A6533" w:rsidRDefault="002B7489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469" w:type="dxa"/>
          </w:tcPr>
          <w:p w:rsidR="002B7489" w:rsidRPr="009A6533" w:rsidRDefault="002B7489" w:rsidP="00B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533">
              <w:rPr>
                <w:rFonts w:ascii="Times New Roman" w:hAnsi="Times New Roman" w:cs="Times New Roman"/>
              </w:rPr>
              <w:t>Обучающие видео-уроки по живописи</w:t>
            </w:r>
          </w:p>
        </w:tc>
        <w:tc>
          <w:tcPr>
            <w:tcW w:w="1842" w:type="dxa"/>
          </w:tcPr>
          <w:p w:rsidR="002B7489" w:rsidRPr="009A6533" w:rsidRDefault="002B7489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Ноябрь-декабрь 2019</w:t>
            </w:r>
          </w:p>
        </w:tc>
        <w:tc>
          <w:tcPr>
            <w:tcW w:w="1843" w:type="dxa"/>
          </w:tcPr>
          <w:p w:rsidR="002B7489" w:rsidRPr="009A6533" w:rsidRDefault="002B7489" w:rsidP="009A65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Замерова И.С.</w:t>
            </w:r>
          </w:p>
          <w:p w:rsidR="002B7489" w:rsidRPr="009A6533" w:rsidRDefault="002B7489" w:rsidP="009A65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Тогаева Д.А.</w:t>
            </w:r>
          </w:p>
          <w:p w:rsidR="002B7489" w:rsidRPr="009A6533" w:rsidRDefault="002B7489" w:rsidP="009A65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Мельникова Е.В.</w:t>
            </w:r>
          </w:p>
        </w:tc>
        <w:tc>
          <w:tcPr>
            <w:tcW w:w="2432" w:type="dxa"/>
          </w:tcPr>
          <w:p w:rsidR="002B7489" w:rsidRPr="009A6533" w:rsidRDefault="002B7489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A6533">
              <w:rPr>
                <w:rFonts w:ascii="Times New Roman" w:hAnsi="Times New Roman" w:cs="Times New Roman"/>
              </w:rPr>
              <w:t>идео-уроки</w:t>
            </w:r>
          </w:p>
        </w:tc>
      </w:tr>
      <w:tr w:rsidR="002B7489" w:rsidRPr="009A6533" w:rsidTr="00FA2DA3">
        <w:tc>
          <w:tcPr>
            <w:tcW w:w="479" w:type="dxa"/>
          </w:tcPr>
          <w:p w:rsidR="002B7489" w:rsidRPr="009A6533" w:rsidRDefault="002B7489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469" w:type="dxa"/>
          </w:tcPr>
          <w:p w:rsidR="002B7489" w:rsidRDefault="002B7489" w:rsidP="00B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и наполнение страницы на альтернативном сайте</w:t>
            </w:r>
            <w:r>
              <w:t xml:space="preserve"> </w:t>
            </w:r>
            <w:hyperlink r:id="rId6" w:tgtFrame="_blank" w:history="1">
              <w:r w:rsidRPr="00CE63EC">
                <w:rPr>
                  <w:rStyle w:val="Hyperlink"/>
                  <w:rFonts w:ascii="Times New Roman" w:hAnsi="Times New Roman"/>
                </w:rPr>
                <w:t>http://ddt-eduline.ru/gorodskaya-opornaya-ploshhadka-2/</w:t>
              </w:r>
            </w:hyperlink>
            <w:r w:rsidRPr="00CE63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(страница ГОП «Выставочный зал»).</w:t>
            </w:r>
          </w:p>
          <w:p w:rsidR="002B7489" w:rsidRDefault="002B7489" w:rsidP="00B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B7489" w:rsidRPr="009A6533" w:rsidRDefault="002B7489" w:rsidP="00B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B7489" w:rsidRDefault="002B7489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Октябрь-май 2019-2020</w:t>
            </w:r>
          </w:p>
        </w:tc>
        <w:tc>
          <w:tcPr>
            <w:tcW w:w="1843" w:type="dxa"/>
          </w:tcPr>
          <w:p w:rsidR="002B7489" w:rsidRPr="009A6533" w:rsidRDefault="002B7489" w:rsidP="00AF07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Замерова И.С.</w:t>
            </w:r>
          </w:p>
          <w:p w:rsidR="002B7489" w:rsidRPr="009A6533" w:rsidRDefault="002B7489" w:rsidP="009A65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Мельникова Е.В.</w:t>
            </w:r>
          </w:p>
        </w:tc>
        <w:tc>
          <w:tcPr>
            <w:tcW w:w="2432" w:type="dxa"/>
          </w:tcPr>
          <w:p w:rsidR="002B7489" w:rsidRDefault="002B7489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альбом творческих работ</w:t>
            </w:r>
          </w:p>
        </w:tc>
      </w:tr>
      <w:tr w:rsidR="002B7489" w:rsidRPr="009A6533" w:rsidTr="002F5668">
        <w:tc>
          <w:tcPr>
            <w:tcW w:w="10065" w:type="dxa"/>
            <w:gridSpan w:val="5"/>
          </w:tcPr>
          <w:p w:rsidR="002B7489" w:rsidRPr="009A6533" w:rsidRDefault="002B7489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6533">
              <w:rPr>
                <w:rFonts w:ascii="Times New Roman" w:hAnsi="Times New Roman" w:cs="Times New Roman"/>
                <w:b/>
                <w:bCs/>
              </w:rPr>
              <w:t xml:space="preserve">Мониторинг работы </w:t>
            </w:r>
          </w:p>
        </w:tc>
      </w:tr>
      <w:tr w:rsidR="002B7489" w:rsidRPr="009A6533" w:rsidTr="006D4CBF">
        <w:trPr>
          <w:trHeight w:val="1209"/>
        </w:trPr>
        <w:tc>
          <w:tcPr>
            <w:tcW w:w="479" w:type="dxa"/>
          </w:tcPr>
          <w:p w:rsidR="002B7489" w:rsidRPr="009A6533" w:rsidRDefault="002B7489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469" w:type="dxa"/>
          </w:tcPr>
          <w:p w:rsidR="002B7489" w:rsidRPr="009A6533" w:rsidRDefault="002B7489" w:rsidP="0077333E">
            <w:pPr>
              <w:jc w:val="both"/>
              <w:rPr>
                <w:rFonts w:ascii="Times New Roman" w:hAnsi="Times New Roman" w:cs="Times New Roman"/>
              </w:rPr>
            </w:pPr>
            <w:r w:rsidRPr="009A6533">
              <w:rPr>
                <w:rFonts w:ascii="Times New Roman" w:hAnsi="Times New Roman" w:cs="Times New Roman"/>
              </w:rPr>
              <w:t>Количество участников мероприятий, динамика количества обучающихся, участвующих в мероприятиях</w:t>
            </w:r>
          </w:p>
        </w:tc>
        <w:tc>
          <w:tcPr>
            <w:tcW w:w="1842" w:type="dxa"/>
          </w:tcPr>
          <w:p w:rsidR="002B7489" w:rsidRPr="009A6533" w:rsidRDefault="002B7489" w:rsidP="006D4C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В течение учебного</w:t>
            </w:r>
          </w:p>
          <w:p w:rsidR="002B7489" w:rsidRPr="009A6533" w:rsidRDefault="002B7489" w:rsidP="006D4C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года</w:t>
            </w:r>
          </w:p>
        </w:tc>
        <w:tc>
          <w:tcPr>
            <w:tcW w:w="1843" w:type="dxa"/>
          </w:tcPr>
          <w:p w:rsidR="002B7489" w:rsidRPr="009A6533" w:rsidRDefault="002B7489" w:rsidP="008322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Замерова И.С.</w:t>
            </w:r>
          </w:p>
          <w:p w:rsidR="002B7489" w:rsidRPr="009A6533" w:rsidRDefault="002B7489" w:rsidP="003C67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2B7489" w:rsidRPr="009A6533" w:rsidRDefault="002B7489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Аналитические справки</w:t>
            </w:r>
          </w:p>
        </w:tc>
      </w:tr>
      <w:tr w:rsidR="002B7489" w:rsidRPr="009A6533" w:rsidTr="00FA2DA3">
        <w:tc>
          <w:tcPr>
            <w:tcW w:w="479" w:type="dxa"/>
          </w:tcPr>
          <w:p w:rsidR="002B7489" w:rsidRPr="009A6533" w:rsidRDefault="002B7489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469" w:type="dxa"/>
          </w:tcPr>
          <w:p w:rsidR="002B7489" w:rsidRPr="009A6533" w:rsidRDefault="002B7489" w:rsidP="00B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533">
              <w:rPr>
                <w:rFonts w:ascii="Times New Roman" w:hAnsi="Times New Roman" w:cs="Times New Roman"/>
              </w:rPr>
              <w:t>Количество повышения квалификации педагогических кадров (мастер-классы и т.д.)</w:t>
            </w:r>
          </w:p>
        </w:tc>
        <w:tc>
          <w:tcPr>
            <w:tcW w:w="1842" w:type="dxa"/>
          </w:tcPr>
          <w:p w:rsidR="002B7489" w:rsidRPr="009A6533" w:rsidRDefault="002B7489" w:rsidP="006D4C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В течение учебного</w:t>
            </w:r>
          </w:p>
          <w:p w:rsidR="002B7489" w:rsidRPr="009A6533" w:rsidRDefault="002B7489" w:rsidP="006D4C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года</w:t>
            </w:r>
          </w:p>
        </w:tc>
        <w:tc>
          <w:tcPr>
            <w:tcW w:w="1843" w:type="dxa"/>
          </w:tcPr>
          <w:p w:rsidR="002B7489" w:rsidRPr="009A6533" w:rsidRDefault="002B7489" w:rsidP="00D42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Замерова И.С.</w:t>
            </w:r>
          </w:p>
          <w:p w:rsidR="002B7489" w:rsidRPr="009A6533" w:rsidRDefault="002B7489" w:rsidP="00D42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2B7489" w:rsidRPr="009A6533" w:rsidRDefault="002B7489" w:rsidP="00D42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Аналитические справки</w:t>
            </w:r>
          </w:p>
        </w:tc>
      </w:tr>
      <w:tr w:rsidR="002B7489" w:rsidRPr="009A6533" w:rsidTr="00FA2DA3">
        <w:tc>
          <w:tcPr>
            <w:tcW w:w="479" w:type="dxa"/>
          </w:tcPr>
          <w:p w:rsidR="002B7489" w:rsidRPr="009A6533" w:rsidRDefault="002B7489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469" w:type="dxa"/>
          </w:tcPr>
          <w:p w:rsidR="002B7489" w:rsidRPr="009A6533" w:rsidRDefault="002B7489" w:rsidP="00B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533">
              <w:rPr>
                <w:rFonts w:ascii="Times New Roman" w:hAnsi="Times New Roman" w:cs="Times New Roman"/>
              </w:rPr>
              <w:t>Количество социальных партнеров</w:t>
            </w:r>
          </w:p>
        </w:tc>
        <w:tc>
          <w:tcPr>
            <w:tcW w:w="1842" w:type="dxa"/>
          </w:tcPr>
          <w:p w:rsidR="002B7489" w:rsidRPr="009A6533" w:rsidRDefault="002B7489" w:rsidP="006D4C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В течение учебного</w:t>
            </w:r>
          </w:p>
          <w:p w:rsidR="002B7489" w:rsidRPr="009A6533" w:rsidRDefault="002B7489" w:rsidP="006D4C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года</w:t>
            </w:r>
          </w:p>
        </w:tc>
        <w:tc>
          <w:tcPr>
            <w:tcW w:w="1843" w:type="dxa"/>
          </w:tcPr>
          <w:p w:rsidR="002B7489" w:rsidRPr="009A6533" w:rsidRDefault="002B7489" w:rsidP="00D42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Замерова И.С.</w:t>
            </w:r>
          </w:p>
          <w:p w:rsidR="002B7489" w:rsidRPr="009A6533" w:rsidRDefault="002B7489" w:rsidP="00D42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2B7489" w:rsidRPr="009A6533" w:rsidRDefault="002B7489" w:rsidP="00D42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Аналитические справки</w:t>
            </w:r>
          </w:p>
        </w:tc>
      </w:tr>
      <w:tr w:rsidR="002B7489" w:rsidRPr="009A6533" w:rsidTr="00FA2DA3">
        <w:tc>
          <w:tcPr>
            <w:tcW w:w="479" w:type="dxa"/>
          </w:tcPr>
          <w:p w:rsidR="002B7489" w:rsidRPr="009A6533" w:rsidRDefault="002B7489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3469" w:type="dxa"/>
          </w:tcPr>
          <w:p w:rsidR="002B7489" w:rsidRPr="009A6533" w:rsidRDefault="002B7489" w:rsidP="00B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533">
              <w:rPr>
                <w:rFonts w:ascii="Times New Roman" w:hAnsi="Times New Roman" w:cs="Times New Roman"/>
              </w:rPr>
              <w:t>Отзывы участников и посетителей выставок, мастер-классов.</w:t>
            </w:r>
          </w:p>
          <w:p w:rsidR="002B7489" w:rsidRPr="009A6533" w:rsidRDefault="002B7489" w:rsidP="00B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533">
              <w:rPr>
                <w:rFonts w:ascii="Times New Roman" w:hAnsi="Times New Roman" w:cs="Times New Roman"/>
              </w:rPr>
              <w:t>Отзывы специалистов о реализации ГОП (посещение выставок, мастер-классов и т.д)</w:t>
            </w:r>
          </w:p>
        </w:tc>
        <w:tc>
          <w:tcPr>
            <w:tcW w:w="1842" w:type="dxa"/>
          </w:tcPr>
          <w:p w:rsidR="002B7489" w:rsidRPr="009A6533" w:rsidRDefault="002B7489" w:rsidP="00012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В течение учебного</w:t>
            </w:r>
          </w:p>
          <w:p w:rsidR="002B7489" w:rsidRPr="009A6533" w:rsidRDefault="002B7489" w:rsidP="00012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года</w:t>
            </w:r>
          </w:p>
        </w:tc>
        <w:tc>
          <w:tcPr>
            <w:tcW w:w="1843" w:type="dxa"/>
          </w:tcPr>
          <w:p w:rsidR="002B7489" w:rsidRPr="009A6533" w:rsidRDefault="002B7489" w:rsidP="00012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Замерова И.С.</w:t>
            </w:r>
          </w:p>
          <w:p w:rsidR="002B7489" w:rsidRPr="009A6533" w:rsidRDefault="002B7489" w:rsidP="00D42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2B7489" w:rsidRPr="009A6533" w:rsidRDefault="002B7489" w:rsidP="00D42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Книга отзывов</w:t>
            </w:r>
          </w:p>
        </w:tc>
      </w:tr>
    </w:tbl>
    <w:p w:rsidR="002B7489" w:rsidRPr="009A6533" w:rsidRDefault="002B7489" w:rsidP="00012066">
      <w:pPr>
        <w:jc w:val="both"/>
      </w:pPr>
    </w:p>
    <w:p w:rsidR="002B7489" w:rsidRPr="009A6533" w:rsidRDefault="002B7489" w:rsidP="00012066">
      <w:pPr>
        <w:jc w:val="both"/>
      </w:pPr>
    </w:p>
    <w:p w:rsidR="002B7489" w:rsidRPr="009A6533" w:rsidRDefault="002B7489"/>
    <w:sectPr w:rsidR="002B7489" w:rsidRPr="009A6533" w:rsidSect="0036113B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0F2B6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85631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AA6B9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33493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8EA2C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8AB7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AA0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7E1A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3CC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B363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D8C"/>
    <w:rsid w:val="0000029B"/>
    <w:rsid w:val="000002E3"/>
    <w:rsid w:val="00000900"/>
    <w:rsid w:val="00002AD0"/>
    <w:rsid w:val="0000303F"/>
    <w:rsid w:val="00003907"/>
    <w:rsid w:val="000046BA"/>
    <w:rsid w:val="000052C9"/>
    <w:rsid w:val="00005504"/>
    <w:rsid w:val="00005800"/>
    <w:rsid w:val="00006239"/>
    <w:rsid w:val="000063DA"/>
    <w:rsid w:val="00007CA3"/>
    <w:rsid w:val="00007D33"/>
    <w:rsid w:val="00011565"/>
    <w:rsid w:val="00012066"/>
    <w:rsid w:val="000141A0"/>
    <w:rsid w:val="0001622E"/>
    <w:rsid w:val="00016B06"/>
    <w:rsid w:val="00016FC3"/>
    <w:rsid w:val="00020307"/>
    <w:rsid w:val="00021107"/>
    <w:rsid w:val="00021720"/>
    <w:rsid w:val="00022362"/>
    <w:rsid w:val="000230DB"/>
    <w:rsid w:val="0002314F"/>
    <w:rsid w:val="00023883"/>
    <w:rsid w:val="0002581B"/>
    <w:rsid w:val="00026721"/>
    <w:rsid w:val="0003021B"/>
    <w:rsid w:val="00031933"/>
    <w:rsid w:val="00031A30"/>
    <w:rsid w:val="00031FFC"/>
    <w:rsid w:val="00032EE8"/>
    <w:rsid w:val="00033248"/>
    <w:rsid w:val="000337EE"/>
    <w:rsid w:val="0003484D"/>
    <w:rsid w:val="000350E9"/>
    <w:rsid w:val="00036077"/>
    <w:rsid w:val="00036854"/>
    <w:rsid w:val="00040FE7"/>
    <w:rsid w:val="0004109F"/>
    <w:rsid w:val="00041FD7"/>
    <w:rsid w:val="00042BE5"/>
    <w:rsid w:val="00044CC9"/>
    <w:rsid w:val="0004682C"/>
    <w:rsid w:val="0004766D"/>
    <w:rsid w:val="00047C1F"/>
    <w:rsid w:val="00052786"/>
    <w:rsid w:val="000528C2"/>
    <w:rsid w:val="0005335B"/>
    <w:rsid w:val="0005386D"/>
    <w:rsid w:val="00054E39"/>
    <w:rsid w:val="00055E94"/>
    <w:rsid w:val="0005628A"/>
    <w:rsid w:val="00056922"/>
    <w:rsid w:val="000569D0"/>
    <w:rsid w:val="00057F72"/>
    <w:rsid w:val="00062D22"/>
    <w:rsid w:val="00063C57"/>
    <w:rsid w:val="0006416F"/>
    <w:rsid w:val="00064CE3"/>
    <w:rsid w:val="00070428"/>
    <w:rsid w:val="00070654"/>
    <w:rsid w:val="00071226"/>
    <w:rsid w:val="00073018"/>
    <w:rsid w:val="00076D14"/>
    <w:rsid w:val="00077D35"/>
    <w:rsid w:val="00077E5B"/>
    <w:rsid w:val="00080332"/>
    <w:rsid w:val="000808F8"/>
    <w:rsid w:val="0008134A"/>
    <w:rsid w:val="00081513"/>
    <w:rsid w:val="000815A4"/>
    <w:rsid w:val="000819D4"/>
    <w:rsid w:val="00082300"/>
    <w:rsid w:val="000827AB"/>
    <w:rsid w:val="00084D40"/>
    <w:rsid w:val="000859ED"/>
    <w:rsid w:val="00086D65"/>
    <w:rsid w:val="0008790D"/>
    <w:rsid w:val="00091BF4"/>
    <w:rsid w:val="00092353"/>
    <w:rsid w:val="0009393C"/>
    <w:rsid w:val="00093D7B"/>
    <w:rsid w:val="000941E9"/>
    <w:rsid w:val="00094CAE"/>
    <w:rsid w:val="00094DF2"/>
    <w:rsid w:val="000A0069"/>
    <w:rsid w:val="000A03E1"/>
    <w:rsid w:val="000A07A6"/>
    <w:rsid w:val="000A1776"/>
    <w:rsid w:val="000A1852"/>
    <w:rsid w:val="000A1B65"/>
    <w:rsid w:val="000A2820"/>
    <w:rsid w:val="000A3393"/>
    <w:rsid w:val="000A38FE"/>
    <w:rsid w:val="000A3FA7"/>
    <w:rsid w:val="000A45DD"/>
    <w:rsid w:val="000A4888"/>
    <w:rsid w:val="000A48AE"/>
    <w:rsid w:val="000A6A23"/>
    <w:rsid w:val="000A6CE1"/>
    <w:rsid w:val="000A7552"/>
    <w:rsid w:val="000B11B0"/>
    <w:rsid w:val="000B2366"/>
    <w:rsid w:val="000B296D"/>
    <w:rsid w:val="000B2E9C"/>
    <w:rsid w:val="000B3514"/>
    <w:rsid w:val="000B3AA5"/>
    <w:rsid w:val="000B4238"/>
    <w:rsid w:val="000B5552"/>
    <w:rsid w:val="000B59B0"/>
    <w:rsid w:val="000B74B6"/>
    <w:rsid w:val="000C0BD6"/>
    <w:rsid w:val="000C1F5A"/>
    <w:rsid w:val="000C27C3"/>
    <w:rsid w:val="000C302F"/>
    <w:rsid w:val="000C6245"/>
    <w:rsid w:val="000C6506"/>
    <w:rsid w:val="000C654B"/>
    <w:rsid w:val="000C69DE"/>
    <w:rsid w:val="000C69E3"/>
    <w:rsid w:val="000C6E2F"/>
    <w:rsid w:val="000D0FE6"/>
    <w:rsid w:val="000D2D3E"/>
    <w:rsid w:val="000D3461"/>
    <w:rsid w:val="000D40A9"/>
    <w:rsid w:val="000D6925"/>
    <w:rsid w:val="000D799E"/>
    <w:rsid w:val="000E0806"/>
    <w:rsid w:val="000E24D8"/>
    <w:rsid w:val="000E2EDD"/>
    <w:rsid w:val="000E369A"/>
    <w:rsid w:val="000E3E24"/>
    <w:rsid w:val="000E48FD"/>
    <w:rsid w:val="000E4E77"/>
    <w:rsid w:val="000E6529"/>
    <w:rsid w:val="000E68C0"/>
    <w:rsid w:val="000E7CE2"/>
    <w:rsid w:val="000E7EEC"/>
    <w:rsid w:val="000F03B0"/>
    <w:rsid w:val="000F0C55"/>
    <w:rsid w:val="000F35D9"/>
    <w:rsid w:val="000F654E"/>
    <w:rsid w:val="0010024B"/>
    <w:rsid w:val="0010050C"/>
    <w:rsid w:val="001006E6"/>
    <w:rsid w:val="00100F75"/>
    <w:rsid w:val="001011C8"/>
    <w:rsid w:val="00103365"/>
    <w:rsid w:val="00103809"/>
    <w:rsid w:val="00103C8F"/>
    <w:rsid w:val="0010570F"/>
    <w:rsid w:val="00106526"/>
    <w:rsid w:val="00106871"/>
    <w:rsid w:val="001077AD"/>
    <w:rsid w:val="001106A3"/>
    <w:rsid w:val="0011309C"/>
    <w:rsid w:val="001155DF"/>
    <w:rsid w:val="001160BD"/>
    <w:rsid w:val="0011617D"/>
    <w:rsid w:val="001168C5"/>
    <w:rsid w:val="00116C54"/>
    <w:rsid w:val="00117480"/>
    <w:rsid w:val="0012054A"/>
    <w:rsid w:val="00124B62"/>
    <w:rsid w:val="00126527"/>
    <w:rsid w:val="00126B99"/>
    <w:rsid w:val="00127EE5"/>
    <w:rsid w:val="00127FA1"/>
    <w:rsid w:val="0013050F"/>
    <w:rsid w:val="001313A6"/>
    <w:rsid w:val="00131E02"/>
    <w:rsid w:val="00132FFB"/>
    <w:rsid w:val="001340A3"/>
    <w:rsid w:val="001350B1"/>
    <w:rsid w:val="0013534B"/>
    <w:rsid w:val="0013596E"/>
    <w:rsid w:val="00136D77"/>
    <w:rsid w:val="00140C37"/>
    <w:rsid w:val="001427DF"/>
    <w:rsid w:val="00142CA8"/>
    <w:rsid w:val="0014314B"/>
    <w:rsid w:val="00143847"/>
    <w:rsid w:val="0014448D"/>
    <w:rsid w:val="00144A90"/>
    <w:rsid w:val="0014589C"/>
    <w:rsid w:val="00145FE5"/>
    <w:rsid w:val="00146A67"/>
    <w:rsid w:val="00147CDB"/>
    <w:rsid w:val="00150403"/>
    <w:rsid w:val="00150DD5"/>
    <w:rsid w:val="0015210A"/>
    <w:rsid w:val="00152CC6"/>
    <w:rsid w:val="001541A1"/>
    <w:rsid w:val="00155893"/>
    <w:rsid w:val="0015629D"/>
    <w:rsid w:val="00156C14"/>
    <w:rsid w:val="00156F71"/>
    <w:rsid w:val="00157012"/>
    <w:rsid w:val="00157044"/>
    <w:rsid w:val="001576B3"/>
    <w:rsid w:val="001579D7"/>
    <w:rsid w:val="00157ECD"/>
    <w:rsid w:val="001615A2"/>
    <w:rsid w:val="001627F4"/>
    <w:rsid w:val="001643CF"/>
    <w:rsid w:val="00165A8F"/>
    <w:rsid w:val="00170C53"/>
    <w:rsid w:val="00172CA6"/>
    <w:rsid w:val="0017375F"/>
    <w:rsid w:val="001747E9"/>
    <w:rsid w:val="001752CE"/>
    <w:rsid w:val="00176208"/>
    <w:rsid w:val="0017718C"/>
    <w:rsid w:val="00177D7A"/>
    <w:rsid w:val="00177EBB"/>
    <w:rsid w:val="00180677"/>
    <w:rsid w:val="00181953"/>
    <w:rsid w:val="00182FCC"/>
    <w:rsid w:val="00183237"/>
    <w:rsid w:val="00183660"/>
    <w:rsid w:val="001836FE"/>
    <w:rsid w:val="001840DA"/>
    <w:rsid w:val="00185380"/>
    <w:rsid w:val="00185693"/>
    <w:rsid w:val="00185697"/>
    <w:rsid w:val="0018583C"/>
    <w:rsid w:val="0018655E"/>
    <w:rsid w:val="00186AF6"/>
    <w:rsid w:val="00186FD0"/>
    <w:rsid w:val="001877C4"/>
    <w:rsid w:val="00187961"/>
    <w:rsid w:val="00187B24"/>
    <w:rsid w:val="00187F6C"/>
    <w:rsid w:val="001918AE"/>
    <w:rsid w:val="00192B0B"/>
    <w:rsid w:val="00193AE5"/>
    <w:rsid w:val="00195C77"/>
    <w:rsid w:val="00196D1C"/>
    <w:rsid w:val="00196DBB"/>
    <w:rsid w:val="001A0BAF"/>
    <w:rsid w:val="001A1FF3"/>
    <w:rsid w:val="001A6660"/>
    <w:rsid w:val="001A73A2"/>
    <w:rsid w:val="001B08D8"/>
    <w:rsid w:val="001B132B"/>
    <w:rsid w:val="001B15CC"/>
    <w:rsid w:val="001B2596"/>
    <w:rsid w:val="001B3C28"/>
    <w:rsid w:val="001B4231"/>
    <w:rsid w:val="001B44E4"/>
    <w:rsid w:val="001B463E"/>
    <w:rsid w:val="001B73DF"/>
    <w:rsid w:val="001B74DA"/>
    <w:rsid w:val="001C1FC0"/>
    <w:rsid w:val="001C374E"/>
    <w:rsid w:val="001C3EF2"/>
    <w:rsid w:val="001C4E2A"/>
    <w:rsid w:val="001C58B0"/>
    <w:rsid w:val="001C598F"/>
    <w:rsid w:val="001C75E0"/>
    <w:rsid w:val="001C783B"/>
    <w:rsid w:val="001C7DDA"/>
    <w:rsid w:val="001D02DD"/>
    <w:rsid w:val="001D16BB"/>
    <w:rsid w:val="001D3147"/>
    <w:rsid w:val="001D334C"/>
    <w:rsid w:val="001D34FB"/>
    <w:rsid w:val="001D352D"/>
    <w:rsid w:val="001D515C"/>
    <w:rsid w:val="001D649A"/>
    <w:rsid w:val="001D7418"/>
    <w:rsid w:val="001D7788"/>
    <w:rsid w:val="001D7DF1"/>
    <w:rsid w:val="001D7EE6"/>
    <w:rsid w:val="001E236C"/>
    <w:rsid w:val="001E2DB2"/>
    <w:rsid w:val="001E2F3E"/>
    <w:rsid w:val="001E3D54"/>
    <w:rsid w:val="001E5540"/>
    <w:rsid w:val="001E5B7D"/>
    <w:rsid w:val="001E7097"/>
    <w:rsid w:val="001F0B17"/>
    <w:rsid w:val="001F2FF1"/>
    <w:rsid w:val="001F3762"/>
    <w:rsid w:val="001F3DB3"/>
    <w:rsid w:val="001F4F2A"/>
    <w:rsid w:val="001F5008"/>
    <w:rsid w:val="001F5A3B"/>
    <w:rsid w:val="001F662D"/>
    <w:rsid w:val="001F6654"/>
    <w:rsid w:val="001F6A54"/>
    <w:rsid w:val="001F6F14"/>
    <w:rsid w:val="002003A4"/>
    <w:rsid w:val="00202484"/>
    <w:rsid w:val="0020271C"/>
    <w:rsid w:val="00202B25"/>
    <w:rsid w:val="00204676"/>
    <w:rsid w:val="00204964"/>
    <w:rsid w:val="00205D4C"/>
    <w:rsid w:val="00206C74"/>
    <w:rsid w:val="002102E1"/>
    <w:rsid w:val="002106B8"/>
    <w:rsid w:val="00211701"/>
    <w:rsid w:val="00212056"/>
    <w:rsid w:val="002136E6"/>
    <w:rsid w:val="00213D1C"/>
    <w:rsid w:val="002149E3"/>
    <w:rsid w:val="002156C4"/>
    <w:rsid w:val="00216D88"/>
    <w:rsid w:val="00216E80"/>
    <w:rsid w:val="00221E32"/>
    <w:rsid w:val="00223580"/>
    <w:rsid w:val="00223FB3"/>
    <w:rsid w:val="002245A1"/>
    <w:rsid w:val="00224A4C"/>
    <w:rsid w:val="00225692"/>
    <w:rsid w:val="0022646E"/>
    <w:rsid w:val="002264FE"/>
    <w:rsid w:val="00227A7E"/>
    <w:rsid w:val="00230054"/>
    <w:rsid w:val="002307AF"/>
    <w:rsid w:val="00230834"/>
    <w:rsid w:val="00230AB9"/>
    <w:rsid w:val="00230E69"/>
    <w:rsid w:val="00230F52"/>
    <w:rsid w:val="002317DF"/>
    <w:rsid w:val="002321F7"/>
    <w:rsid w:val="002342CC"/>
    <w:rsid w:val="00236613"/>
    <w:rsid w:val="002373AB"/>
    <w:rsid w:val="00241DC5"/>
    <w:rsid w:val="00242E38"/>
    <w:rsid w:val="00245698"/>
    <w:rsid w:val="002459C8"/>
    <w:rsid w:val="00246BD2"/>
    <w:rsid w:val="00247993"/>
    <w:rsid w:val="0025030D"/>
    <w:rsid w:val="0025143C"/>
    <w:rsid w:val="002520E5"/>
    <w:rsid w:val="002524E7"/>
    <w:rsid w:val="00252B24"/>
    <w:rsid w:val="002532D2"/>
    <w:rsid w:val="00254744"/>
    <w:rsid w:val="002547BC"/>
    <w:rsid w:val="00255051"/>
    <w:rsid w:val="002550C4"/>
    <w:rsid w:val="002559FF"/>
    <w:rsid w:val="00255E14"/>
    <w:rsid w:val="00256736"/>
    <w:rsid w:val="002567B4"/>
    <w:rsid w:val="00256913"/>
    <w:rsid w:val="00257375"/>
    <w:rsid w:val="00260D32"/>
    <w:rsid w:val="002617D5"/>
    <w:rsid w:val="00262DF8"/>
    <w:rsid w:val="002652FA"/>
    <w:rsid w:val="0026641F"/>
    <w:rsid w:val="00266EE5"/>
    <w:rsid w:val="002671B4"/>
    <w:rsid w:val="0027065D"/>
    <w:rsid w:val="002709C0"/>
    <w:rsid w:val="002718BD"/>
    <w:rsid w:val="00273C71"/>
    <w:rsid w:val="002741AD"/>
    <w:rsid w:val="0027431D"/>
    <w:rsid w:val="00274639"/>
    <w:rsid w:val="002757A2"/>
    <w:rsid w:val="00276638"/>
    <w:rsid w:val="00276976"/>
    <w:rsid w:val="00276F20"/>
    <w:rsid w:val="002774B9"/>
    <w:rsid w:val="002779E7"/>
    <w:rsid w:val="00280169"/>
    <w:rsid w:val="00280E46"/>
    <w:rsid w:val="00280F6D"/>
    <w:rsid w:val="00281171"/>
    <w:rsid w:val="00281C80"/>
    <w:rsid w:val="00283193"/>
    <w:rsid w:val="00283824"/>
    <w:rsid w:val="00284128"/>
    <w:rsid w:val="00284D93"/>
    <w:rsid w:val="002859F6"/>
    <w:rsid w:val="00286087"/>
    <w:rsid w:val="00286138"/>
    <w:rsid w:val="00286DEC"/>
    <w:rsid w:val="00287552"/>
    <w:rsid w:val="0028758A"/>
    <w:rsid w:val="002906F9"/>
    <w:rsid w:val="00290C83"/>
    <w:rsid w:val="002929C1"/>
    <w:rsid w:val="0029408A"/>
    <w:rsid w:val="00294707"/>
    <w:rsid w:val="002961D2"/>
    <w:rsid w:val="00297046"/>
    <w:rsid w:val="0029710D"/>
    <w:rsid w:val="002A0C27"/>
    <w:rsid w:val="002A1EE1"/>
    <w:rsid w:val="002A3128"/>
    <w:rsid w:val="002A4BC8"/>
    <w:rsid w:val="002A4E9C"/>
    <w:rsid w:val="002A62EC"/>
    <w:rsid w:val="002A696C"/>
    <w:rsid w:val="002A79D1"/>
    <w:rsid w:val="002B00E2"/>
    <w:rsid w:val="002B0892"/>
    <w:rsid w:val="002B0D28"/>
    <w:rsid w:val="002B14C4"/>
    <w:rsid w:val="002B1CBD"/>
    <w:rsid w:val="002B2AEC"/>
    <w:rsid w:val="002B3343"/>
    <w:rsid w:val="002B4EB3"/>
    <w:rsid w:val="002B541A"/>
    <w:rsid w:val="002B5A4F"/>
    <w:rsid w:val="002B5BF3"/>
    <w:rsid w:val="002B61A5"/>
    <w:rsid w:val="002B652A"/>
    <w:rsid w:val="002B6770"/>
    <w:rsid w:val="002B6FEE"/>
    <w:rsid w:val="002B7332"/>
    <w:rsid w:val="002B7489"/>
    <w:rsid w:val="002B7DAC"/>
    <w:rsid w:val="002C0675"/>
    <w:rsid w:val="002C0D59"/>
    <w:rsid w:val="002C14AC"/>
    <w:rsid w:val="002C25A3"/>
    <w:rsid w:val="002C317B"/>
    <w:rsid w:val="002C3C95"/>
    <w:rsid w:val="002C413B"/>
    <w:rsid w:val="002C530A"/>
    <w:rsid w:val="002C563C"/>
    <w:rsid w:val="002D0744"/>
    <w:rsid w:val="002D1638"/>
    <w:rsid w:val="002D18B3"/>
    <w:rsid w:val="002D63B6"/>
    <w:rsid w:val="002D697F"/>
    <w:rsid w:val="002D6F1A"/>
    <w:rsid w:val="002D7305"/>
    <w:rsid w:val="002E122C"/>
    <w:rsid w:val="002E164E"/>
    <w:rsid w:val="002E4614"/>
    <w:rsid w:val="002E563E"/>
    <w:rsid w:val="002E58B7"/>
    <w:rsid w:val="002E590B"/>
    <w:rsid w:val="002E70C8"/>
    <w:rsid w:val="002E72E8"/>
    <w:rsid w:val="002E7C20"/>
    <w:rsid w:val="002E7F73"/>
    <w:rsid w:val="002F0CE5"/>
    <w:rsid w:val="002F2150"/>
    <w:rsid w:val="002F23F3"/>
    <w:rsid w:val="002F2801"/>
    <w:rsid w:val="002F2D01"/>
    <w:rsid w:val="002F3618"/>
    <w:rsid w:val="002F4BB1"/>
    <w:rsid w:val="002F53FC"/>
    <w:rsid w:val="002F55E5"/>
    <w:rsid w:val="002F5668"/>
    <w:rsid w:val="002F6E41"/>
    <w:rsid w:val="002F7E39"/>
    <w:rsid w:val="003005B2"/>
    <w:rsid w:val="00300777"/>
    <w:rsid w:val="003022C4"/>
    <w:rsid w:val="00303F9B"/>
    <w:rsid w:val="00304650"/>
    <w:rsid w:val="00306372"/>
    <w:rsid w:val="00307A9A"/>
    <w:rsid w:val="003109B0"/>
    <w:rsid w:val="00312E7D"/>
    <w:rsid w:val="00313D3E"/>
    <w:rsid w:val="003142EB"/>
    <w:rsid w:val="003147D0"/>
    <w:rsid w:val="00317C21"/>
    <w:rsid w:val="0032063E"/>
    <w:rsid w:val="00322A84"/>
    <w:rsid w:val="003233C8"/>
    <w:rsid w:val="003235C6"/>
    <w:rsid w:val="003235EC"/>
    <w:rsid w:val="00323C2B"/>
    <w:rsid w:val="00324925"/>
    <w:rsid w:val="00324A8F"/>
    <w:rsid w:val="00325852"/>
    <w:rsid w:val="0032658E"/>
    <w:rsid w:val="00327E8D"/>
    <w:rsid w:val="00330045"/>
    <w:rsid w:val="003300EA"/>
    <w:rsid w:val="00330426"/>
    <w:rsid w:val="003315D8"/>
    <w:rsid w:val="003317BB"/>
    <w:rsid w:val="00331DE7"/>
    <w:rsid w:val="00331F52"/>
    <w:rsid w:val="003326F4"/>
    <w:rsid w:val="00332F03"/>
    <w:rsid w:val="003331BD"/>
    <w:rsid w:val="00335D7F"/>
    <w:rsid w:val="00336738"/>
    <w:rsid w:val="003370DC"/>
    <w:rsid w:val="00337536"/>
    <w:rsid w:val="00337BBD"/>
    <w:rsid w:val="00340AFE"/>
    <w:rsid w:val="00340B66"/>
    <w:rsid w:val="00340EA9"/>
    <w:rsid w:val="00341269"/>
    <w:rsid w:val="0034136B"/>
    <w:rsid w:val="003418DF"/>
    <w:rsid w:val="00342C41"/>
    <w:rsid w:val="003446FD"/>
    <w:rsid w:val="0034538D"/>
    <w:rsid w:val="00345C5E"/>
    <w:rsid w:val="00345D89"/>
    <w:rsid w:val="00346355"/>
    <w:rsid w:val="00346848"/>
    <w:rsid w:val="00346B38"/>
    <w:rsid w:val="0034799A"/>
    <w:rsid w:val="00347E01"/>
    <w:rsid w:val="003519BD"/>
    <w:rsid w:val="00352B92"/>
    <w:rsid w:val="00353B0F"/>
    <w:rsid w:val="00354590"/>
    <w:rsid w:val="00354F12"/>
    <w:rsid w:val="00355D8D"/>
    <w:rsid w:val="00357CE6"/>
    <w:rsid w:val="00360289"/>
    <w:rsid w:val="00360459"/>
    <w:rsid w:val="00360BFA"/>
    <w:rsid w:val="00360DF8"/>
    <w:rsid w:val="0036113B"/>
    <w:rsid w:val="003613D8"/>
    <w:rsid w:val="00361C32"/>
    <w:rsid w:val="00362E29"/>
    <w:rsid w:val="00363141"/>
    <w:rsid w:val="003644B1"/>
    <w:rsid w:val="00364A97"/>
    <w:rsid w:val="00364ABD"/>
    <w:rsid w:val="00365658"/>
    <w:rsid w:val="003669CD"/>
    <w:rsid w:val="0037193F"/>
    <w:rsid w:val="00371A41"/>
    <w:rsid w:val="0037420C"/>
    <w:rsid w:val="0037431B"/>
    <w:rsid w:val="003748A2"/>
    <w:rsid w:val="00374B55"/>
    <w:rsid w:val="0037597D"/>
    <w:rsid w:val="00375C50"/>
    <w:rsid w:val="003801AF"/>
    <w:rsid w:val="00381427"/>
    <w:rsid w:val="00382C00"/>
    <w:rsid w:val="00383F3C"/>
    <w:rsid w:val="0038434D"/>
    <w:rsid w:val="00384414"/>
    <w:rsid w:val="00384B46"/>
    <w:rsid w:val="00386922"/>
    <w:rsid w:val="00386E39"/>
    <w:rsid w:val="00387BF2"/>
    <w:rsid w:val="0039028A"/>
    <w:rsid w:val="003917ED"/>
    <w:rsid w:val="003918B7"/>
    <w:rsid w:val="00391C35"/>
    <w:rsid w:val="00392308"/>
    <w:rsid w:val="00392519"/>
    <w:rsid w:val="003967C8"/>
    <w:rsid w:val="00397355"/>
    <w:rsid w:val="00397C5B"/>
    <w:rsid w:val="003A011C"/>
    <w:rsid w:val="003A0302"/>
    <w:rsid w:val="003A1344"/>
    <w:rsid w:val="003A1D54"/>
    <w:rsid w:val="003A2840"/>
    <w:rsid w:val="003A3D6D"/>
    <w:rsid w:val="003A4C3B"/>
    <w:rsid w:val="003A4E16"/>
    <w:rsid w:val="003A57ED"/>
    <w:rsid w:val="003A5847"/>
    <w:rsid w:val="003A662F"/>
    <w:rsid w:val="003B0256"/>
    <w:rsid w:val="003B09B6"/>
    <w:rsid w:val="003B2A92"/>
    <w:rsid w:val="003B2EDB"/>
    <w:rsid w:val="003B38D0"/>
    <w:rsid w:val="003B3CEE"/>
    <w:rsid w:val="003B3DB5"/>
    <w:rsid w:val="003B4887"/>
    <w:rsid w:val="003B51A7"/>
    <w:rsid w:val="003B6E4D"/>
    <w:rsid w:val="003B6ED8"/>
    <w:rsid w:val="003B73D0"/>
    <w:rsid w:val="003C0641"/>
    <w:rsid w:val="003C0FA2"/>
    <w:rsid w:val="003C18D2"/>
    <w:rsid w:val="003C326C"/>
    <w:rsid w:val="003C35AF"/>
    <w:rsid w:val="003C4E2C"/>
    <w:rsid w:val="003C67D3"/>
    <w:rsid w:val="003C6DED"/>
    <w:rsid w:val="003C6F20"/>
    <w:rsid w:val="003C703E"/>
    <w:rsid w:val="003C78F0"/>
    <w:rsid w:val="003D0680"/>
    <w:rsid w:val="003D1236"/>
    <w:rsid w:val="003D1C93"/>
    <w:rsid w:val="003D2109"/>
    <w:rsid w:val="003D3284"/>
    <w:rsid w:val="003D423B"/>
    <w:rsid w:val="003D530C"/>
    <w:rsid w:val="003D59B4"/>
    <w:rsid w:val="003D5D32"/>
    <w:rsid w:val="003D6678"/>
    <w:rsid w:val="003E0CA8"/>
    <w:rsid w:val="003E0D20"/>
    <w:rsid w:val="003E0F67"/>
    <w:rsid w:val="003E197F"/>
    <w:rsid w:val="003E2DA1"/>
    <w:rsid w:val="003E3E4B"/>
    <w:rsid w:val="003E5767"/>
    <w:rsid w:val="003E588B"/>
    <w:rsid w:val="003E73D5"/>
    <w:rsid w:val="003E7FE5"/>
    <w:rsid w:val="003F79BC"/>
    <w:rsid w:val="004003EA"/>
    <w:rsid w:val="00400676"/>
    <w:rsid w:val="00400981"/>
    <w:rsid w:val="00400FA2"/>
    <w:rsid w:val="00400FD0"/>
    <w:rsid w:val="0040305F"/>
    <w:rsid w:val="004039BD"/>
    <w:rsid w:val="00403F69"/>
    <w:rsid w:val="0040514C"/>
    <w:rsid w:val="00405B20"/>
    <w:rsid w:val="0040651D"/>
    <w:rsid w:val="004075DF"/>
    <w:rsid w:val="00407950"/>
    <w:rsid w:val="00411E9E"/>
    <w:rsid w:val="00412EA7"/>
    <w:rsid w:val="004131FE"/>
    <w:rsid w:val="00413A2C"/>
    <w:rsid w:val="00414B76"/>
    <w:rsid w:val="00415033"/>
    <w:rsid w:val="00420F55"/>
    <w:rsid w:val="004214CB"/>
    <w:rsid w:val="004254E9"/>
    <w:rsid w:val="004255DA"/>
    <w:rsid w:val="004259B1"/>
    <w:rsid w:val="00426694"/>
    <w:rsid w:val="004278C7"/>
    <w:rsid w:val="0042799B"/>
    <w:rsid w:val="0043187E"/>
    <w:rsid w:val="004342F2"/>
    <w:rsid w:val="00434971"/>
    <w:rsid w:val="0043582C"/>
    <w:rsid w:val="00435B28"/>
    <w:rsid w:val="0043668D"/>
    <w:rsid w:val="004369A9"/>
    <w:rsid w:val="004407E8"/>
    <w:rsid w:val="004416AE"/>
    <w:rsid w:val="0044330A"/>
    <w:rsid w:val="004434CA"/>
    <w:rsid w:val="00444958"/>
    <w:rsid w:val="00445005"/>
    <w:rsid w:val="00451CE0"/>
    <w:rsid w:val="00452D37"/>
    <w:rsid w:val="00454D4D"/>
    <w:rsid w:val="00455CC3"/>
    <w:rsid w:val="0045753B"/>
    <w:rsid w:val="004604C7"/>
    <w:rsid w:val="00461C01"/>
    <w:rsid w:val="004626F4"/>
    <w:rsid w:val="004628C7"/>
    <w:rsid w:val="004639D9"/>
    <w:rsid w:val="004661CD"/>
    <w:rsid w:val="0046669E"/>
    <w:rsid w:val="00466B99"/>
    <w:rsid w:val="00466D79"/>
    <w:rsid w:val="0046722B"/>
    <w:rsid w:val="004716A6"/>
    <w:rsid w:val="00472B01"/>
    <w:rsid w:val="004739CC"/>
    <w:rsid w:val="00473A62"/>
    <w:rsid w:val="00475300"/>
    <w:rsid w:val="00475E97"/>
    <w:rsid w:val="00476136"/>
    <w:rsid w:val="0047645D"/>
    <w:rsid w:val="0047715E"/>
    <w:rsid w:val="00481E69"/>
    <w:rsid w:val="00482877"/>
    <w:rsid w:val="00482CB4"/>
    <w:rsid w:val="00483206"/>
    <w:rsid w:val="00484458"/>
    <w:rsid w:val="00485056"/>
    <w:rsid w:val="004853EC"/>
    <w:rsid w:val="0048556E"/>
    <w:rsid w:val="00487767"/>
    <w:rsid w:val="0048794F"/>
    <w:rsid w:val="00487A47"/>
    <w:rsid w:val="004924C7"/>
    <w:rsid w:val="00494ABF"/>
    <w:rsid w:val="00495A88"/>
    <w:rsid w:val="004A0C60"/>
    <w:rsid w:val="004A2239"/>
    <w:rsid w:val="004A283C"/>
    <w:rsid w:val="004A36E4"/>
    <w:rsid w:val="004A3987"/>
    <w:rsid w:val="004A3E44"/>
    <w:rsid w:val="004B0C6A"/>
    <w:rsid w:val="004B3678"/>
    <w:rsid w:val="004B443A"/>
    <w:rsid w:val="004B4DEF"/>
    <w:rsid w:val="004B4ECD"/>
    <w:rsid w:val="004B4F5B"/>
    <w:rsid w:val="004B5F74"/>
    <w:rsid w:val="004B5FC9"/>
    <w:rsid w:val="004B6CFB"/>
    <w:rsid w:val="004B7878"/>
    <w:rsid w:val="004C210F"/>
    <w:rsid w:val="004C2919"/>
    <w:rsid w:val="004C2C91"/>
    <w:rsid w:val="004C33DB"/>
    <w:rsid w:val="004C38CD"/>
    <w:rsid w:val="004C3CC9"/>
    <w:rsid w:val="004C44A3"/>
    <w:rsid w:val="004C4F57"/>
    <w:rsid w:val="004C58B9"/>
    <w:rsid w:val="004C6241"/>
    <w:rsid w:val="004C6AD7"/>
    <w:rsid w:val="004C6D34"/>
    <w:rsid w:val="004D04E0"/>
    <w:rsid w:val="004D0D12"/>
    <w:rsid w:val="004D2764"/>
    <w:rsid w:val="004D2DB4"/>
    <w:rsid w:val="004D3D13"/>
    <w:rsid w:val="004D4519"/>
    <w:rsid w:val="004D54DC"/>
    <w:rsid w:val="004D63E5"/>
    <w:rsid w:val="004D693C"/>
    <w:rsid w:val="004E08B8"/>
    <w:rsid w:val="004E10D8"/>
    <w:rsid w:val="004E2303"/>
    <w:rsid w:val="004E298C"/>
    <w:rsid w:val="004E3F93"/>
    <w:rsid w:val="004E42D1"/>
    <w:rsid w:val="004E459E"/>
    <w:rsid w:val="004E4FD7"/>
    <w:rsid w:val="004E5680"/>
    <w:rsid w:val="004E58E4"/>
    <w:rsid w:val="004E5AB3"/>
    <w:rsid w:val="004E6C2C"/>
    <w:rsid w:val="004E7132"/>
    <w:rsid w:val="004E72F5"/>
    <w:rsid w:val="004E7941"/>
    <w:rsid w:val="004E7DED"/>
    <w:rsid w:val="004F099B"/>
    <w:rsid w:val="004F12A6"/>
    <w:rsid w:val="004F1972"/>
    <w:rsid w:val="004F215A"/>
    <w:rsid w:val="004F3190"/>
    <w:rsid w:val="004F3AEC"/>
    <w:rsid w:val="004F5D3D"/>
    <w:rsid w:val="004F60C3"/>
    <w:rsid w:val="004F6263"/>
    <w:rsid w:val="0050326E"/>
    <w:rsid w:val="005034B6"/>
    <w:rsid w:val="00504478"/>
    <w:rsid w:val="0050529E"/>
    <w:rsid w:val="00507EED"/>
    <w:rsid w:val="00507F8A"/>
    <w:rsid w:val="00510792"/>
    <w:rsid w:val="0051172E"/>
    <w:rsid w:val="005124F5"/>
    <w:rsid w:val="00513648"/>
    <w:rsid w:val="00513D24"/>
    <w:rsid w:val="005140D6"/>
    <w:rsid w:val="005144E7"/>
    <w:rsid w:val="00514980"/>
    <w:rsid w:val="005160F9"/>
    <w:rsid w:val="00516F9C"/>
    <w:rsid w:val="0051729E"/>
    <w:rsid w:val="00520288"/>
    <w:rsid w:val="00521746"/>
    <w:rsid w:val="00524B8F"/>
    <w:rsid w:val="00524D7C"/>
    <w:rsid w:val="00526C53"/>
    <w:rsid w:val="00527159"/>
    <w:rsid w:val="00530E70"/>
    <w:rsid w:val="00531FB2"/>
    <w:rsid w:val="00533458"/>
    <w:rsid w:val="005335E1"/>
    <w:rsid w:val="00534A9B"/>
    <w:rsid w:val="00535374"/>
    <w:rsid w:val="005353BD"/>
    <w:rsid w:val="00535600"/>
    <w:rsid w:val="00536830"/>
    <w:rsid w:val="00536BB5"/>
    <w:rsid w:val="00536F94"/>
    <w:rsid w:val="00536FA4"/>
    <w:rsid w:val="00541810"/>
    <w:rsid w:val="00541C97"/>
    <w:rsid w:val="0054232C"/>
    <w:rsid w:val="00542FEA"/>
    <w:rsid w:val="005448C0"/>
    <w:rsid w:val="005465E5"/>
    <w:rsid w:val="005468EF"/>
    <w:rsid w:val="00546FFC"/>
    <w:rsid w:val="005477F7"/>
    <w:rsid w:val="005512F2"/>
    <w:rsid w:val="005526CB"/>
    <w:rsid w:val="005529FA"/>
    <w:rsid w:val="00552D85"/>
    <w:rsid w:val="0055518D"/>
    <w:rsid w:val="005555B8"/>
    <w:rsid w:val="0055661B"/>
    <w:rsid w:val="00556D2E"/>
    <w:rsid w:val="00556F90"/>
    <w:rsid w:val="00557D08"/>
    <w:rsid w:val="005624F0"/>
    <w:rsid w:val="00562A77"/>
    <w:rsid w:val="00563ED6"/>
    <w:rsid w:val="005640D0"/>
    <w:rsid w:val="005660F6"/>
    <w:rsid w:val="0056649E"/>
    <w:rsid w:val="00571273"/>
    <w:rsid w:val="005715C1"/>
    <w:rsid w:val="00571FBC"/>
    <w:rsid w:val="0057288D"/>
    <w:rsid w:val="00574888"/>
    <w:rsid w:val="00574B18"/>
    <w:rsid w:val="00576453"/>
    <w:rsid w:val="0057678B"/>
    <w:rsid w:val="00576D89"/>
    <w:rsid w:val="00577ABB"/>
    <w:rsid w:val="00581588"/>
    <w:rsid w:val="0058215D"/>
    <w:rsid w:val="00585638"/>
    <w:rsid w:val="005866CA"/>
    <w:rsid w:val="00587033"/>
    <w:rsid w:val="00587708"/>
    <w:rsid w:val="00592304"/>
    <w:rsid w:val="00593089"/>
    <w:rsid w:val="00593DC8"/>
    <w:rsid w:val="00594225"/>
    <w:rsid w:val="00595E98"/>
    <w:rsid w:val="00597463"/>
    <w:rsid w:val="005976F1"/>
    <w:rsid w:val="005A0A96"/>
    <w:rsid w:val="005A14CB"/>
    <w:rsid w:val="005A1952"/>
    <w:rsid w:val="005A228B"/>
    <w:rsid w:val="005A33CF"/>
    <w:rsid w:val="005A4505"/>
    <w:rsid w:val="005A4BEB"/>
    <w:rsid w:val="005A62B2"/>
    <w:rsid w:val="005A67FC"/>
    <w:rsid w:val="005A68A5"/>
    <w:rsid w:val="005B2406"/>
    <w:rsid w:val="005B3379"/>
    <w:rsid w:val="005B3633"/>
    <w:rsid w:val="005B3C6B"/>
    <w:rsid w:val="005B40FD"/>
    <w:rsid w:val="005B6B19"/>
    <w:rsid w:val="005B7702"/>
    <w:rsid w:val="005C1FF2"/>
    <w:rsid w:val="005C2A22"/>
    <w:rsid w:val="005C571C"/>
    <w:rsid w:val="005C6383"/>
    <w:rsid w:val="005C64AC"/>
    <w:rsid w:val="005C7155"/>
    <w:rsid w:val="005C72CD"/>
    <w:rsid w:val="005C75FA"/>
    <w:rsid w:val="005D049A"/>
    <w:rsid w:val="005D207F"/>
    <w:rsid w:val="005D28C8"/>
    <w:rsid w:val="005D2BD8"/>
    <w:rsid w:val="005D3061"/>
    <w:rsid w:val="005D3D86"/>
    <w:rsid w:val="005D4759"/>
    <w:rsid w:val="005D5AF2"/>
    <w:rsid w:val="005D63AD"/>
    <w:rsid w:val="005D7307"/>
    <w:rsid w:val="005E26A1"/>
    <w:rsid w:val="005E27B9"/>
    <w:rsid w:val="005E2EAA"/>
    <w:rsid w:val="005E3DB2"/>
    <w:rsid w:val="005E403E"/>
    <w:rsid w:val="005E4531"/>
    <w:rsid w:val="005E465A"/>
    <w:rsid w:val="005E58FC"/>
    <w:rsid w:val="005E5E73"/>
    <w:rsid w:val="005E6101"/>
    <w:rsid w:val="005E665A"/>
    <w:rsid w:val="005E671F"/>
    <w:rsid w:val="005E6853"/>
    <w:rsid w:val="005E78C0"/>
    <w:rsid w:val="005F00AC"/>
    <w:rsid w:val="005F194A"/>
    <w:rsid w:val="005F1BBB"/>
    <w:rsid w:val="005F1BED"/>
    <w:rsid w:val="005F1F77"/>
    <w:rsid w:val="005F2D08"/>
    <w:rsid w:val="005F41E6"/>
    <w:rsid w:val="005F5EA6"/>
    <w:rsid w:val="005F7133"/>
    <w:rsid w:val="005F7823"/>
    <w:rsid w:val="005F7B18"/>
    <w:rsid w:val="005F7CDF"/>
    <w:rsid w:val="006009BE"/>
    <w:rsid w:val="00601246"/>
    <w:rsid w:val="006024D3"/>
    <w:rsid w:val="00602796"/>
    <w:rsid w:val="0060396E"/>
    <w:rsid w:val="00604322"/>
    <w:rsid w:val="00606506"/>
    <w:rsid w:val="00607030"/>
    <w:rsid w:val="0060713F"/>
    <w:rsid w:val="00607458"/>
    <w:rsid w:val="00610008"/>
    <w:rsid w:val="00611536"/>
    <w:rsid w:val="0061172D"/>
    <w:rsid w:val="006117FD"/>
    <w:rsid w:val="00613506"/>
    <w:rsid w:val="00614A77"/>
    <w:rsid w:val="00615161"/>
    <w:rsid w:val="006167CB"/>
    <w:rsid w:val="00617DAE"/>
    <w:rsid w:val="006206A6"/>
    <w:rsid w:val="006215BC"/>
    <w:rsid w:val="006216AE"/>
    <w:rsid w:val="0062253C"/>
    <w:rsid w:val="006244D2"/>
    <w:rsid w:val="006262E7"/>
    <w:rsid w:val="00626856"/>
    <w:rsid w:val="00627946"/>
    <w:rsid w:val="006316D1"/>
    <w:rsid w:val="00631D2B"/>
    <w:rsid w:val="00631E9F"/>
    <w:rsid w:val="00632AAF"/>
    <w:rsid w:val="0063404D"/>
    <w:rsid w:val="0063458C"/>
    <w:rsid w:val="00635543"/>
    <w:rsid w:val="006357E7"/>
    <w:rsid w:val="00636379"/>
    <w:rsid w:val="006364A6"/>
    <w:rsid w:val="00637C66"/>
    <w:rsid w:val="00637D0D"/>
    <w:rsid w:val="006432D5"/>
    <w:rsid w:val="0064347F"/>
    <w:rsid w:val="006437B2"/>
    <w:rsid w:val="00644548"/>
    <w:rsid w:val="00644CDF"/>
    <w:rsid w:val="0064665A"/>
    <w:rsid w:val="00647B10"/>
    <w:rsid w:val="00650F8A"/>
    <w:rsid w:val="00652357"/>
    <w:rsid w:val="006527EC"/>
    <w:rsid w:val="0065319F"/>
    <w:rsid w:val="006535C3"/>
    <w:rsid w:val="00653AF9"/>
    <w:rsid w:val="00653F08"/>
    <w:rsid w:val="0065460A"/>
    <w:rsid w:val="00654B16"/>
    <w:rsid w:val="00655263"/>
    <w:rsid w:val="00655440"/>
    <w:rsid w:val="00655DD3"/>
    <w:rsid w:val="00656DA6"/>
    <w:rsid w:val="006571DE"/>
    <w:rsid w:val="00660EE2"/>
    <w:rsid w:val="00661781"/>
    <w:rsid w:val="00661E30"/>
    <w:rsid w:val="006629CC"/>
    <w:rsid w:val="006629CD"/>
    <w:rsid w:val="00662BA1"/>
    <w:rsid w:val="00662D0E"/>
    <w:rsid w:val="00665EED"/>
    <w:rsid w:val="00666356"/>
    <w:rsid w:val="00666F1C"/>
    <w:rsid w:val="00667EFD"/>
    <w:rsid w:val="006731B9"/>
    <w:rsid w:val="006731E9"/>
    <w:rsid w:val="00673976"/>
    <w:rsid w:val="00673F2A"/>
    <w:rsid w:val="00674690"/>
    <w:rsid w:val="00675BB6"/>
    <w:rsid w:val="00683401"/>
    <w:rsid w:val="00683B1B"/>
    <w:rsid w:val="00684ED0"/>
    <w:rsid w:val="00685437"/>
    <w:rsid w:val="00685AD5"/>
    <w:rsid w:val="00686409"/>
    <w:rsid w:val="00687BC4"/>
    <w:rsid w:val="006905E6"/>
    <w:rsid w:val="00690AA4"/>
    <w:rsid w:val="00691E90"/>
    <w:rsid w:val="00693145"/>
    <w:rsid w:val="00695633"/>
    <w:rsid w:val="00696349"/>
    <w:rsid w:val="00696442"/>
    <w:rsid w:val="00696AE7"/>
    <w:rsid w:val="006972AB"/>
    <w:rsid w:val="006978EA"/>
    <w:rsid w:val="006A0B9A"/>
    <w:rsid w:val="006A1B1E"/>
    <w:rsid w:val="006A25FF"/>
    <w:rsid w:val="006A375E"/>
    <w:rsid w:val="006A4B4A"/>
    <w:rsid w:val="006A60C4"/>
    <w:rsid w:val="006A6731"/>
    <w:rsid w:val="006A6EEE"/>
    <w:rsid w:val="006A7F4B"/>
    <w:rsid w:val="006B07E1"/>
    <w:rsid w:val="006B09B7"/>
    <w:rsid w:val="006B0DE5"/>
    <w:rsid w:val="006B1C50"/>
    <w:rsid w:val="006B24D5"/>
    <w:rsid w:val="006B261D"/>
    <w:rsid w:val="006B28E9"/>
    <w:rsid w:val="006B29E0"/>
    <w:rsid w:val="006B30F8"/>
    <w:rsid w:val="006B3310"/>
    <w:rsid w:val="006B3418"/>
    <w:rsid w:val="006B3AC4"/>
    <w:rsid w:val="006B3B55"/>
    <w:rsid w:val="006B4E03"/>
    <w:rsid w:val="006B54EA"/>
    <w:rsid w:val="006B7E4C"/>
    <w:rsid w:val="006B7F03"/>
    <w:rsid w:val="006C0C0B"/>
    <w:rsid w:val="006C2B1A"/>
    <w:rsid w:val="006C3E3F"/>
    <w:rsid w:val="006C4236"/>
    <w:rsid w:val="006C43EE"/>
    <w:rsid w:val="006C5186"/>
    <w:rsid w:val="006C6124"/>
    <w:rsid w:val="006C72EE"/>
    <w:rsid w:val="006C7344"/>
    <w:rsid w:val="006C7703"/>
    <w:rsid w:val="006D0BBF"/>
    <w:rsid w:val="006D3473"/>
    <w:rsid w:val="006D40B3"/>
    <w:rsid w:val="006D46D3"/>
    <w:rsid w:val="006D4CBF"/>
    <w:rsid w:val="006D51D0"/>
    <w:rsid w:val="006D5277"/>
    <w:rsid w:val="006D5631"/>
    <w:rsid w:val="006D5F5C"/>
    <w:rsid w:val="006D5FB2"/>
    <w:rsid w:val="006D6F81"/>
    <w:rsid w:val="006D7028"/>
    <w:rsid w:val="006E0128"/>
    <w:rsid w:val="006E1384"/>
    <w:rsid w:val="006E2228"/>
    <w:rsid w:val="006E22F7"/>
    <w:rsid w:val="006E2B4B"/>
    <w:rsid w:val="006E2BF0"/>
    <w:rsid w:val="006E3C9C"/>
    <w:rsid w:val="006E3DD7"/>
    <w:rsid w:val="006E6ED4"/>
    <w:rsid w:val="006E6FDC"/>
    <w:rsid w:val="006E7928"/>
    <w:rsid w:val="006E7CBE"/>
    <w:rsid w:val="006F0821"/>
    <w:rsid w:val="006F0922"/>
    <w:rsid w:val="006F197A"/>
    <w:rsid w:val="006F2321"/>
    <w:rsid w:val="006F29F8"/>
    <w:rsid w:val="006F2CEA"/>
    <w:rsid w:val="006F551A"/>
    <w:rsid w:val="006F6D6A"/>
    <w:rsid w:val="006F6DC0"/>
    <w:rsid w:val="006F7B41"/>
    <w:rsid w:val="0070104B"/>
    <w:rsid w:val="00701864"/>
    <w:rsid w:val="00701CD0"/>
    <w:rsid w:val="00702434"/>
    <w:rsid w:val="007033AB"/>
    <w:rsid w:val="007035CE"/>
    <w:rsid w:val="00704F07"/>
    <w:rsid w:val="00705853"/>
    <w:rsid w:val="00705E8D"/>
    <w:rsid w:val="00706714"/>
    <w:rsid w:val="00711895"/>
    <w:rsid w:val="007122E8"/>
    <w:rsid w:val="00713EB1"/>
    <w:rsid w:val="00715B60"/>
    <w:rsid w:val="00717491"/>
    <w:rsid w:val="007176EF"/>
    <w:rsid w:val="00717C78"/>
    <w:rsid w:val="00721187"/>
    <w:rsid w:val="00721A51"/>
    <w:rsid w:val="0072314D"/>
    <w:rsid w:val="00723D8E"/>
    <w:rsid w:val="00723E1F"/>
    <w:rsid w:val="00727158"/>
    <w:rsid w:val="007274C1"/>
    <w:rsid w:val="0073071C"/>
    <w:rsid w:val="00730F14"/>
    <w:rsid w:val="0073374B"/>
    <w:rsid w:val="0073425C"/>
    <w:rsid w:val="00734821"/>
    <w:rsid w:val="00735984"/>
    <w:rsid w:val="00735D06"/>
    <w:rsid w:val="00735D78"/>
    <w:rsid w:val="00737A55"/>
    <w:rsid w:val="00740CB2"/>
    <w:rsid w:val="00741091"/>
    <w:rsid w:val="00742872"/>
    <w:rsid w:val="00742A65"/>
    <w:rsid w:val="00743B31"/>
    <w:rsid w:val="00744EE9"/>
    <w:rsid w:val="00747978"/>
    <w:rsid w:val="0075038C"/>
    <w:rsid w:val="00751112"/>
    <w:rsid w:val="0075149C"/>
    <w:rsid w:val="00751667"/>
    <w:rsid w:val="007517A7"/>
    <w:rsid w:val="0075259D"/>
    <w:rsid w:val="007528DB"/>
    <w:rsid w:val="00755224"/>
    <w:rsid w:val="00756FB6"/>
    <w:rsid w:val="007572F1"/>
    <w:rsid w:val="00757C58"/>
    <w:rsid w:val="00760099"/>
    <w:rsid w:val="00760AF7"/>
    <w:rsid w:val="00760CA4"/>
    <w:rsid w:val="0076312C"/>
    <w:rsid w:val="0076454A"/>
    <w:rsid w:val="00764B31"/>
    <w:rsid w:val="00765056"/>
    <w:rsid w:val="00765163"/>
    <w:rsid w:val="007656F1"/>
    <w:rsid w:val="007656FE"/>
    <w:rsid w:val="00766AF9"/>
    <w:rsid w:val="00766F73"/>
    <w:rsid w:val="007705EA"/>
    <w:rsid w:val="00770664"/>
    <w:rsid w:val="00770CD3"/>
    <w:rsid w:val="007712F9"/>
    <w:rsid w:val="0077184C"/>
    <w:rsid w:val="007723F4"/>
    <w:rsid w:val="0077257B"/>
    <w:rsid w:val="0077282E"/>
    <w:rsid w:val="00772E58"/>
    <w:rsid w:val="0077333E"/>
    <w:rsid w:val="00773C7F"/>
    <w:rsid w:val="00774C7B"/>
    <w:rsid w:val="007750D6"/>
    <w:rsid w:val="007751E8"/>
    <w:rsid w:val="00776433"/>
    <w:rsid w:val="007767F9"/>
    <w:rsid w:val="00777168"/>
    <w:rsid w:val="0077729A"/>
    <w:rsid w:val="00777694"/>
    <w:rsid w:val="00777B8B"/>
    <w:rsid w:val="00777DFB"/>
    <w:rsid w:val="00777E5B"/>
    <w:rsid w:val="00780241"/>
    <w:rsid w:val="007805FF"/>
    <w:rsid w:val="00781557"/>
    <w:rsid w:val="00782272"/>
    <w:rsid w:val="007823BB"/>
    <w:rsid w:val="007826F3"/>
    <w:rsid w:val="00782E87"/>
    <w:rsid w:val="00783D42"/>
    <w:rsid w:val="00785119"/>
    <w:rsid w:val="00785697"/>
    <w:rsid w:val="007859E9"/>
    <w:rsid w:val="00785C8A"/>
    <w:rsid w:val="00786A6E"/>
    <w:rsid w:val="00786C95"/>
    <w:rsid w:val="00790E90"/>
    <w:rsid w:val="0079249B"/>
    <w:rsid w:val="007926F8"/>
    <w:rsid w:val="0079278D"/>
    <w:rsid w:val="007941F5"/>
    <w:rsid w:val="00794283"/>
    <w:rsid w:val="0079430D"/>
    <w:rsid w:val="00795FF7"/>
    <w:rsid w:val="0079610C"/>
    <w:rsid w:val="00796178"/>
    <w:rsid w:val="007967E0"/>
    <w:rsid w:val="00797600"/>
    <w:rsid w:val="00797A2F"/>
    <w:rsid w:val="007A0E8B"/>
    <w:rsid w:val="007A0F5C"/>
    <w:rsid w:val="007A30E8"/>
    <w:rsid w:val="007A3384"/>
    <w:rsid w:val="007A3A64"/>
    <w:rsid w:val="007A42FE"/>
    <w:rsid w:val="007A4999"/>
    <w:rsid w:val="007A49A1"/>
    <w:rsid w:val="007A56F3"/>
    <w:rsid w:val="007B02E4"/>
    <w:rsid w:val="007B06E8"/>
    <w:rsid w:val="007B0801"/>
    <w:rsid w:val="007B0CCB"/>
    <w:rsid w:val="007B0E46"/>
    <w:rsid w:val="007B2D48"/>
    <w:rsid w:val="007B305D"/>
    <w:rsid w:val="007B37DE"/>
    <w:rsid w:val="007B67E1"/>
    <w:rsid w:val="007B7C4E"/>
    <w:rsid w:val="007B7EF9"/>
    <w:rsid w:val="007C0DC4"/>
    <w:rsid w:val="007C127D"/>
    <w:rsid w:val="007C18F8"/>
    <w:rsid w:val="007C26BF"/>
    <w:rsid w:val="007C3A2C"/>
    <w:rsid w:val="007C3A61"/>
    <w:rsid w:val="007C3D93"/>
    <w:rsid w:val="007C438B"/>
    <w:rsid w:val="007C508F"/>
    <w:rsid w:val="007C6A4D"/>
    <w:rsid w:val="007C77F1"/>
    <w:rsid w:val="007D0599"/>
    <w:rsid w:val="007D0BF0"/>
    <w:rsid w:val="007D15FA"/>
    <w:rsid w:val="007D3623"/>
    <w:rsid w:val="007D4107"/>
    <w:rsid w:val="007D411C"/>
    <w:rsid w:val="007D555F"/>
    <w:rsid w:val="007D558B"/>
    <w:rsid w:val="007D562C"/>
    <w:rsid w:val="007D5C3E"/>
    <w:rsid w:val="007D60A8"/>
    <w:rsid w:val="007D7A3E"/>
    <w:rsid w:val="007E09C0"/>
    <w:rsid w:val="007E0AEC"/>
    <w:rsid w:val="007E0B68"/>
    <w:rsid w:val="007E2772"/>
    <w:rsid w:val="007E3DEA"/>
    <w:rsid w:val="007E4B4D"/>
    <w:rsid w:val="007E52FE"/>
    <w:rsid w:val="007E717F"/>
    <w:rsid w:val="007F0EB2"/>
    <w:rsid w:val="007F1B44"/>
    <w:rsid w:val="007F2630"/>
    <w:rsid w:val="007F3C82"/>
    <w:rsid w:val="007F40B9"/>
    <w:rsid w:val="007F502D"/>
    <w:rsid w:val="007F68AA"/>
    <w:rsid w:val="007F722B"/>
    <w:rsid w:val="00800B5F"/>
    <w:rsid w:val="00801BCC"/>
    <w:rsid w:val="0080329F"/>
    <w:rsid w:val="008039CA"/>
    <w:rsid w:val="008049D3"/>
    <w:rsid w:val="00804D37"/>
    <w:rsid w:val="00805935"/>
    <w:rsid w:val="00806198"/>
    <w:rsid w:val="008061FC"/>
    <w:rsid w:val="00806E93"/>
    <w:rsid w:val="00806FC7"/>
    <w:rsid w:val="00807036"/>
    <w:rsid w:val="0080746E"/>
    <w:rsid w:val="008079BA"/>
    <w:rsid w:val="0081045E"/>
    <w:rsid w:val="00810D0F"/>
    <w:rsid w:val="00810F35"/>
    <w:rsid w:val="00810FBF"/>
    <w:rsid w:val="008125E3"/>
    <w:rsid w:val="00812AAA"/>
    <w:rsid w:val="00812EB2"/>
    <w:rsid w:val="008137D6"/>
    <w:rsid w:val="00813BD4"/>
    <w:rsid w:val="00814B12"/>
    <w:rsid w:val="00814F74"/>
    <w:rsid w:val="008173CA"/>
    <w:rsid w:val="00817538"/>
    <w:rsid w:val="00817F36"/>
    <w:rsid w:val="00820636"/>
    <w:rsid w:val="008211F5"/>
    <w:rsid w:val="0082150A"/>
    <w:rsid w:val="008223B8"/>
    <w:rsid w:val="00822737"/>
    <w:rsid w:val="00823410"/>
    <w:rsid w:val="008251FB"/>
    <w:rsid w:val="0082522A"/>
    <w:rsid w:val="0082629E"/>
    <w:rsid w:val="0082665E"/>
    <w:rsid w:val="00826724"/>
    <w:rsid w:val="00827201"/>
    <w:rsid w:val="00830416"/>
    <w:rsid w:val="0083071A"/>
    <w:rsid w:val="00832237"/>
    <w:rsid w:val="00832DCC"/>
    <w:rsid w:val="008334D0"/>
    <w:rsid w:val="0083461E"/>
    <w:rsid w:val="00835AC2"/>
    <w:rsid w:val="00835B66"/>
    <w:rsid w:val="00836029"/>
    <w:rsid w:val="008366B4"/>
    <w:rsid w:val="00836F81"/>
    <w:rsid w:val="008375CF"/>
    <w:rsid w:val="00840176"/>
    <w:rsid w:val="008413F5"/>
    <w:rsid w:val="00842931"/>
    <w:rsid w:val="00844AA7"/>
    <w:rsid w:val="00844BFD"/>
    <w:rsid w:val="0084505E"/>
    <w:rsid w:val="008457C2"/>
    <w:rsid w:val="00845DCF"/>
    <w:rsid w:val="008467B5"/>
    <w:rsid w:val="008470E9"/>
    <w:rsid w:val="008502AE"/>
    <w:rsid w:val="00850361"/>
    <w:rsid w:val="00850A3D"/>
    <w:rsid w:val="00851563"/>
    <w:rsid w:val="008517B1"/>
    <w:rsid w:val="00851ACA"/>
    <w:rsid w:val="00855F2E"/>
    <w:rsid w:val="00855FA5"/>
    <w:rsid w:val="00860474"/>
    <w:rsid w:val="0086079C"/>
    <w:rsid w:val="008609BC"/>
    <w:rsid w:val="00860AD9"/>
    <w:rsid w:val="00861DB6"/>
    <w:rsid w:val="00864E57"/>
    <w:rsid w:val="0086546B"/>
    <w:rsid w:val="008662A3"/>
    <w:rsid w:val="00866419"/>
    <w:rsid w:val="00866546"/>
    <w:rsid w:val="008667FC"/>
    <w:rsid w:val="008708F7"/>
    <w:rsid w:val="008719D6"/>
    <w:rsid w:val="00871E8E"/>
    <w:rsid w:val="0087446A"/>
    <w:rsid w:val="00874DAD"/>
    <w:rsid w:val="00874FBB"/>
    <w:rsid w:val="0087595F"/>
    <w:rsid w:val="008760A2"/>
    <w:rsid w:val="00877D3D"/>
    <w:rsid w:val="008815B0"/>
    <w:rsid w:val="00881827"/>
    <w:rsid w:val="00882068"/>
    <w:rsid w:val="0088392F"/>
    <w:rsid w:val="0088469F"/>
    <w:rsid w:val="008846EC"/>
    <w:rsid w:val="00884C48"/>
    <w:rsid w:val="00885C84"/>
    <w:rsid w:val="0088741B"/>
    <w:rsid w:val="00890BC1"/>
    <w:rsid w:val="0089143E"/>
    <w:rsid w:val="008918A6"/>
    <w:rsid w:val="008925A7"/>
    <w:rsid w:val="00893246"/>
    <w:rsid w:val="008965D8"/>
    <w:rsid w:val="00897E74"/>
    <w:rsid w:val="008A0DDB"/>
    <w:rsid w:val="008A189B"/>
    <w:rsid w:val="008A271E"/>
    <w:rsid w:val="008A3205"/>
    <w:rsid w:val="008A40D8"/>
    <w:rsid w:val="008A464F"/>
    <w:rsid w:val="008A5FB9"/>
    <w:rsid w:val="008A647E"/>
    <w:rsid w:val="008A64EC"/>
    <w:rsid w:val="008A703C"/>
    <w:rsid w:val="008A78DA"/>
    <w:rsid w:val="008A7DBE"/>
    <w:rsid w:val="008B03B6"/>
    <w:rsid w:val="008B0504"/>
    <w:rsid w:val="008B1015"/>
    <w:rsid w:val="008B1FCE"/>
    <w:rsid w:val="008B2A1C"/>
    <w:rsid w:val="008B340F"/>
    <w:rsid w:val="008B3F43"/>
    <w:rsid w:val="008B44B6"/>
    <w:rsid w:val="008B5946"/>
    <w:rsid w:val="008B6A38"/>
    <w:rsid w:val="008B733F"/>
    <w:rsid w:val="008B73A4"/>
    <w:rsid w:val="008C0A1C"/>
    <w:rsid w:val="008C15C1"/>
    <w:rsid w:val="008C2F29"/>
    <w:rsid w:val="008C33E8"/>
    <w:rsid w:val="008C431F"/>
    <w:rsid w:val="008C4689"/>
    <w:rsid w:val="008C4CBD"/>
    <w:rsid w:val="008C50C8"/>
    <w:rsid w:val="008C69F0"/>
    <w:rsid w:val="008C6F00"/>
    <w:rsid w:val="008C7823"/>
    <w:rsid w:val="008C7A22"/>
    <w:rsid w:val="008C7A89"/>
    <w:rsid w:val="008D0F41"/>
    <w:rsid w:val="008D1908"/>
    <w:rsid w:val="008D2801"/>
    <w:rsid w:val="008D3297"/>
    <w:rsid w:val="008D3782"/>
    <w:rsid w:val="008D4847"/>
    <w:rsid w:val="008D504B"/>
    <w:rsid w:val="008D5982"/>
    <w:rsid w:val="008D5E35"/>
    <w:rsid w:val="008D75E2"/>
    <w:rsid w:val="008D7903"/>
    <w:rsid w:val="008E1348"/>
    <w:rsid w:val="008E1795"/>
    <w:rsid w:val="008E24F3"/>
    <w:rsid w:val="008E37E2"/>
    <w:rsid w:val="008E3862"/>
    <w:rsid w:val="008E46A4"/>
    <w:rsid w:val="008E4F8D"/>
    <w:rsid w:val="008E5DFD"/>
    <w:rsid w:val="008E647B"/>
    <w:rsid w:val="008E7E46"/>
    <w:rsid w:val="008F14BE"/>
    <w:rsid w:val="008F15F3"/>
    <w:rsid w:val="008F1633"/>
    <w:rsid w:val="008F252B"/>
    <w:rsid w:val="008F2EA5"/>
    <w:rsid w:val="008F3227"/>
    <w:rsid w:val="008F3BB3"/>
    <w:rsid w:val="008F4B41"/>
    <w:rsid w:val="008F56F2"/>
    <w:rsid w:val="008F6CEA"/>
    <w:rsid w:val="008F7C45"/>
    <w:rsid w:val="008F7F6F"/>
    <w:rsid w:val="00900076"/>
    <w:rsid w:val="00900586"/>
    <w:rsid w:val="0090181A"/>
    <w:rsid w:val="00902814"/>
    <w:rsid w:val="009043FE"/>
    <w:rsid w:val="0090448C"/>
    <w:rsid w:val="009044C0"/>
    <w:rsid w:val="00904A13"/>
    <w:rsid w:val="00904EE4"/>
    <w:rsid w:val="009051F5"/>
    <w:rsid w:val="009053BB"/>
    <w:rsid w:val="00905EE6"/>
    <w:rsid w:val="00906B4B"/>
    <w:rsid w:val="00907795"/>
    <w:rsid w:val="00907946"/>
    <w:rsid w:val="0091043C"/>
    <w:rsid w:val="00911116"/>
    <w:rsid w:val="00911606"/>
    <w:rsid w:val="00913982"/>
    <w:rsid w:val="00913E3E"/>
    <w:rsid w:val="00915005"/>
    <w:rsid w:val="0091559F"/>
    <w:rsid w:val="009155CC"/>
    <w:rsid w:val="009160C7"/>
    <w:rsid w:val="009173AD"/>
    <w:rsid w:val="009203A9"/>
    <w:rsid w:val="00921647"/>
    <w:rsid w:val="00922D2D"/>
    <w:rsid w:val="00922D2F"/>
    <w:rsid w:val="00924CA0"/>
    <w:rsid w:val="00924ECA"/>
    <w:rsid w:val="00924F35"/>
    <w:rsid w:val="00925690"/>
    <w:rsid w:val="009257AB"/>
    <w:rsid w:val="00926A8E"/>
    <w:rsid w:val="009275F4"/>
    <w:rsid w:val="00927A10"/>
    <w:rsid w:val="00930F41"/>
    <w:rsid w:val="009348D0"/>
    <w:rsid w:val="009352AE"/>
    <w:rsid w:val="00936D44"/>
    <w:rsid w:val="00942411"/>
    <w:rsid w:val="00943DE1"/>
    <w:rsid w:val="009440F0"/>
    <w:rsid w:val="009442B8"/>
    <w:rsid w:val="00945FD5"/>
    <w:rsid w:val="00946D98"/>
    <w:rsid w:val="00947087"/>
    <w:rsid w:val="00947C57"/>
    <w:rsid w:val="0095093C"/>
    <w:rsid w:val="00951E1A"/>
    <w:rsid w:val="0095239B"/>
    <w:rsid w:val="009523E9"/>
    <w:rsid w:val="00952B75"/>
    <w:rsid w:val="00953034"/>
    <w:rsid w:val="0095333C"/>
    <w:rsid w:val="009533C7"/>
    <w:rsid w:val="00953A17"/>
    <w:rsid w:val="009544D3"/>
    <w:rsid w:val="0095663E"/>
    <w:rsid w:val="00957225"/>
    <w:rsid w:val="00957493"/>
    <w:rsid w:val="00960538"/>
    <w:rsid w:val="00960C8E"/>
    <w:rsid w:val="00960F80"/>
    <w:rsid w:val="009615FB"/>
    <w:rsid w:val="00963F00"/>
    <w:rsid w:val="009646DF"/>
    <w:rsid w:val="00965891"/>
    <w:rsid w:val="00965EDB"/>
    <w:rsid w:val="009665B8"/>
    <w:rsid w:val="009675BB"/>
    <w:rsid w:val="0096775C"/>
    <w:rsid w:val="00967DD4"/>
    <w:rsid w:val="009719D5"/>
    <w:rsid w:val="00972196"/>
    <w:rsid w:val="009727F5"/>
    <w:rsid w:val="0097418A"/>
    <w:rsid w:val="00975D62"/>
    <w:rsid w:val="00976319"/>
    <w:rsid w:val="00977187"/>
    <w:rsid w:val="00977A8B"/>
    <w:rsid w:val="00977E84"/>
    <w:rsid w:val="009803F5"/>
    <w:rsid w:val="00980EEF"/>
    <w:rsid w:val="009810C8"/>
    <w:rsid w:val="00982F37"/>
    <w:rsid w:val="009834E7"/>
    <w:rsid w:val="00984C06"/>
    <w:rsid w:val="00985E5D"/>
    <w:rsid w:val="009860A0"/>
    <w:rsid w:val="009867D7"/>
    <w:rsid w:val="009870F9"/>
    <w:rsid w:val="00987883"/>
    <w:rsid w:val="009912B2"/>
    <w:rsid w:val="00995E9F"/>
    <w:rsid w:val="00996340"/>
    <w:rsid w:val="00996B65"/>
    <w:rsid w:val="00996E22"/>
    <w:rsid w:val="009A0105"/>
    <w:rsid w:val="009A073C"/>
    <w:rsid w:val="009A0D38"/>
    <w:rsid w:val="009A384F"/>
    <w:rsid w:val="009A6533"/>
    <w:rsid w:val="009A7559"/>
    <w:rsid w:val="009A7B3D"/>
    <w:rsid w:val="009A7BA4"/>
    <w:rsid w:val="009B0D99"/>
    <w:rsid w:val="009B134F"/>
    <w:rsid w:val="009B1F66"/>
    <w:rsid w:val="009B32C0"/>
    <w:rsid w:val="009B34B8"/>
    <w:rsid w:val="009B3D3D"/>
    <w:rsid w:val="009B4DF7"/>
    <w:rsid w:val="009B7B35"/>
    <w:rsid w:val="009B7C19"/>
    <w:rsid w:val="009C0618"/>
    <w:rsid w:val="009C361F"/>
    <w:rsid w:val="009C3AAE"/>
    <w:rsid w:val="009C3B91"/>
    <w:rsid w:val="009C4984"/>
    <w:rsid w:val="009C53A0"/>
    <w:rsid w:val="009C6EA0"/>
    <w:rsid w:val="009D0754"/>
    <w:rsid w:val="009D08AD"/>
    <w:rsid w:val="009D0A93"/>
    <w:rsid w:val="009D10D3"/>
    <w:rsid w:val="009D1C46"/>
    <w:rsid w:val="009D1EB2"/>
    <w:rsid w:val="009D2C0C"/>
    <w:rsid w:val="009D413B"/>
    <w:rsid w:val="009D53DB"/>
    <w:rsid w:val="009D6BA0"/>
    <w:rsid w:val="009D6F3A"/>
    <w:rsid w:val="009E0469"/>
    <w:rsid w:val="009E1DE8"/>
    <w:rsid w:val="009E43F6"/>
    <w:rsid w:val="009E454F"/>
    <w:rsid w:val="009E4C83"/>
    <w:rsid w:val="009E58D7"/>
    <w:rsid w:val="009F20C3"/>
    <w:rsid w:val="009F38AB"/>
    <w:rsid w:val="009F39E0"/>
    <w:rsid w:val="009F3B14"/>
    <w:rsid w:val="009F3E42"/>
    <w:rsid w:val="009F3F29"/>
    <w:rsid w:val="009F54BA"/>
    <w:rsid w:val="009F5D8E"/>
    <w:rsid w:val="009F709E"/>
    <w:rsid w:val="00A034BC"/>
    <w:rsid w:val="00A040A7"/>
    <w:rsid w:val="00A04606"/>
    <w:rsid w:val="00A05560"/>
    <w:rsid w:val="00A077AF"/>
    <w:rsid w:val="00A1082C"/>
    <w:rsid w:val="00A11174"/>
    <w:rsid w:val="00A11D7C"/>
    <w:rsid w:val="00A14396"/>
    <w:rsid w:val="00A145C5"/>
    <w:rsid w:val="00A1495C"/>
    <w:rsid w:val="00A14A9D"/>
    <w:rsid w:val="00A14C08"/>
    <w:rsid w:val="00A1553F"/>
    <w:rsid w:val="00A1558F"/>
    <w:rsid w:val="00A1591C"/>
    <w:rsid w:val="00A16553"/>
    <w:rsid w:val="00A166FC"/>
    <w:rsid w:val="00A16ABD"/>
    <w:rsid w:val="00A17AB8"/>
    <w:rsid w:val="00A17C77"/>
    <w:rsid w:val="00A217B2"/>
    <w:rsid w:val="00A22131"/>
    <w:rsid w:val="00A2223B"/>
    <w:rsid w:val="00A23786"/>
    <w:rsid w:val="00A25D7D"/>
    <w:rsid w:val="00A27916"/>
    <w:rsid w:val="00A27CE2"/>
    <w:rsid w:val="00A301A2"/>
    <w:rsid w:val="00A309D6"/>
    <w:rsid w:val="00A31CE0"/>
    <w:rsid w:val="00A31FCC"/>
    <w:rsid w:val="00A351A2"/>
    <w:rsid w:val="00A3521D"/>
    <w:rsid w:val="00A357F6"/>
    <w:rsid w:val="00A36389"/>
    <w:rsid w:val="00A379BC"/>
    <w:rsid w:val="00A4091C"/>
    <w:rsid w:val="00A4106B"/>
    <w:rsid w:val="00A4180E"/>
    <w:rsid w:val="00A41C97"/>
    <w:rsid w:val="00A41CF2"/>
    <w:rsid w:val="00A423ED"/>
    <w:rsid w:val="00A42576"/>
    <w:rsid w:val="00A432E4"/>
    <w:rsid w:val="00A441B1"/>
    <w:rsid w:val="00A44E25"/>
    <w:rsid w:val="00A45887"/>
    <w:rsid w:val="00A4588A"/>
    <w:rsid w:val="00A464A5"/>
    <w:rsid w:val="00A473C2"/>
    <w:rsid w:val="00A47ABF"/>
    <w:rsid w:val="00A5077B"/>
    <w:rsid w:val="00A50ADA"/>
    <w:rsid w:val="00A518DC"/>
    <w:rsid w:val="00A52568"/>
    <w:rsid w:val="00A52DDF"/>
    <w:rsid w:val="00A5312D"/>
    <w:rsid w:val="00A53744"/>
    <w:rsid w:val="00A543DA"/>
    <w:rsid w:val="00A57A94"/>
    <w:rsid w:val="00A60E76"/>
    <w:rsid w:val="00A6131A"/>
    <w:rsid w:val="00A61986"/>
    <w:rsid w:val="00A61FEA"/>
    <w:rsid w:val="00A62502"/>
    <w:rsid w:val="00A6365B"/>
    <w:rsid w:val="00A647F3"/>
    <w:rsid w:val="00A657C3"/>
    <w:rsid w:val="00A65D52"/>
    <w:rsid w:val="00A660D3"/>
    <w:rsid w:val="00A70768"/>
    <w:rsid w:val="00A70A7F"/>
    <w:rsid w:val="00A70F5B"/>
    <w:rsid w:val="00A71A4B"/>
    <w:rsid w:val="00A7228D"/>
    <w:rsid w:val="00A723AD"/>
    <w:rsid w:val="00A725B7"/>
    <w:rsid w:val="00A72B1A"/>
    <w:rsid w:val="00A73F57"/>
    <w:rsid w:val="00A74300"/>
    <w:rsid w:val="00A743D8"/>
    <w:rsid w:val="00A74591"/>
    <w:rsid w:val="00A774A8"/>
    <w:rsid w:val="00A77A57"/>
    <w:rsid w:val="00A77DCC"/>
    <w:rsid w:val="00A80C59"/>
    <w:rsid w:val="00A81004"/>
    <w:rsid w:val="00A822BD"/>
    <w:rsid w:val="00A83446"/>
    <w:rsid w:val="00A835AE"/>
    <w:rsid w:val="00A8375D"/>
    <w:rsid w:val="00A847CA"/>
    <w:rsid w:val="00A862D6"/>
    <w:rsid w:val="00A87023"/>
    <w:rsid w:val="00A87FD9"/>
    <w:rsid w:val="00A90C21"/>
    <w:rsid w:val="00A91738"/>
    <w:rsid w:val="00A91A0F"/>
    <w:rsid w:val="00A91CDB"/>
    <w:rsid w:val="00A92771"/>
    <w:rsid w:val="00A929AE"/>
    <w:rsid w:val="00A93A7F"/>
    <w:rsid w:val="00A93AC7"/>
    <w:rsid w:val="00A945E5"/>
    <w:rsid w:val="00A9465A"/>
    <w:rsid w:val="00A94ADA"/>
    <w:rsid w:val="00A94F5E"/>
    <w:rsid w:val="00A9657C"/>
    <w:rsid w:val="00A96EC7"/>
    <w:rsid w:val="00AA09A4"/>
    <w:rsid w:val="00AA4204"/>
    <w:rsid w:val="00AB0469"/>
    <w:rsid w:val="00AB0FA9"/>
    <w:rsid w:val="00AB32AF"/>
    <w:rsid w:val="00AB370E"/>
    <w:rsid w:val="00AB4519"/>
    <w:rsid w:val="00AB7D58"/>
    <w:rsid w:val="00AC0F4E"/>
    <w:rsid w:val="00AC3BC1"/>
    <w:rsid w:val="00AC52A2"/>
    <w:rsid w:val="00AC75E3"/>
    <w:rsid w:val="00AD10B6"/>
    <w:rsid w:val="00AD2B48"/>
    <w:rsid w:val="00AD32C9"/>
    <w:rsid w:val="00AD3E0D"/>
    <w:rsid w:val="00AD43C9"/>
    <w:rsid w:val="00AD5B63"/>
    <w:rsid w:val="00AD748A"/>
    <w:rsid w:val="00AE029C"/>
    <w:rsid w:val="00AE0841"/>
    <w:rsid w:val="00AE1325"/>
    <w:rsid w:val="00AE2011"/>
    <w:rsid w:val="00AE20F1"/>
    <w:rsid w:val="00AE2986"/>
    <w:rsid w:val="00AE303F"/>
    <w:rsid w:val="00AE3989"/>
    <w:rsid w:val="00AE4325"/>
    <w:rsid w:val="00AE7ACA"/>
    <w:rsid w:val="00AE7C62"/>
    <w:rsid w:val="00AF077D"/>
    <w:rsid w:val="00AF1E73"/>
    <w:rsid w:val="00AF2557"/>
    <w:rsid w:val="00AF3A95"/>
    <w:rsid w:val="00AF5509"/>
    <w:rsid w:val="00AF5C3A"/>
    <w:rsid w:val="00AF799C"/>
    <w:rsid w:val="00B01FAD"/>
    <w:rsid w:val="00B02837"/>
    <w:rsid w:val="00B02AEB"/>
    <w:rsid w:val="00B0367F"/>
    <w:rsid w:val="00B0396E"/>
    <w:rsid w:val="00B040DF"/>
    <w:rsid w:val="00B0522C"/>
    <w:rsid w:val="00B06D8A"/>
    <w:rsid w:val="00B10B45"/>
    <w:rsid w:val="00B11417"/>
    <w:rsid w:val="00B12E6E"/>
    <w:rsid w:val="00B136A7"/>
    <w:rsid w:val="00B1384F"/>
    <w:rsid w:val="00B14213"/>
    <w:rsid w:val="00B14302"/>
    <w:rsid w:val="00B147E4"/>
    <w:rsid w:val="00B14D12"/>
    <w:rsid w:val="00B16660"/>
    <w:rsid w:val="00B20241"/>
    <w:rsid w:val="00B20BF2"/>
    <w:rsid w:val="00B215DD"/>
    <w:rsid w:val="00B22B4E"/>
    <w:rsid w:val="00B24282"/>
    <w:rsid w:val="00B24CCC"/>
    <w:rsid w:val="00B25687"/>
    <w:rsid w:val="00B258A7"/>
    <w:rsid w:val="00B270F0"/>
    <w:rsid w:val="00B2717C"/>
    <w:rsid w:val="00B306A3"/>
    <w:rsid w:val="00B30CC6"/>
    <w:rsid w:val="00B31321"/>
    <w:rsid w:val="00B31D20"/>
    <w:rsid w:val="00B32629"/>
    <w:rsid w:val="00B33618"/>
    <w:rsid w:val="00B33F55"/>
    <w:rsid w:val="00B34428"/>
    <w:rsid w:val="00B409FF"/>
    <w:rsid w:val="00B40C40"/>
    <w:rsid w:val="00B42398"/>
    <w:rsid w:val="00B425C6"/>
    <w:rsid w:val="00B42ED7"/>
    <w:rsid w:val="00B43955"/>
    <w:rsid w:val="00B43CAF"/>
    <w:rsid w:val="00B43D45"/>
    <w:rsid w:val="00B46A99"/>
    <w:rsid w:val="00B46E91"/>
    <w:rsid w:val="00B473AF"/>
    <w:rsid w:val="00B47809"/>
    <w:rsid w:val="00B5004D"/>
    <w:rsid w:val="00B50277"/>
    <w:rsid w:val="00B51AFB"/>
    <w:rsid w:val="00B520A1"/>
    <w:rsid w:val="00B53246"/>
    <w:rsid w:val="00B546D3"/>
    <w:rsid w:val="00B54C77"/>
    <w:rsid w:val="00B55262"/>
    <w:rsid w:val="00B56191"/>
    <w:rsid w:val="00B565C2"/>
    <w:rsid w:val="00B56AC6"/>
    <w:rsid w:val="00B56DA0"/>
    <w:rsid w:val="00B573B0"/>
    <w:rsid w:val="00B57657"/>
    <w:rsid w:val="00B57A70"/>
    <w:rsid w:val="00B61290"/>
    <w:rsid w:val="00B62011"/>
    <w:rsid w:val="00B62CC9"/>
    <w:rsid w:val="00B62E9D"/>
    <w:rsid w:val="00B63292"/>
    <w:rsid w:val="00B64834"/>
    <w:rsid w:val="00B658E4"/>
    <w:rsid w:val="00B65919"/>
    <w:rsid w:val="00B65B12"/>
    <w:rsid w:val="00B66058"/>
    <w:rsid w:val="00B6699F"/>
    <w:rsid w:val="00B708FD"/>
    <w:rsid w:val="00B70B9A"/>
    <w:rsid w:val="00B70BD0"/>
    <w:rsid w:val="00B70F2F"/>
    <w:rsid w:val="00B71CD6"/>
    <w:rsid w:val="00B71F36"/>
    <w:rsid w:val="00B729EB"/>
    <w:rsid w:val="00B72CF4"/>
    <w:rsid w:val="00B73459"/>
    <w:rsid w:val="00B73B7A"/>
    <w:rsid w:val="00B74AC3"/>
    <w:rsid w:val="00B7510F"/>
    <w:rsid w:val="00B7566D"/>
    <w:rsid w:val="00B758EE"/>
    <w:rsid w:val="00B77A0C"/>
    <w:rsid w:val="00B80E8E"/>
    <w:rsid w:val="00B82262"/>
    <w:rsid w:val="00B82EF9"/>
    <w:rsid w:val="00B83830"/>
    <w:rsid w:val="00B83BA3"/>
    <w:rsid w:val="00B84A28"/>
    <w:rsid w:val="00B86DBE"/>
    <w:rsid w:val="00B87574"/>
    <w:rsid w:val="00B9122E"/>
    <w:rsid w:val="00B913B1"/>
    <w:rsid w:val="00B91BF9"/>
    <w:rsid w:val="00B936FE"/>
    <w:rsid w:val="00B93CD6"/>
    <w:rsid w:val="00B9451A"/>
    <w:rsid w:val="00B94B28"/>
    <w:rsid w:val="00B97183"/>
    <w:rsid w:val="00BA00B5"/>
    <w:rsid w:val="00BA051F"/>
    <w:rsid w:val="00BA1765"/>
    <w:rsid w:val="00BA1EF4"/>
    <w:rsid w:val="00BA39E5"/>
    <w:rsid w:val="00BA3B34"/>
    <w:rsid w:val="00BA4D2C"/>
    <w:rsid w:val="00BA6015"/>
    <w:rsid w:val="00BB04F5"/>
    <w:rsid w:val="00BB082D"/>
    <w:rsid w:val="00BB113D"/>
    <w:rsid w:val="00BB118D"/>
    <w:rsid w:val="00BB3D0B"/>
    <w:rsid w:val="00BB726E"/>
    <w:rsid w:val="00BB7E6D"/>
    <w:rsid w:val="00BC01AF"/>
    <w:rsid w:val="00BC02FA"/>
    <w:rsid w:val="00BC1F2B"/>
    <w:rsid w:val="00BC3506"/>
    <w:rsid w:val="00BC3C65"/>
    <w:rsid w:val="00BC4806"/>
    <w:rsid w:val="00BC484F"/>
    <w:rsid w:val="00BC48C3"/>
    <w:rsid w:val="00BC627D"/>
    <w:rsid w:val="00BC72E9"/>
    <w:rsid w:val="00BD1F09"/>
    <w:rsid w:val="00BD3007"/>
    <w:rsid w:val="00BD30C3"/>
    <w:rsid w:val="00BD38C1"/>
    <w:rsid w:val="00BD3ECD"/>
    <w:rsid w:val="00BD3F5C"/>
    <w:rsid w:val="00BD4871"/>
    <w:rsid w:val="00BD74DC"/>
    <w:rsid w:val="00BD7858"/>
    <w:rsid w:val="00BE1850"/>
    <w:rsid w:val="00BE1E41"/>
    <w:rsid w:val="00BE20AC"/>
    <w:rsid w:val="00BE2E53"/>
    <w:rsid w:val="00BE35DC"/>
    <w:rsid w:val="00BE38B2"/>
    <w:rsid w:val="00BE4AA9"/>
    <w:rsid w:val="00BE4E74"/>
    <w:rsid w:val="00BE59EF"/>
    <w:rsid w:val="00BE641E"/>
    <w:rsid w:val="00BE698B"/>
    <w:rsid w:val="00BE69BD"/>
    <w:rsid w:val="00BE7A4E"/>
    <w:rsid w:val="00BF0015"/>
    <w:rsid w:val="00BF1600"/>
    <w:rsid w:val="00BF1D2B"/>
    <w:rsid w:val="00BF2849"/>
    <w:rsid w:val="00BF3052"/>
    <w:rsid w:val="00BF371E"/>
    <w:rsid w:val="00BF7BF5"/>
    <w:rsid w:val="00C03027"/>
    <w:rsid w:val="00C0571A"/>
    <w:rsid w:val="00C05810"/>
    <w:rsid w:val="00C059AC"/>
    <w:rsid w:val="00C06142"/>
    <w:rsid w:val="00C0674F"/>
    <w:rsid w:val="00C06F0D"/>
    <w:rsid w:val="00C07317"/>
    <w:rsid w:val="00C076C8"/>
    <w:rsid w:val="00C07B4F"/>
    <w:rsid w:val="00C108B8"/>
    <w:rsid w:val="00C12D42"/>
    <w:rsid w:val="00C139A9"/>
    <w:rsid w:val="00C1616E"/>
    <w:rsid w:val="00C16A3E"/>
    <w:rsid w:val="00C16DAF"/>
    <w:rsid w:val="00C1765F"/>
    <w:rsid w:val="00C20B32"/>
    <w:rsid w:val="00C21C51"/>
    <w:rsid w:val="00C21CE3"/>
    <w:rsid w:val="00C21ED9"/>
    <w:rsid w:val="00C257C2"/>
    <w:rsid w:val="00C25B38"/>
    <w:rsid w:val="00C25C7F"/>
    <w:rsid w:val="00C260A3"/>
    <w:rsid w:val="00C260BF"/>
    <w:rsid w:val="00C303C6"/>
    <w:rsid w:val="00C30717"/>
    <w:rsid w:val="00C30F4B"/>
    <w:rsid w:val="00C314A5"/>
    <w:rsid w:val="00C31F5E"/>
    <w:rsid w:val="00C32FF9"/>
    <w:rsid w:val="00C33A18"/>
    <w:rsid w:val="00C34B47"/>
    <w:rsid w:val="00C351E0"/>
    <w:rsid w:val="00C360A5"/>
    <w:rsid w:val="00C36DF7"/>
    <w:rsid w:val="00C375B2"/>
    <w:rsid w:val="00C37F9D"/>
    <w:rsid w:val="00C40863"/>
    <w:rsid w:val="00C4454A"/>
    <w:rsid w:val="00C44EC2"/>
    <w:rsid w:val="00C45B1C"/>
    <w:rsid w:val="00C46154"/>
    <w:rsid w:val="00C5166E"/>
    <w:rsid w:val="00C51CE7"/>
    <w:rsid w:val="00C525FE"/>
    <w:rsid w:val="00C52AB8"/>
    <w:rsid w:val="00C5407A"/>
    <w:rsid w:val="00C5475C"/>
    <w:rsid w:val="00C565F0"/>
    <w:rsid w:val="00C56F4D"/>
    <w:rsid w:val="00C570F9"/>
    <w:rsid w:val="00C57476"/>
    <w:rsid w:val="00C57DD5"/>
    <w:rsid w:val="00C60E92"/>
    <w:rsid w:val="00C61B4F"/>
    <w:rsid w:val="00C61C19"/>
    <w:rsid w:val="00C639D2"/>
    <w:rsid w:val="00C64BF4"/>
    <w:rsid w:val="00C66DF1"/>
    <w:rsid w:val="00C670F9"/>
    <w:rsid w:val="00C7011E"/>
    <w:rsid w:val="00C702AB"/>
    <w:rsid w:val="00C70B97"/>
    <w:rsid w:val="00C70CA1"/>
    <w:rsid w:val="00C70DD0"/>
    <w:rsid w:val="00C70E3A"/>
    <w:rsid w:val="00C71441"/>
    <w:rsid w:val="00C7414E"/>
    <w:rsid w:val="00C7695D"/>
    <w:rsid w:val="00C77252"/>
    <w:rsid w:val="00C80872"/>
    <w:rsid w:val="00C822C9"/>
    <w:rsid w:val="00C82E78"/>
    <w:rsid w:val="00C84250"/>
    <w:rsid w:val="00C84D36"/>
    <w:rsid w:val="00C876E1"/>
    <w:rsid w:val="00C915AA"/>
    <w:rsid w:val="00C92D22"/>
    <w:rsid w:val="00C94005"/>
    <w:rsid w:val="00C940DA"/>
    <w:rsid w:val="00C95152"/>
    <w:rsid w:val="00C959A5"/>
    <w:rsid w:val="00C96760"/>
    <w:rsid w:val="00C9725F"/>
    <w:rsid w:val="00CA12D5"/>
    <w:rsid w:val="00CA32D7"/>
    <w:rsid w:val="00CA3A70"/>
    <w:rsid w:val="00CA3BA5"/>
    <w:rsid w:val="00CA5A80"/>
    <w:rsid w:val="00CA713B"/>
    <w:rsid w:val="00CB0B3F"/>
    <w:rsid w:val="00CB14E2"/>
    <w:rsid w:val="00CB2A1E"/>
    <w:rsid w:val="00CB2C65"/>
    <w:rsid w:val="00CB4638"/>
    <w:rsid w:val="00CB47D2"/>
    <w:rsid w:val="00CB528C"/>
    <w:rsid w:val="00CB5379"/>
    <w:rsid w:val="00CB59FB"/>
    <w:rsid w:val="00CC012D"/>
    <w:rsid w:val="00CC052A"/>
    <w:rsid w:val="00CC09A5"/>
    <w:rsid w:val="00CC0CBD"/>
    <w:rsid w:val="00CC16F9"/>
    <w:rsid w:val="00CC1A1D"/>
    <w:rsid w:val="00CC1BAC"/>
    <w:rsid w:val="00CC3839"/>
    <w:rsid w:val="00CC4154"/>
    <w:rsid w:val="00CC4A09"/>
    <w:rsid w:val="00CC4BD5"/>
    <w:rsid w:val="00CC4D8C"/>
    <w:rsid w:val="00CC719B"/>
    <w:rsid w:val="00CC73B5"/>
    <w:rsid w:val="00CD03CD"/>
    <w:rsid w:val="00CD0A81"/>
    <w:rsid w:val="00CD1B91"/>
    <w:rsid w:val="00CD4BED"/>
    <w:rsid w:val="00CD6FB4"/>
    <w:rsid w:val="00CD7E33"/>
    <w:rsid w:val="00CE02E5"/>
    <w:rsid w:val="00CE1E19"/>
    <w:rsid w:val="00CE2C91"/>
    <w:rsid w:val="00CE3C13"/>
    <w:rsid w:val="00CE3CF1"/>
    <w:rsid w:val="00CE432E"/>
    <w:rsid w:val="00CE4672"/>
    <w:rsid w:val="00CE5466"/>
    <w:rsid w:val="00CE63EC"/>
    <w:rsid w:val="00CE7197"/>
    <w:rsid w:val="00CE71FE"/>
    <w:rsid w:val="00CF00C5"/>
    <w:rsid w:val="00CF0999"/>
    <w:rsid w:val="00CF0F87"/>
    <w:rsid w:val="00CF1205"/>
    <w:rsid w:val="00CF16A7"/>
    <w:rsid w:val="00CF2638"/>
    <w:rsid w:val="00CF2A64"/>
    <w:rsid w:val="00CF30C0"/>
    <w:rsid w:val="00CF410F"/>
    <w:rsid w:val="00CF4F9E"/>
    <w:rsid w:val="00CF5413"/>
    <w:rsid w:val="00CF5425"/>
    <w:rsid w:val="00CF5546"/>
    <w:rsid w:val="00CF5CCD"/>
    <w:rsid w:val="00CF72E1"/>
    <w:rsid w:val="00CF7819"/>
    <w:rsid w:val="00D003C6"/>
    <w:rsid w:val="00D0052B"/>
    <w:rsid w:val="00D01398"/>
    <w:rsid w:val="00D04777"/>
    <w:rsid w:val="00D04E44"/>
    <w:rsid w:val="00D05551"/>
    <w:rsid w:val="00D05A98"/>
    <w:rsid w:val="00D05D8A"/>
    <w:rsid w:val="00D06E4A"/>
    <w:rsid w:val="00D07C03"/>
    <w:rsid w:val="00D10912"/>
    <w:rsid w:val="00D11017"/>
    <w:rsid w:val="00D11AE3"/>
    <w:rsid w:val="00D13F82"/>
    <w:rsid w:val="00D144F3"/>
    <w:rsid w:val="00D15ABD"/>
    <w:rsid w:val="00D15ED4"/>
    <w:rsid w:val="00D15FD7"/>
    <w:rsid w:val="00D1646F"/>
    <w:rsid w:val="00D168C2"/>
    <w:rsid w:val="00D17AF9"/>
    <w:rsid w:val="00D17CD5"/>
    <w:rsid w:val="00D203D5"/>
    <w:rsid w:val="00D20452"/>
    <w:rsid w:val="00D22909"/>
    <w:rsid w:val="00D23802"/>
    <w:rsid w:val="00D238CD"/>
    <w:rsid w:val="00D23AA1"/>
    <w:rsid w:val="00D23C3A"/>
    <w:rsid w:val="00D241D2"/>
    <w:rsid w:val="00D252EF"/>
    <w:rsid w:val="00D254F8"/>
    <w:rsid w:val="00D301A2"/>
    <w:rsid w:val="00D30827"/>
    <w:rsid w:val="00D30906"/>
    <w:rsid w:val="00D320C9"/>
    <w:rsid w:val="00D346E9"/>
    <w:rsid w:val="00D34918"/>
    <w:rsid w:val="00D35193"/>
    <w:rsid w:val="00D37F50"/>
    <w:rsid w:val="00D4061F"/>
    <w:rsid w:val="00D40E30"/>
    <w:rsid w:val="00D40FBA"/>
    <w:rsid w:val="00D41291"/>
    <w:rsid w:val="00D42943"/>
    <w:rsid w:val="00D42B8E"/>
    <w:rsid w:val="00D42CA9"/>
    <w:rsid w:val="00D431D1"/>
    <w:rsid w:val="00D44246"/>
    <w:rsid w:val="00D44EE7"/>
    <w:rsid w:val="00D4593B"/>
    <w:rsid w:val="00D4748A"/>
    <w:rsid w:val="00D50A3E"/>
    <w:rsid w:val="00D50D07"/>
    <w:rsid w:val="00D51C65"/>
    <w:rsid w:val="00D51D1C"/>
    <w:rsid w:val="00D5203E"/>
    <w:rsid w:val="00D54B1A"/>
    <w:rsid w:val="00D57219"/>
    <w:rsid w:val="00D57CDD"/>
    <w:rsid w:val="00D61BB1"/>
    <w:rsid w:val="00D62D2D"/>
    <w:rsid w:val="00D642CE"/>
    <w:rsid w:val="00D6477C"/>
    <w:rsid w:val="00D652EB"/>
    <w:rsid w:val="00D65B0B"/>
    <w:rsid w:val="00D6699B"/>
    <w:rsid w:val="00D66F61"/>
    <w:rsid w:val="00D71BB7"/>
    <w:rsid w:val="00D72525"/>
    <w:rsid w:val="00D72F62"/>
    <w:rsid w:val="00D744C2"/>
    <w:rsid w:val="00D74953"/>
    <w:rsid w:val="00D74E9E"/>
    <w:rsid w:val="00D75A66"/>
    <w:rsid w:val="00D767DB"/>
    <w:rsid w:val="00D80140"/>
    <w:rsid w:val="00D80252"/>
    <w:rsid w:val="00D81860"/>
    <w:rsid w:val="00D830D5"/>
    <w:rsid w:val="00D834C4"/>
    <w:rsid w:val="00D838B0"/>
    <w:rsid w:val="00D83CE3"/>
    <w:rsid w:val="00D86990"/>
    <w:rsid w:val="00D86B0C"/>
    <w:rsid w:val="00D86D0B"/>
    <w:rsid w:val="00D86ECF"/>
    <w:rsid w:val="00D87464"/>
    <w:rsid w:val="00D877A8"/>
    <w:rsid w:val="00D87C99"/>
    <w:rsid w:val="00D87E47"/>
    <w:rsid w:val="00D928E9"/>
    <w:rsid w:val="00D94310"/>
    <w:rsid w:val="00D95CE8"/>
    <w:rsid w:val="00DA0FFE"/>
    <w:rsid w:val="00DA1161"/>
    <w:rsid w:val="00DA1722"/>
    <w:rsid w:val="00DA2B6A"/>
    <w:rsid w:val="00DA37BF"/>
    <w:rsid w:val="00DA4035"/>
    <w:rsid w:val="00DA4083"/>
    <w:rsid w:val="00DA476B"/>
    <w:rsid w:val="00DA5158"/>
    <w:rsid w:val="00DA701C"/>
    <w:rsid w:val="00DA7DEB"/>
    <w:rsid w:val="00DB0AC0"/>
    <w:rsid w:val="00DB1309"/>
    <w:rsid w:val="00DB23FA"/>
    <w:rsid w:val="00DB2D9D"/>
    <w:rsid w:val="00DB38CE"/>
    <w:rsid w:val="00DB55BF"/>
    <w:rsid w:val="00DB5670"/>
    <w:rsid w:val="00DB5BFC"/>
    <w:rsid w:val="00DB5F5E"/>
    <w:rsid w:val="00DB6DD6"/>
    <w:rsid w:val="00DB79B3"/>
    <w:rsid w:val="00DC3685"/>
    <w:rsid w:val="00DC44AF"/>
    <w:rsid w:val="00DC69CF"/>
    <w:rsid w:val="00DC6E88"/>
    <w:rsid w:val="00DD00B6"/>
    <w:rsid w:val="00DD090A"/>
    <w:rsid w:val="00DD0D3B"/>
    <w:rsid w:val="00DD1A93"/>
    <w:rsid w:val="00DD1AB6"/>
    <w:rsid w:val="00DD1B55"/>
    <w:rsid w:val="00DD39EA"/>
    <w:rsid w:val="00DD3C10"/>
    <w:rsid w:val="00DD3CFD"/>
    <w:rsid w:val="00DD4A29"/>
    <w:rsid w:val="00DD5213"/>
    <w:rsid w:val="00DD639B"/>
    <w:rsid w:val="00DD66F6"/>
    <w:rsid w:val="00DD6BFE"/>
    <w:rsid w:val="00DE040A"/>
    <w:rsid w:val="00DE0A86"/>
    <w:rsid w:val="00DE0B3E"/>
    <w:rsid w:val="00DE176D"/>
    <w:rsid w:val="00DE23E6"/>
    <w:rsid w:val="00DE2422"/>
    <w:rsid w:val="00DE37C8"/>
    <w:rsid w:val="00DE3DDF"/>
    <w:rsid w:val="00DE401C"/>
    <w:rsid w:val="00DE6246"/>
    <w:rsid w:val="00DE6CA1"/>
    <w:rsid w:val="00DE7A26"/>
    <w:rsid w:val="00DE7F68"/>
    <w:rsid w:val="00DF0D33"/>
    <w:rsid w:val="00DF0E5B"/>
    <w:rsid w:val="00DF1723"/>
    <w:rsid w:val="00DF2AE5"/>
    <w:rsid w:val="00DF35CB"/>
    <w:rsid w:val="00DF404D"/>
    <w:rsid w:val="00DF44D7"/>
    <w:rsid w:val="00DF5990"/>
    <w:rsid w:val="00DF66C5"/>
    <w:rsid w:val="00DF6ADD"/>
    <w:rsid w:val="00DF7099"/>
    <w:rsid w:val="00DF78BE"/>
    <w:rsid w:val="00E00629"/>
    <w:rsid w:val="00E01413"/>
    <w:rsid w:val="00E03000"/>
    <w:rsid w:val="00E03096"/>
    <w:rsid w:val="00E03F5C"/>
    <w:rsid w:val="00E048DE"/>
    <w:rsid w:val="00E04DB5"/>
    <w:rsid w:val="00E052C9"/>
    <w:rsid w:val="00E05CFB"/>
    <w:rsid w:val="00E06214"/>
    <w:rsid w:val="00E06CE0"/>
    <w:rsid w:val="00E07C4C"/>
    <w:rsid w:val="00E1064A"/>
    <w:rsid w:val="00E13806"/>
    <w:rsid w:val="00E13ED1"/>
    <w:rsid w:val="00E143DD"/>
    <w:rsid w:val="00E146AF"/>
    <w:rsid w:val="00E15083"/>
    <w:rsid w:val="00E15262"/>
    <w:rsid w:val="00E15EDC"/>
    <w:rsid w:val="00E179A2"/>
    <w:rsid w:val="00E17FF8"/>
    <w:rsid w:val="00E20F51"/>
    <w:rsid w:val="00E2109C"/>
    <w:rsid w:val="00E212D1"/>
    <w:rsid w:val="00E21592"/>
    <w:rsid w:val="00E22C93"/>
    <w:rsid w:val="00E22F01"/>
    <w:rsid w:val="00E24922"/>
    <w:rsid w:val="00E26D7B"/>
    <w:rsid w:val="00E26EDB"/>
    <w:rsid w:val="00E302AD"/>
    <w:rsid w:val="00E30567"/>
    <w:rsid w:val="00E31254"/>
    <w:rsid w:val="00E335E8"/>
    <w:rsid w:val="00E3510C"/>
    <w:rsid w:val="00E36945"/>
    <w:rsid w:val="00E3715E"/>
    <w:rsid w:val="00E371EC"/>
    <w:rsid w:val="00E378E7"/>
    <w:rsid w:val="00E401AF"/>
    <w:rsid w:val="00E41D9A"/>
    <w:rsid w:val="00E4245F"/>
    <w:rsid w:val="00E431EE"/>
    <w:rsid w:val="00E4365D"/>
    <w:rsid w:val="00E4541B"/>
    <w:rsid w:val="00E46266"/>
    <w:rsid w:val="00E4687C"/>
    <w:rsid w:val="00E46FD0"/>
    <w:rsid w:val="00E5067E"/>
    <w:rsid w:val="00E51580"/>
    <w:rsid w:val="00E5706D"/>
    <w:rsid w:val="00E60002"/>
    <w:rsid w:val="00E61BA5"/>
    <w:rsid w:val="00E62307"/>
    <w:rsid w:val="00E62976"/>
    <w:rsid w:val="00E6340D"/>
    <w:rsid w:val="00E664FD"/>
    <w:rsid w:val="00E66716"/>
    <w:rsid w:val="00E70C28"/>
    <w:rsid w:val="00E71581"/>
    <w:rsid w:val="00E717F0"/>
    <w:rsid w:val="00E71ECA"/>
    <w:rsid w:val="00E72C97"/>
    <w:rsid w:val="00E7578A"/>
    <w:rsid w:val="00E808E5"/>
    <w:rsid w:val="00E8183D"/>
    <w:rsid w:val="00E818CC"/>
    <w:rsid w:val="00E81DDD"/>
    <w:rsid w:val="00E82435"/>
    <w:rsid w:val="00E83447"/>
    <w:rsid w:val="00E83DA5"/>
    <w:rsid w:val="00E8500C"/>
    <w:rsid w:val="00E850AC"/>
    <w:rsid w:val="00E85110"/>
    <w:rsid w:val="00E85A8A"/>
    <w:rsid w:val="00E86247"/>
    <w:rsid w:val="00E862F1"/>
    <w:rsid w:val="00E8765A"/>
    <w:rsid w:val="00E92337"/>
    <w:rsid w:val="00E92D86"/>
    <w:rsid w:val="00E93052"/>
    <w:rsid w:val="00E941B9"/>
    <w:rsid w:val="00E941FC"/>
    <w:rsid w:val="00E953DB"/>
    <w:rsid w:val="00E97676"/>
    <w:rsid w:val="00EA186C"/>
    <w:rsid w:val="00EA23AA"/>
    <w:rsid w:val="00EA25DA"/>
    <w:rsid w:val="00EA2DBD"/>
    <w:rsid w:val="00EA3C08"/>
    <w:rsid w:val="00EA459D"/>
    <w:rsid w:val="00EA509E"/>
    <w:rsid w:val="00EA5E3B"/>
    <w:rsid w:val="00EA6763"/>
    <w:rsid w:val="00EA716E"/>
    <w:rsid w:val="00EB142E"/>
    <w:rsid w:val="00EB1C7B"/>
    <w:rsid w:val="00EB2693"/>
    <w:rsid w:val="00EB284F"/>
    <w:rsid w:val="00EB3C16"/>
    <w:rsid w:val="00EB4FB1"/>
    <w:rsid w:val="00EB59D7"/>
    <w:rsid w:val="00EB5DC2"/>
    <w:rsid w:val="00EB5FE5"/>
    <w:rsid w:val="00EB6573"/>
    <w:rsid w:val="00EB6C3F"/>
    <w:rsid w:val="00EB7E58"/>
    <w:rsid w:val="00EC106E"/>
    <w:rsid w:val="00EC1612"/>
    <w:rsid w:val="00EC1849"/>
    <w:rsid w:val="00EC29C7"/>
    <w:rsid w:val="00EC4587"/>
    <w:rsid w:val="00EC6D38"/>
    <w:rsid w:val="00ED11CB"/>
    <w:rsid w:val="00ED11DB"/>
    <w:rsid w:val="00ED2975"/>
    <w:rsid w:val="00ED2987"/>
    <w:rsid w:val="00ED352E"/>
    <w:rsid w:val="00ED3ADD"/>
    <w:rsid w:val="00ED4CCA"/>
    <w:rsid w:val="00ED5C47"/>
    <w:rsid w:val="00ED68EC"/>
    <w:rsid w:val="00ED6E64"/>
    <w:rsid w:val="00ED772D"/>
    <w:rsid w:val="00ED77CA"/>
    <w:rsid w:val="00ED7F99"/>
    <w:rsid w:val="00EE03B6"/>
    <w:rsid w:val="00EE0DD8"/>
    <w:rsid w:val="00EE0FB4"/>
    <w:rsid w:val="00EE12DF"/>
    <w:rsid w:val="00EE3F31"/>
    <w:rsid w:val="00EE42E9"/>
    <w:rsid w:val="00EE46BC"/>
    <w:rsid w:val="00EE5DAF"/>
    <w:rsid w:val="00EE5ED8"/>
    <w:rsid w:val="00EE6209"/>
    <w:rsid w:val="00EE6B3F"/>
    <w:rsid w:val="00EE6B8F"/>
    <w:rsid w:val="00EE7248"/>
    <w:rsid w:val="00EF0C7B"/>
    <w:rsid w:val="00EF0F51"/>
    <w:rsid w:val="00EF132D"/>
    <w:rsid w:val="00EF1C31"/>
    <w:rsid w:val="00EF2AE8"/>
    <w:rsid w:val="00EF32AD"/>
    <w:rsid w:val="00EF3F4B"/>
    <w:rsid w:val="00EF4E4E"/>
    <w:rsid w:val="00EF50B6"/>
    <w:rsid w:val="00EF5330"/>
    <w:rsid w:val="00EF64F0"/>
    <w:rsid w:val="00F00297"/>
    <w:rsid w:val="00F005AC"/>
    <w:rsid w:val="00F0141A"/>
    <w:rsid w:val="00F016EB"/>
    <w:rsid w:val="00F01BDC"/>
    <w:rsid w:val="00F01F9A"/>
    <w:rsid w:val="00F0454F"/>
    <w:rsid w:val="00F05C31"/>
    <w:rsid w:val="00F05FC2"/>
    <w:rsid w:val="00F066D7"/>
    <w:rsid w:val="00F1110B"/>
    <w:rsid w:val="00F11143"/>
    <w:rsid w:val="00F1231F"/>
    <w:rsid w:val="00F13B47"/>
    <w:rsid w:val="00F1408A"/>
    <w:rsid w:val="00F14E98"/>
    <w:rsid w:val="00F15108"/>
    <w:rsid w:val="00F1530A"/>
    <w:rsid w:val="00F165EB"/>
    <w:rsid w:val="00F21509"/>
    <w:rsid w:val="00F216A5"/>
    <w:rsid w:val="00F21964"/>
    <w:rsid w:val="00F22B23"/>
    <w:rsid w:val="00F22FAF"/>
    <w:rsid w:val="00F24276"/>
    <w:rsid w:val="00F253B5"/>
    <w:rsid w:val="00F253C7"/>
    <w:rsid w:val="00F2661D"/>
    <w:rsid w:val="00F266B0"/>
    <w:rsid w:val="00F26F8D"/>
    <w:rsid w:val="00F30111"/>
    <w:rsid w:val="00F318A0"/>
    <w:rsid w:val="00F31B62"/>
    <w:rsid w:val="00F31FE1"/>
    <w:rsid w:val="00F32853"/>
    <w:rsid w:val="00F32E52"/>
    <w:rsid w:val="00F33ADD"/>
    <w:rsid w:val="00F3447A"/>
    <w:rsid w:val="00F35354"/>
    <w:rsid w:val="00F3559B"/>
    <w:rsid w:val="00F3566A"/>
    <w:rsid w:val="00F3694D"/>
    <w:rsid w:val="00F37732"/>
    <w:rsid w:val="00F3790F"/>
    <w:rsid w:val="00F379C8"/>
    <w:rsid w:val="00F41363"/>
    <w:rsid w:val="00F434FD"/>
    <w:rsid w:val="00F446F3"/>
    <w:rsid w:val="00F44866"/>
    <w:rsid w:val="00F44EA7"/>
    <w:rsid w:val="00F45DF4"/>
    <w:rsid w:val="00F46EE5"/>
    <w:rsid w:val="00F47757"/>
    <w:rsid w:val="00F50656"/>
    <w:rsid w:val="00F51649"/>
    <w:rsid w:val="00F517E4"/>
    <w:rsid w:val="00F52340"/>
    <w:rsid w:val="00F52491"/>
    <w:rsid w:val="00F54A5D"/>
    <w:rsid w:val="00F56240"/>
    <w:rsid w:val="00F564A1"/>
    <w:rsid w:val="00F56D65"/>
    <w:rsid w:val="00F574B3"/>
    <w:rsid w:val="00F57707"/>
    <w:rsid w:val="00F60996"/>
    <w:rsid w:val="00F60AD3"/>
    <w:rsid w:val="00F61724"/>
    <w:rsid w:val="00F61BEA"/>
    <w:rsid w:val="00F62AE2"/>
    <w:rsid w:val="00F630C1"/>
    <w:rsid w:val="00F643CA"/>
    <w:rsid w:val="00F652B6"/>
    <w:rsid w:val="00F66BCF"/>
    <w:rsid w:val="00F66D07"/>
    <w:rsid w:val="00F702B3"/>
    <w:rsid w:val="00F704B3"/>
    <w:rsid w:val="00F719A6"/>
    <w:rsid w:val="00F72C2F"/>
    <w:rsid w:val="00F7302F"/>
    <w:rsid w:val="00F730F5"/>
    <w:rsid w:val="00F73CA1"/>
    <w:rsid w:val="00F73E75"/>
    <w:rsid w:val="00F74383"/>
    <w:rsid w:val="00F74AEE"/>
    <w:rsid w:val="00F74DCB"/>
    <w:rsid w:val="00F75BEF"/>
    <w:rsid w:val="00F76198"/>
    <w:rsid w:val="00F76EED"/>
    <w:rsid w:val="00F7795C"/>
    <w:rsid w:val="00F80CE3"/>
    <w:rsid w:val="00F81669"/>
    <w:rsid w:val="00F8195C"/>
    <w:rsid w:val="00F84708"/>
    <w:rsid w:val="00F85F4A"/>
    <w:rsid w:val="00F87F4A"/>
    <w:rsid w:val="00F90459"/>
    <w:rsid w:val="00F91029"/>
    <w:rsid w:val="00F91D3D"/>
    <w:rsid w:val="00F92E6B"/>
    <w:rsid w:val="00F96646"/>
    <w:rsid w:val="00F976D1"/>
    <w:rsid w:val="00F977A4"/>
    <w:rsid w:val="00FA0466"/>
    <w:rsid w:val="00FA0B36"/>
    <w:rsid w:val="00FA1A3C"/>
    <w:rsid w:val="00FA22B1"/>
    <w:rsid w:val="00FA2DA3"/>
    <w:rsid w:val="00FA2EB8"/>
    <w:rsid w:val="00FA2EC9"/>
    <w:rsid w:val="00FA3280"/>
    <w:rsid w:val="00FA35CC"/>
    <w:rsid w:val="00FA3EEE"/>
    <w:rsid w:val="00FA558A"/>
    <w:rsid w:val="00FA5C64"/>
    <w:rsid w:val="00FA6CE7"/>
    <w:rsid w:val="00FB076C"/>
    <w:rsid w:val="00FB35D6"/>
    <w:rsid w:val="00FB3D12"/>
    <w:rsid w:val="00FB3E04"/>
    <w:rsid w:val="00FB4C63"/>
    <w:rsid w:val="00FB52EB"/>
    <w:rsid w:val="00FC0293"/>
    <w:rsid w:val="00FC0917"/>
    <w:rsid w:val="00FC0A24"/>
    <w:rsid w:val="00FC0EDC"/>
    <w:rsid w:val="00FC148D"/>
    <w:rsid w:val="00FC1981"/>
    <w:rsid w:val="00FC3E10"/>
    <w:rsid w:val="00FC437B"/>
    <w:rsid w:val="00FC514D"/>
    <w:rsid w:val="00FC5721"/>
    <w:rsid w:val="00FC58AC"/>
    <w:rsid w:val="00FC728D"/>
    <w:rsid w:val="00FC7715"/>
    <w:rsid w:val="00FC7B3E"/>
    <w:rsid w:val="00FD1908"/>
    <w:rsid w:val="00FD26B9"/>
    <w:rsid w:val="00FD40FD"/>
    <w:rsid w:val="00FD4755"/>
    <w:rsid w:val="00FD4E29"/>
    <w:rsid w:val="00FD5517"/>
    <w:rsid w:val="00FD6A9F"/>
    <w:rsid w:val="00FD73ED"/>
    <w:rsid w:val="00FD7BE3"/>
    <w:rsid w:val="00FD7DB6"/>
    <w:rsid w:val="00FD7DED"/>
    <w:rsid w:val="00FE2E4C"/>
    <w:rsid w:val="00FE59B4"/>
    <w:rsid w:val="00FE6847"/>
    <w:rsid w:val="00FE71C8"/>
    <w:rsid w:val="00FE7627"/>
    <w:rsid w:val="00FE7B0F"/>
    <w:rsid w:val="00FF00E2"/>
    <w:rsid w:val="00FF083C"/>
    <w:rsid w:val="00FF3FD6"/>
    <w:rsid w:val="00FF4A84"/>
    <w:rsid w:val="00FF4D2B"/>
    <w:rsid w:val="00FF50A5"/>
    <w:rsid w:val="00FF5B95"/>
    <w:rsid w:val="00FF6385"/>
    <w:rsid w:val="00FF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CC4D8C"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47E9"/>
    <w:pPr>
      <w:keepNext/>
      <w:spacing w:before="240" w:after="60" w:line="240" w:lineRule="auto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47E9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747E9"/>
    <w:pPr>
      <w:keepNext/>
      <w:autoSpaceDE w:val="0"/>
      <w:autoSpaceDN w:val="0"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47E9"/>
    <w:rPr>
      <w:rFonts w:ascii="Arial" w:hAnsi="Arial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747E9"/>
    <w:rPr>
      <w:rFonts w:ascii="Arial" w:hAnsi="Arial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747E9"/>
    <w:rPr>
      <w:rFonts w:ascii="Arial" w:hAnsi="Arial" w:cs="Times New Roman"/>
      <w:b/>
      <w:sz w:val="26"/>
    </w:rPr>
  </w:style>
  <w:style w:type="character" w:styleId="Emphasis">
    <w:name w:val="Emphasis"/>
    <w:basedOn w:val="DefaultParagraphFont"/>
    <w:uiPriority w:val="99"/>
    <w:qFormat/>
    <w:rsid w:val="001747E9"/>
    <w:rPr>
      <w:rFonts w:cs="Times New Roman"/>
      <w:i/>
    </w:rPr>
  </w:style>
  <w:style w:type="paragraph" w:styleId="TOCHeading">
    <w:name w:val="TOC Heading"/>
    <w:basedOn w:val="Heading1"/>
    <w:next w:val="Normal"/>
    <w:uiPriority w:val="99"/>
    <w:qFormat/>
    <w:rsid w:val="001747E9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975D6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521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15210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47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ddt-eduline.ru%2Fgorodskaya-opornaya-ploshhadka-2%2F&amp;cc_key=" TargetMode="External"/><Relationship Id="rId5" Type="http://schemas.openxmlformats.org/officeDocument/2006/relationships/hyperlink" Target="http://www.ddt-edu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4294967234</TotalTime>
  <Pages>3</Pages>
  <Words>732</Words>
  <Characters>4178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319</cp:revision>
  <cp:lastPrinted>2015-10-05T11:39:00Z</cp:lastPrinted>
  <dcterms:created xsi:type="dcterms:W3CDTF">2015-10-05T07:37:00Z</dcterms:created>
  <dcterms:modified xsi:type="dcterms:W3CDTF">2019-09-27T05:26:00Z</dcterms:modified>
</cp:coreProperties>
</file>