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9E" w:rsidRPr="0084523A" w:rsidRDefault="0017079E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23A">
        <w:rPr>
          <w:rFonts w:ascii="Times New Roman" w:hAnsi="Times New Roman" w:cs="Times New Roman"/>
        </w:rPr>
        <w:t xml:space="preserve">Отчет работы </w:t>
      </w:r>
    </w:p>
    <w:p w:rsidR="0017079E" w:rsidRPr="0084523A" w:rsidRDefault="0017079E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23A">
        <w:rPr>
          <w:rFonts w:ascii="Times New Roman" w:hAnsi="Times New Roman" w:cs="Times New Roman"/>
        </w:rPr>
        <w:t>городской опорной площадки</w:t>
      </w:r>
    </w:p>
    <w:p w:rsidR="0017079E" w:rsidRPr="0084523A" w:rsidRDefault="0017079E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23A">
        <w:rPr>
          <w:rFonts w:ascii="Times New Roman" w:hAnsi="Times New Roman" w:cs="Times New Roman"/>
        </w:rPr>
        <w:t xml:space="preserve">«Организация единого арт - пространства через создание демонстрационного поля </w:t>
      </w:r>
    </w:p>
    <w:p w:rsidR="0017079E" w:rsidRPr="0084523A" w:rsidRDefault="0017079E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23A">
        <w:rPr>
          <w:rFonts w:ascii="Times New Roman" w:hAnsi="Times New Roman" w:cs="Times New Roman"/>
        </w:rPr>
        <w:t>по изобразительной деятельности  «Выставочный зал»</w:t>
      </w:r>
    </w:p>
    <w:p w:rsidR="0017079E" w:rsidRPr="0084523A" w:rsidRDefault="0017079E" w:rsidP="004D2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23A">
        <w:rPr>
          <w:rFonts w:ascii="Times New Roman" w:hAnsi="Times New Roman" w:cs="Times New Roman"/>
        </w:rPr>
        <w:t>2017-2018 учебный год</w:t>
      </w:r>
    </w:p>
    <w:p w:rsidR="0017079E" w:rsidRPr="0084523A" w:rsidRDefault="0017079E" w:rsidP="004D2B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469"/>
        <w:gridCol w:w="1842"/>
        <w:gridCol w:w="1843"/>
        <w:gridCol w:w="2432"/>
      </w:tblGrid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6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Содержание деятельности</w:t>
            </w:r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Способ фиксации результата</w:t>
            </w:r>
          </w:p>
        </w:tc>
      </w:tr>
      <w:tr w:rsidR="0017079E" w:rsidRPr="0084523A" w:rsidTr="00FA2DA3">
        <w:tc>
          <w:tcPr>
            <w:tcW w:w="10065" w:type="dxa"/>
            <w:gridSpan w:val="5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23A">
              <w:rPr>
                <w:rFonts w:ascii="Times New Roman" w:hAnsi="Times New Roman" w:cs="Times New Roman"/>
                <w:b/>
                <w:bCs/>
              </w:rPr>
              <w:t>Организационно-методическое обеспечение ГОП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</w:rPr>
              <w:t>Презентация проекта «Выставочный зал» в ЦТР «Октябрьский»</w:t>
            </w:r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1843" w:type="dxa"/>
          </w:tcPr>
          <w:p w:rsidR="0017079E" w:rsidRPr="0084523A" w:rsidRDefault="0017079E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Защита проекта на экспертном совете УО</w:t>
            </w:r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Приказ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Разработка плана работы ГОП на 2017-2018 учебный год</w:t>
            </w:r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План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469" w:type="dxa"/>
          </w:tcPr>
          <w:p w:rsidR="0017079E" w:rsidRPr="0084523A" w:rsidRDefault="0017079E" w:rsidP="000E7B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План выставочной деятельности 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4523A">
                <w:rPr>
                  <w:rFonts w:ascii="Times New Roman" w:hAnsi="Times New Roman" w:cs="Times New Roman"/>
                </w:rPr>
                <w:t>2018 г</w:t>
              </w:r>
            </w:smartTag>
            <w:r w:rsidRPr="0084523A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План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Подбор оснащения необходимого для реализации ГОП</w:t>
            </w:r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Октябрь-ноябрь 2017</w:t>
            </w: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Смета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69" w:type="dxa"/>
          </w:tcPr>
          <w:p w:rsidR="0017079E" w:rsidRPr="0084523A" w:rsidRDefault="0017079E" w:rsidP="0054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Взаимодействие с МБОУ «ХЭЛ № 98» (рецензирование ГОП).</w:t>
            </w:r>
          </w:p>
        </w:tc>
        <w:tc>
          <w:tcPr>
            <w:tcW w:w="1842" w:type="dxa"/>
          </w:tcPr>
          <w:p w:rsidR="0017079E" w:rsidRPr="0084523A" w:rsidRDefault="0017079E" w:rsidP="0054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27.10.17</w:t>
            </w:r>
          </w:p>
          <w:p w:rsidR="0017079E" w:rsidRPr="0084523A" w:rsidRDefault="0017079E" w:rsidP="0054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Рецензия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69" w:type="dxa"/>
          </w:tcPr>
          <w:p w:rsidR="0017079E" w:rsidRPr="0084523A" w:rsidRDefault="0017079E" w:rsidP="0054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  <w:color w:val="000000"/>
              </w:rPr>
              <w:t>Установка сотрудничества: АОУ ДПО УР «Центр повышения квалификации работников культуры УР» (Салихова Л.А. – зам.директора).</w:t>
            </w:r>
          </w:p>
        </w:tc>
        <w:tc>
          <w:tcPr>
            <w:tcW w:w="1842" w:type="dxa"/>
          </w:tcPr>
          <w:p w:rsidR="0017079E" w:rsidRPr="0084523A" w:rsidRDefault="0017079E" w:rsidP="0054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20.12.17</w:t>
            </w:r>
          </w:p>
          <w:p w:rsidR="0017079E" w:rsidRPr="0084523A" w:rsidRDefault="0017079E" w:rsidP="0054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  <w:color w:val="000000"/>
              </w:rPr>
              <w:t xml:space="preserve">Подготовка материалов по ГОП на альтернативный сайт ЦТР </w:t>
            </w:r>
            <w:hyperlink r:id="rId5" w:history="1">
              <w:r w:rsidRPr="0084523A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84523A">
                <w:rPr>
                  <w:rStyle w:val="Hyperlink"/>
                  <w:rFonts w:ascii="Times New Roman" w:hAnsi="Times New Roman"/>
                </w:rPr>
                <w:t>.</w:t>
              </w:r>
              <w:r w:rsidRPr="0084523A">
                <w:rPr>
                  <w:rStyle w:val="Hyperlink"/>
                  <w:rFonts w:ascii="Times New Roman" w:hAnsi="Times New Roman"/>
                  <w:lang w:val="en-US"/>
                </w:rPr>
                <w:t>ddt</w:t>
              </w:r>
              <w:r w:rsidRPr="0084523A">
                <w:rPr>
                  <w:rStyle w:val="Hyperlink"/>
                  <w:rFonts w:ascii="Times New Roman" w:hAnsi="Times New Roman"/>
                </w:rPr>
                <w:t>-</w:t>
              </w:r>
              <w:r w:rsidRPr="0084523A">
                <w:rPr>
                  <w:rStyle w:val="Hyperlink"/>
                  <w:rFonts w:ascii="Times New Roman" w:hAnsi="Times New Roman"/>
                  <w:lang w:val="en-US"/>
                </w:rPr>
                <w:t>eduline</w:t>
              </w:r>
              <w:r w:rsidRPr="0084523A">
                <w:rPr>
                  <w:rStyle w:val="Hyperlink"/>
                  <w:rFonts w:ascii="Times New Roman" w:hAnsi="Times New Roman"/>
                </w:rPr>
                <w:t>.</w:t>
              </w:r>
              <w:r w:rsidRPr="0084523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Материалы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23A">
              <w:rPr>
                <w:rFonts w:ascii="Times New Roman" w:hAnsi="Times New Roman" w:cs="Times New Roman"/>
                <w:color w:val="000000"/>
              </w:rPr>
              <w:t>Разработка положения городской олимпиады по изобразительному искусству «Пусть всегда будет солнце»</w:t>
            </w:r>
          </w:p>
        </w:tc>
        <w:tc>
          <w:tcPr>
            <w:tcW w:w="184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Положение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23A">
              <w:rPr>
                <w:rFonts w:ascii="Times New Roman" w:hAnsi="Times New Roman" w:cs="Times New Roman"/>
                <w:color w:val="000000"/>
              </w:rPr>
              <w:t xml:space="preserve">Разработка положения </w:t>
            </w:r>
            <w:r w:rsidRPr="0084523A">
              <w:rPr>
                <w:rFonts w:ascii="Times New Roman" w:hAnsi="Times New Roman" w:cs="Times New Roman"/>
              </w:rPr>
              <w:t>городского конкурса детского рисунка «Я вижу мир: мир театра»</w:t>
            </w:r>
          </w:p>
        </w:tc>
        <w:tc>
          <w:tcPr>
            <w:tcW w:w="1842" w:type="dxa"/>
          </w:tcPr>
          <w:p w:rsidR="0017079E" w:rsidRPr="0084523A" w:rsidRDefault="0017079E" w:rsidP="00A5729C">
            <w:pPr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23.11.2017</w:t>
            </w:r>
          </w:p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Положение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23A">
              <w:rPr>
                <w:rFonts w:ascii="Times New Roman" w:hAnsi="Times New Roman" w:cs="Times New Roman"/>
              </w:rPr>
              <w:t xml:space="preserve">Решение вопросов по организации городского мастер-класса «Стилизация в декоративной композиции» в рамках </w:t>
            </w:r>
            <w:r w:rsidRPr="0084523A">
              <w:rPr>
                <w:rFonts w:ascii="Times New Roman" w:hAnsi="Times New Roman" w:cs="Times New Roman"/>
                <w:i/>
              </w:rPr>
              <w:t>Школы мастерства «Красный карандаш».</w:t>
            </w:r>
          </w:p>
        </w:tc>
        <w:tc>
          <w:tcPr>
            <w:tcW w:w="1842" w:type="dxa"/>
          </w:tcPr>
          <w:p w:rsidR="0017079E" w:rsidRPr="0084523A" w:rsidRDefault="0017079E" w:rsidP="009C28F3">
            <w:pPr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17.01.18</w:t>
            </w:r>
          </w:p>
          <w:p w:rsidR="0017079E" w:rsidRPr="0084523A" w:rsidRDefault="0017079E" w:rsidP="00A5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Разработка информационного письма городского мастер-класса «Стилизация в декоративной композиции».</w:t>
            </w:r>
          </w:p>
        </w:tc>
        <w:tc>
          <w:tcPr>
            <w:tcW w:w="1842" w:type="dxa"/>
          </w:tcPr>
          <w:p w:rsidR="0017079E" w:rsidRPr="0084523A" w:rsidRDefault="0017079E" w:rsidP="001B6272">
            <w:pPr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29.01.18</w:t>
            </w:r>
          </w:p>
          <w:p w:rsidR="0017079E" w:rsidRPr="0084523A" w:rsidRDefault="0017079E" w:rsidP="001B6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 xml:space="preserve">Решение организационных вопросов по проведению городского мастер-класса для педагогических кадров «Необычные формы монотипии, фактуры и приемы печати» в рамках </w:t>
            </w:r>
            <w:r w:rsidRPr="0084523A">
              <w:rPr>
                <w:rFonts w:ascii="Times New Roman" w:hAnsi="Times New Roman" w:cs="Times New Roman"/>
                <w:i/>
              </w:rPr>
              <w:t>Школы мастерства «Красный карандаш».</w:t>
            </w:r>
          </w:p>
        </w:tc>
        <w:tc>
          <w:tcPr>
            <w:tcW w:w="1842" w:type="dxa"/>
          </w:tcPr>
          <w:p w:rsidR="0017079E" w:rsidRPr="0084523A" w:rsidRDefault="0017079E" w:rsidP="001B6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 xml:space="preserve">09.02.18 г. «Гимназия </w:t>
            </w:r>
          </w:p>
          <w:p w:rsidR="0017079E" w:rsidRPr="0084523A" w:rsidRDefault="0017079E" w:rsidP="001B6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№ 83»</w:t>
            </w:r>
          </w:p>
          <w:p w:rsidR="0017079E" w:rsidRPr="0084523A" w:rsidRDefault="0017079E" w:rsidP="001B6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69" w:type="dxa"/>
          </w:tcPr>
          <w:p w:rsidR="0017079E" w:rsidRPr="0084523A" w:rsidRDefault="0017079E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23A">
              <w:rPr>
                <w:rFonts w:ascii="Times New Roman" w:hAnsi="Times New Roman" w:cs="Times New Roman"/>
              </w:rPr>
              <w:t>Информационное письмо по проведению городского мастер-класса для педагогических кадров «</w:t>
            </w:r>
            <w:r w:rsidRPr="0084523A">
              <w:rPr>
                <w:rFonts w:ascii="Times New Roman" w:hAnsi="Times New Roman" w:cs="Times New Roman"/>
                <w:color w:val="000000"/>
              </w:rPr>
              <w:t>«</w:t>
            </w:r>
            <w:r w:rsidRPr="0084523A">
              <w:rPr>
                <w:rFonts w:ascii="Times New Roman" w:hAnsi="Times New Roman" w:cs="Times New Roman"/>
              </w:rPr>
              <w:t>Необычные формы монотипии, фактуры и приемы печати».</w:t>
            </w:r>
          </w:p>
        </w:tc>
        <w:tc>
          <w:tcPr>
            <w:tcW w:w="1842" w:type="dxa"/>
          </w:tcPr>
          <w:p w:rsidR="0017079E" w:rsidRPr="0084523A" w:rsidRDefault="0017079E" w:rsidP="001B6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 xml:space="preserve">27.02.18 </w:t>
            </w: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17079E" w:rsidRPr="0084523A" w:rsidTr="00FA2DA3">
        <w:tc>
          <w:tcPr>
            <w:tcW w:w="10065" w:type="dxa"/>
            <w:gridSpan w:val="5"/>
          </w:tcPr>
          <w:p w:rsidR="0017079E" w:rsidRPr="0084523A" w:rsidRDefault="0017079E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23A">
              <w:rPr>
                <w:rFonts w:ascii="Times New Roman" w:hAnsi="Times New Roman" w:cs="Times New Roman"/>
                <w:b/>
                <w:bCs/>
              </w:rPr>
              <w:t>Экспозиционно-выставочная деятельность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17079E" w:rsidRPr="0084523A" w:rsidRDefault="0017079E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color w:val="000000"/>
              </w:rPr>
              <w:t>Выставка обучающихся 1 года обучения «Мой первый вернисаж» объединений «Маленький художник», «Основы живописи, графики и композиции», «Сувенир и дизайн игрушки», «Бумажная сказка»</w:t>
            </w:r>
          </w:p>
        </w:tc>
        <w:tc>
          <w:tcPr>
            <w:tcW w:w="184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</w:rPr>
              <w:t>18-31.10.17  ЦТР</w:t>
            </w:r>
          </w:p>
        </w:tc>
        <w:tc>
          <w:tcPr>
            <w:tcW w:w="1843" w:type="dxa"/>
          </w:tcPr>
          <w:p w:rsidR="0017079E" w:rsidRPr="0084523A" w:rsidRDefault="0017079E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Справка. Фотоматериалы.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17079E" w:rsidRPr="0084523A" w:rsidRDefault="0017079E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 xml:space="preserve">Проведение конкурса рисунков в рамках </w:t>
            </w:r>
            <w:r w:rsidRPr="0084523A">
              <w:rPr>
                <w:rFonts w:ascii="Times New Roman" w:hAnsi="Times New Roman" w:cs="Times New Roman"/>
                <w:bCs/>
              </w:rPr>
              <w:t>акции «Крылья Ангела»</w:t>
            </w:r>
            <w:r w:rsidRPr="0084523A">
              <w:rPr>
                <w:rFonts w:ascii="Times New Roman" w:hAnsi="Times New Roman" w:cs="Times New Roman"/>
              </w:rPr>
              <w:t xml:space="preserve"> региональной общественной организации «</w:t>
            </w:r>
            <w:r w:rsidRPr="0084523A">
              <w:rPr>
                <w:rFonts w:ascii="Times New Roman" w:hAnsi="Times New Roman" w:cs="Times New Roman"/>
                <w:bCs/>
                <w:iCs/>
              </w:rPr>
              <w:t>Объединение многодетных семей города Москвы»</w:t>
            </w:r>
            <w:r w:rsidRPr="0084523A">
              <w:rPr>
                <w:rFonts w:ascii="Times New Roman" w:hAnsi="Times New Roman" w:cs="Times New Roman"/>
              </w:rPr>
              <w:t>, приуроченной ко Дню матери.</w:t>
            </w:r>
            <w:r w:rsidRPr="0084523A">
              <w:rPr>
                <w:color w:val="000000"/>
              </w:rPr>
              <w:t xml:space="preserve"> </w:t>
            </w:r>
            <w:r w:rsidRPr="0084523A">
              <w:rPr>
                <w:rFonts w:ascii="Times New Roman" w:hAnsi="Times New Roman" w:cs="Times New Roman"/>
                <w:color w:val="000000"/>
              </w:rPr>
              <w:t>Всего участников: 20 человек,  обучающиеся ЦТР из многодетных семей.</w:t>
            </w:r>
          </w:p>
        </w:tc>
        <w:tc>
          <w:tcPr>
            <w:tcW w:w="184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24.11.2017</w:t>
            </w:r>
          </w:p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ЦТР</w:t>
            </w: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Справка.</w:t>
            </w:r>
          </w:p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3469" w:type="dxa"/>
          </w:tcPr>
          <w:p w:rsidR="0017079E" w:rsidRPr="0084523A" w:rsidRDefault="0017079E" w:rsidP="009C2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23A">
              <w:rPr>
                <w:rStyle w:val="Strong"/>
                <w:rFonts w:ascii="Times New Roman" w:hAnsi="Times New Roman"/>
                <w:b w:val="0"/>
              </w:rPr>
              <w:t>Городской конкурс детского рисунка «Я вижу мир: мир театра»,</w:t>
            </w:r>
            <w:r w:rsidRPr="0084523A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84523A">
              <w:rPr>
                <w:rFonts w:ascii="Times New Roman" w:eastAsia="Arial Unicode MS" w:hAnsi="Times New Roman" w:cs="Times New Roman"/>
              </w:rPr>
              <w:t xml:space="preserve">посвященного  Году театра в России. </w:t>
            </w:r>
            <w:r w:rsidRPr="0084523A">
              <w:rPr>
                <w:rFonts w:ascii="Times New Roman" w:hAnsi="Times New Roman" w:cs="Times New Roman"/>
              </w:rPr>
              <w:t>Всего участников: 20 участников</w:t>
            </w:r>
          </w:p>
          <w:p w:rsidR="0017079E" w:rsidRPr="0084523A" w:rsidRDefault="0017079E" w:rsidP="00355D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eastAsia="Arial Unicode MS" w:hAnsi="Times New Roman" w:cs="Times New Roman"/>
              </w:rPr>
              <w:t>МБОУ СОШ № 5, ИЕГЛ «Школа-30», «Гимназия № 83», ЦТР.</w:t>
            </w:r>
          </w:p>
        </w:tc>
        <w:tc>
          <w:tcPr>
            <w:tcW w:w="1842" w:type="dxa"/>
          </w:tcPr>
          <w:p w:rsidR="0017079E" w:rsidRPr="0084523A" w:rsidRDefault="0017079E" w:rsidP="00B65D7C">
            <w:pPr>
              <w:tabs>
                <w:tab w:val="left" w:pos="3858"/>
              </w:tabs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с 22 марта по 13 апреля 2018  ЦТР</w:t>
            </w:r>
          </w:p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17079E" w:rsidRPr="0084523A" w:rsidRDefault="0017079E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17079E" w:rsidRPr="0084523A" w:rsidRDefault="0017079E" w:rsidP="009C2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Творческая встреча обучающихся объединения «Основы живописи, графики и композиции» с профессиональным художником Сарычевым Александром Алексеевичем. Проведение мастер-класса «Роза».</w:t>
            </w:r>
          </w:p>
          <w:p w:rsidR="0017079E" w:rsidRPr="0084523A" w:rsidRDefault="0017079E" w:rsidP="009C28F3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4523A">
              <w:rPr>
                <w:rFonts w:ascii="Times New Roman" w:hAnsi="Times New Roman" w:cs="Times New Roman"/>
              </w:rPr>
              <w:t>Всего: 12 участников</w:t>
            </w:r>
          </w:p>
        </w:tc>
        <w:tc>
          <w:tcPr>
            <w:tcW w:w="1842" w:type="dxa"/>
          </w:tcPr>
          <w:p w:rsidR="0017079E" w:rsidRPr="0084523A" w:rsidRDefault="0017079E" w:rsidP="00B65D7C">
            <w:pPr>
              <w:tabs>
                <w:tab w:val="left" w:pos="3858"/>
              </w:tabs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13.03.18 ЦТР</w:t>
            </w:r>
          </w:p>
        </w:tc>
        <w:tc>
          <w:tcPr>
            <w:tcW w:w="1843" w:type="dxa"/>
          </w:tcPr>
          <w:p w:rsidR="0017079E" w:rsidRPr="0084523A" w:rsidRDefault="0017079E" w:rsidP="00406995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Справка.</w:t>
            </w:r>
          </w:p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69" w:type="dxa"/>
          </w:tcPr>
          <w:p w:rsidR="0017079E" w:rsidRPr="0084523A" w:rsidRDefault="0017079E" w:rsidP="00546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523A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Pr="0084523A">
              <w:rPr>
                <w:rFonts w:ascii="Times New Roman" w:hAnsi="Times New Roman" w:cs="Times New Roman"/>
              </w:rPr>
              <w:t>городской олимпиады по изобразительному искусству «Пусть всегда будет солнце»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079E" w:rsidRPr="0084523A" w:rsidRDefault="0017079E" w:rsidP="00546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Всего: 64 участника</w:t>
            </w:r>
          </w:p>
          <w:p w:rsidR="0017079E" w:rsidRPr="0084523A" w:rsidRDefault="0017079E" w:rsidP="0054648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4523A">
              <w:rPr>
                <w:rFonts w:ascii="Times New Roman" w:hAnsi="Times New Roman" w:cs="Times New Roman"/>
              </w:rPr>
              <w:t>МБОУ СОШ № 5, 7, 8, 9, 11, 35, 40, 42, 54, 55, 60, 62, 63, 64, 67,  70, 72, 73, 76, 80, 85,  ХЭЛ № 98, Гимназия № 6 им. Габдуллы Тукая, ИЕГЛ «Школа-30», Гимназия № 83, ЦДТ Ленинского района, ЦЭВД Индустриального района, ДДТ Первомайского района, ЦТР «Октябрьский».</w:t>
            </w:r>
          </w:p>
        </w:tc>
        <w:tc>
          <w:tcPr>
            <w:tcW w:w="1842" w:type="dxa"/>
          </w:tcPr>
          <w:p w:rsidR="0017079E" w:rsidRPr="0084523A" w:rsidRDefault="0017079E" w:rsidP="001B6272">
            <w:pPr>
              <w:jc w:val="center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20.04.18 ЦТР</w:t>
            </w:r>
          </w:p>
          <w:p w:rsidR="0017079E" w:rsidRPr="0084523A" w:rsidRDefault="0017079E" w:rsidP="00B65D7C">
            <w:pPr>
              <w:tabs>
                <w:tab w:val="left" w:pos="385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 w:rsidP="00406995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Справка.</w:t>
            </w:r>
          </w:p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69" w:type="dxa"/>
          </w:tcPr>
          <w:p w:rsidR="0017079E" w:rsidRPr="0084523A" w:rsidRDefault="0017079E" w:rsidP="0054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23A">
              <w:rPr>
                <w:rFonts w:ascii="Times New Roman" w:hAnsi="Times New Roman" w:cs="Times New Roman"/>
              </w:rPr>
              <w:t>Проведение церемонии награждения участников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17079E" w:rsidRPr="0084523A" w:rsidRDefault="0017079E" w:rsidP="00546484">
            <w:pPr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26.04.18 ЦТР</w:t>
            </w:r>
          </w:p>
          <w:p w:rsidR="0017079E" w:rsidRPr="0084523A" w:rsidRDefault="0017079E" w:rsidP="0054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9E" w:rsidRPr="0084523A" w:rsidRDefault="0017079E" w:rsidP="00406995"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Справка.</w:t>
            </w:r>
          </w:p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17079E" w:rsidRPr="0084523A" w:rsidTr="00FA2DA3">
        <w:tc>
          <w:tcPr>
            <w:tcW w:w="10065" w:type="dxa"/>
            <w:gridSpan w:val="5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23A">
              <w:rPr>
                <w:rFonts w:ascii="Times New Roman" w:hAnsi="Times New Roman" w:cs="Times New Roman"/>
                <w:b/>
              </w:rPr>
              <w:t xml:space="preserve">Повышение профессионального мастерства участников ГОП   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17079E" w:rsidRPr="0084523A" w:rsidRDefault="0017079E" w:rsidP="00EE5DA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</w:rPr>
              <w:t>Проведение городского мастер-класса «Стилизация в декоративной композиции». В мероприятии приняли участие 18 педагогов от образовательных организаций: МБОУ «СОШ» № 40, 42, 47, 50, 53, 63, 76, БОУ УР «УГНГ им. К.Герда», ЦТР «Октябрьский», МБОУ ДО "</w:t>
            </w:r>
            <w:r w:rsidRPr="0084523A">
              <w:rPr>
                <w:rFonts w:ascii="Times New Roman" w:hAnsi="Times New Roman" w:cs="Times New Roman"/>
                <w:bCs/>
              </w:rPr>
              <w:t>ЦЭВД</w:t>
            </w:r>
            <w:r w:rsidRPr="0084523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842" w:type="dxa"/>
          </w:tcPr>
          <w:p w:rsidR="0017079E" w:rsidRPr="0084523A" w:rsidRDefault="0017079E" w:rsidP="009C28F3">
            <w:pPr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16.02.18 г. ЦТР</w:t>
            </w:r>
          </w:p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17079E" w:rsidRPr="0084523A" w:rsidRDefault="0017079E" w:rsidP="00977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735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Справка.</w:t>
            </w:r>
          </w:p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9" w:type="dxa"/>
          </w:tcPr>
          <w:p w:rsidR="0017079E" w:rsidRPr="0084523A" w:rsidRDefault="0017079E" w:rsidP="009C28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 xml:space="preserve">Проведение </w:t>
            </w:r>
            <w:r w:rsidRPr="0084523A">
              <w:rPr>
                <w:rFonts w:ascii="Times New Roman" w:hAnsi="Times New Roman" w:cs="Times New Roman"/>
                <w:color w:val="000000"/>
              </w:rPr>
              <w:t>городского мастер-класса «</w:t>
            </w:r>
            <w:r w:rsidRPr="0084523A">
              <w:rPr>
                <w:rFonts w:ascii="Times New Roman" w:hAnsi="Times New Roman" w:cs="Times New Roman"/>
              </w:rPr>
              <w:t xml:space="preserve">Необычные формы монотипии, фактуры и приемы печати».  </w:t>
            </w:r>
          </w:p>
          <w:p w:rsidR="0017079E" w:rsidRPr="0084523A" w:rsidRDefault="0017079E" w:rsidP="009C28F3">
            <w:pPr>
              <w:spacing w:after="0" w:line="240" w:lineRule="auto"/>
              <w:jc w:val="both"/>
            </w:pPr>
            <w:r w:rsidRPr="0084523A">
              <w:rPr>
                <w:rFonts w:ascii="Times New Roman" w:hAnsi="Times New Roman" w:cs="Times New Roman"/>
              </w:rPr>
              <w:t>МБОУ СОШ № 8, 27, 30, 63, 65, МКОУ № 23, СЮТ Устиновского района, ЦДТ Ленинского района, ЦТР «Октябрьский». Всего: 10 участников.</w:t>
            </w:r>
            <w:r w:rsidRPr="0084523A">
              <w:t xml:space="preserve">                         </w:t>
            </w:r>
          </w:p>
        </w:tc>
        <w:tc>
          <w:tcPr>
            <w:tcW w:w="1842" w:type="dxa"/>
          </w:tcPr>
          <w:p w:rsidR="0017079E" w:rsidRPr="0084523A" w:rsidRDefault="0017079E" w:rsidP="009C28F3">
            <w:pPr>
              <w:tabs>
                <w:tab w:val="left" w:pos="38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 xml:space="preserve">28.03.2018 </w:t>
            </w:r>
          </w:p>
          <w:p w:rsidR="0017079E" w:rsidRPr="0084523A" w:rsidRDefault="0017079E" w:rsidP="009C28F3">
            <w:pPr>
              <w:spacing w:after="0" w:line="240" w:lineRule="auto"/>
            </w:pPr>
            <w:r w:rsidRPr="0084523A">
              <w:rPr>
                <w:rFonts w:ascii="Times New Roman" w:hAnsi="Times New Roman" w:cs="Times New Roman"/>
              </w:rPr>
              <w:t>МБОУ «Гимназия № 83»</w:t>
            </w:r>
          </w:p>
        </w:tc>
        <w:tc>
          <w:tcPr>
            <w:tcW w:w="1843" w:type="dxa"/>
          </w:tcPr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977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Справка.</w:t>
            </w:r>
          </w:p>
          <w:p w:rsidR="0017079E" w:rsidRPr="0084523A" w:rsidRDefault="0017079E" w:rsidP="00CF1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17079E" w:rsidRPr="0084523A" w:rsidTr="00FA2DA3">
        <w:tc>
          <w:tcPr>
            <w:tcW w:w="10065" w:type="dxa"/>
            <w:gridSpan w:val="5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23A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17079E" w:rsidRPr="0084523A" w:rsidRDefault="0017079E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</w:rPr>
              <w:t xml:space="preserve">Подготовка материалов для создания детской онлайн галереи на </w:t>
            </w:r>
            <w:hyperlink r:id="rId6" w:history="1">
              <w:r w:rsidRPr="0084523A">
                <w:rPr>
                  <w:rStyle w:val="Hyperlink"/>
                  <w:rFonts w:cs="Calibri"/>
                  <w:color w:val="auto"/>
                  <w:lang w:val="en-US"/>
                </w:rPr>
                <w:t>www</w:t>
              </w:r>
              <w:r w:rsidRPr="0084523A">
                <w:rPr>
                  <w:rStyle w:val="Hyperlink"/>
                  <w:rFonts w:cs="Calibri"/>
                  <w:color w:val="auto"/>
                </w:rPr>
                <w:t>.</w:t>
              </w:r>
              <w:r w:rsidRPr="0084523A">
                <w:rPr>
                  <w:rStyle w:val="Hyperlink"/>
                  <w:rFonts w:cs="Calibri"/>
                  <w:color w:val="auto"/>
                  <w:lang w:val="en-US"/>
                </w:rPr>
                <w:t>ddt</w:t>
              </w:r>
              <w:r w:rsidRPr="0084523A">
                <w:rPr>
                  <w:rStyle w:val="Hyperlink"/>
                  <w:rFonts w:cs="Calibri"/>
                  <w:color w:val="auto"/>
                </w:rPr>
                <w:t>-</w:t>
              </w:r>
              <w:r w:rsidRPr="0084523A">
                <w:rPr>
                  <w:rStyle w:val="Hyperlink"/>
                  <w:rFonts w:cs="Calibri"/>
                  <w:color w:val="auto"/>
                  <w:lang w:val="en-US"/>
                </w:rPr>
                <w:t>eduline</w:t>
              </w:r>
              <w:r w:rsidRPr="0084523A">
                <w:rPr>
                  <w:rStyle w:val="Hyperlink"/>
                  <w:rFonts w:cs="Calibri"/>
                  <w:color w:val="auto"/>
                </w:rPr>
                <w:t>.</w:t>
              </w:r>
              <w:r w:rsidRPr="0084523A">
                <w:rPr>
                  <w:rStyle w:val="Hyperlink"/>
                  <w:rFonts w:cs="Calibri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Апрель-май 2018</w:t>
            </w:r>
          </w:p>
        </w:tc>
        <w:tc>
          <w:tcPr>
            <w:tcW w:w="1843" w:type="dxa"/>
          </w:tcPr>
          <w:p w:rsidR="0017079E" w:rsidRPr="0084523A" w:rsidRDefault="0017079E" w:rsidP="003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Мельникова Е.В.</w:t>
            </w:r>
          </w:p>
        </w:tc>
        <w:tc>
          <w:tcPr>
            <w:tcW w:w="243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Материалы</w:t>
            </w:r>
          </w:p>
        </w:tc>
      </w:tr>
      <w:tr w:rsidR="0017079E" w:rsidRPr="0084523A" w:rsidTr="002F5668">
        <w:tc>
          <w:tcPr>
            <w:tcW w:w="10065" w:type="dxa"/>
            <w:gridSpan w:val="5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23A">
              <w:rPr>
                <w:rFonts w:ascii="Times New Roman" w:hAnsi="Times New Roman" w:cs="Times New Roman"/>
                <w:b/>
                <w:bCs/>
              </w:rPr>
              <w:t xml:space="preserve">Мониторинг работы </w:t>
            </w:r>
          </w:p>
        </w:tc>
      </w:tr>
      <w:tr w:rsidR="0017079E" w:rsidRPr="0084523A" w:rsidTr="00157DD3">
        <w:trPr>
          <w:trHeight w:val="1079"/>
        </w:trPr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17079E" w:rsidRPr="0084523A" w:rsidRDefault="0017079E" w:rsidP="00157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Количество участников мероприятий, динамика количества обучающихся, участвующих в мероприятиях</w:t>
            </w:r>
          </w:p>
        </w:tc>
        <w:tc>
          <w:tcPr>
            <w:tcW w:w="1842" w:type="dxa"/>
          </w:tcPr>
          <w:p w:rsidR="0017079E" w:rsidRPr="0084523A" w:rsidRDefault="0017079E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17079E" w:rsidRPr="0084523A" w:rsidRDefault="0017079E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17079E" w:rsidRPr="0084523A" w:rsidRDefault="0017079E" w:rsidP="00832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3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17079E" w:rsidRPr="0084523A" w:rsidRDefault="0017079E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Количество повышения квалификации педагогических кадров (мастер-классы и т.д.)</w:t>
            </w:r>
          </w:p>
        </w:tc>
        <w:tc>
          <w:tcPr>
            <w:tcW w:w="1842" w:type="dxa"/>
          </w:tcPr>
          <w:p w:rsidR="0017079E" w:rsidRPr="0084523A" w:rsidRDefault="0017079E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17079E" w:rsidRPr="0084523A" w:rsidRDefault="0017079E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17079E" w:rsidRPr="0084523A" w:rsidRDefault="0017079E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7079E" w:rsidRPr="0084523A" w:rsidRDefault="0017079E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17079E" w:rsidRPr="0084523A" w:rsidTr="00FA2DA3">
        <w:tc>
          <w:tcPr>
            <w:tcW w:w="479" w:type="dxa"/>
          </w:tcPr>
          <w:p w:rsidR="0017079E" w:rsidRPr="0084523A" w:rsidRDefault="0017079E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17079E" w:rsidRPr="0084523A" w:rsidRDefault="0017079E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Отзывы участников и посетителей выставок, мастер-классов.</w:t>
            </w:r>
          </w:p>
          <w:p w:rsidR="0017079E" w:rsidRPr="0084523A" w:rsidRDefault="0017079E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23A">
              <w:rPr>
                <w:rFonts w:ascii="Times New Roman" w:hAnsi="Times New Roman" w:cs="Times New Roman"/>
              </w:rPr>
              <w:t>Отзывы специалистов о реализации ГОП (посещение выставок, мастер-классов и т.д)</w:t>
            </w:r>
          </w:p>
        </w:tc>
        <w:tc>
          <w:tcPr>
            <w:tcW w:w="1842" w:type="dxa"/>
          </w:tcPr>
          <w:p w:rsidR="0017079E" w:rsidRPr="0084523A" w:rsidRDefault="0017079E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17079E" w:rsidRPr="0084523A" w:rsidRDefault="0017079E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17079E" w:rsidRPr="0084523A" w:rsidRDefault="0017079E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17079E" w:rsidRPr="0084523A" w:rsidRDefault="0017079E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7079E" w:rsidRPr="0084523A" w:rsidRDefault="0017079E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523A">
              <w:rPr>
                <w:rFonts w:ascii="Times New Roman" w:hAnsi="Times New Roman" w:cs="Times New Roman"/>
                <w:bCs/>
              </w:rPr>
              <w:t>Книга отзывов</w:t>
            </w:r>
          </w:p>
        </w:tc>
      </w:tr>
    </w:tbl>
    <w:p w:rsidR="0017079E" w:rsidRPr="0084523A" w:rsidRDefault="0017079E" w:rsidP="00012066">
      <w:pPr>
        <w:jc w:val="both"/>
        <w:rPr>
          <w:color w:val="FF0000"/>
        </w:rPr>
      </w:pPr>
    </w:p>
    <w:p w:rsidR="0017079E" w:rsidRPr="0084523A" w:rsidRDefault="0017079E" w:rsidP="00012066">
      <w:pPr>
        <w:jc w:val="both"/>
        <w:rPr>
          <w:color w:val="FF0000"/>
        </w:rPr>
      </w:pPr>
    </w:p>
    <w:p w:rsidR="0017079E" w:rsidRPr="0084523A" w:rsidRDefault="0017079E">
      <w:pPr>
        <w:rPr>
          <w:color w:val="FF0000"/>
        </w:rPr>
      </w:pPr>
    </w:p>
    <w:sectPr w:rsidR="0017079E" w:rsidRPr="0084523A" w:rsidSect="0036113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F2B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563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6B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49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A2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AB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A0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E1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6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8C"/>
    <w:rsid w:val="0000029B"/>
    <w:rsid w:val="000002E3"/>
    <w:rsid w:val="00000900"/>
    <w:rsid w:val="00001B4C"/>
    <w:rsid w:val="00002AD0"/>
    <w:rsid w:val="0000303F"/>
    <w:rsid w:val="00003907"/>
    <w:rsid w:val="000046BA"/>
    <w:rsid w:val="000052C9"/>
    <w:rsid w:val="00006239"/>
    <w:rsid w:val="000063DA"/>
    <w:rsid w:val="00007CA3"/>
    <w:rsid w:val="00007D33"/>
    <w:rsid w:val="00011565"/>
    <w:rsid w:val="00012066"/>
    <w:rsid w:val="000141A0"/>
    <w:rsid w:val="0001622E"/>
    <w:rsid w:val="00016FC3"/>
    <w:rsid w:val="00020307"/>
    <w:rsid w:val="00021107"/>
    <w:rsid w:val="00021720"/>
    <w:rsid w:val="00022362"/>
    <w:rsid w:val="000230DB"/>
    <w:rsid w:val="0002314F"/>
    <w:rsid w:val="00023883"/>
    <w:rsid w:val="0002581B"/>
    <w:rsid w:val="00026721"/>
    <w:rsid w:val="0003021B"/>
    <w:rsid w:val="00031933"/>
    <w:rsid w:val="00031A30"/>
    <w:rsid w:val="00031FFC"/>
    <w:rsid w:val="00032EE8"/>
    <w:rsid w:val="00033248"/>
    <w:rsid w:val="000337EE"/>
    <w:rsid w:val="0003484D"/>
    <w:rsid w:val="000350E9"/>
    <w:rsid w:val="00036077"/>
    <w:rsid w:val="00036854"/>
    <w:rsid w:val="00040FE7"/>
    <w:rsid w:val="0004109F"/>
    <w:rsid w:val="00041FD7"/>
    <w:rsid w:val="00042BE5"/>
    <w:rsid w:val="00044CC9"/>
    <w:rsid w:val="0004766D"/>
    <w:rsid w:val="00047C1F"/>
    <w:rsid w:val="00052786"/>
    <w:rsid w:val="000528C2"/>
    <w:rsid w:val="0005335B"/>
    <w:rsid w:val="0005386D"/>
    <w:rsid w:val="00054E39"/>
    <w:rsid w:val="00055E94"/>
    <w:rsid w:val="0005628A"/>
    <w:rsid w:val="00056922"/>
    <w:rsid w:val="000569D0"/>
    <w:rsid w:val="00057F72"/>
    <w:rsid w:val="00062D22"/>
    <w:rsid w:val="00063C57"/>
    <w:rsid w:val="0006416F"/>
    <w:rsid w:val="00064CE3"/>
    <w:rsid w:val="00070428"/>
    <w:rsid w:val="00070654"/>
    <w:rsid w:val="00070C4F"/>
    <w:rsid w:val="00071226"/>
    <w:rsid w:val="00073018"/>
    <w:rsid w:val="00076D14"/>
    <w:rsid w:val="00077D35"/>
    <w:rsid w:val="00077E5B"/>
    <w:rsid w:val="00080332"/>
    <w:rsid w:val="000808F8"/>
    <w:rsid w:val="0008134A"/>
    <w:rsid w:val="00081513"/>
    <w:rsid w:val="000815A4"/>
    <w:rsid w:val="000819D4"/>
    <w:rsid w:val="00082300"/>
    <w:rsid w:val="000827AB"/>
    <w:rsid w:val="00084D40"/>
    <w:rsid w:val="000859ED"/>
    <w:rsid w:val="00086D65"/>
    <w:rsid w:val="0008790D"/>
    <w:rsid w:val="00091BF4"/>
    <w:rsid w:val="00092353"/>
    <w:rsid w:val="0009393C"/>
    <w:rsid w:val="00093D7B"/>
    <w:rsid w:val="000941E9"/>
    <w:rsid w:val="00094CAE"/>
    <w:rsid w:val="00094DF2"/>
    <w:rsid w:val="000A0069"/>
    <w:rsid w:val="000A07A6"/>
    <w:rsid w:val="000A1776"/>
    <w:rsid w:val="000A1852"/>
    <w:rsid w:val="000A1B65"/>
    <w:rsid w:val="000A2820"/>
    <w:rsid w:val="000A2D42"/>
    <w:rsid w:val="000A3393"/>
    <w:rsid w:val="000A38FE"/>
    <w:rsid w:val="000A3FA7"/>
    <w:rsid w:val="000A45DD"/>
    <w:rsid w:val="000A4888"/>
    <w:rsid w:val="000A48AE"/>
    <w:rsid w:val="000A6A23"/>
    <w:rsid w:val="000A6CE1"/>
    <w:rsid w:val="000A7552"/>
    <w:rsid w:val="000B11B0"/>
    <w:rsid w:val="000B2366"/>
    <w:rsid w:val="000B296D"/>
    <w:rsid w:val="000B2E9C"/>
    <w:rsid w:val="000B3514"/>
    <w:rsid w:val="000B3AA5"/>
    <w:rsid w:val="000B4238"/>
    <w:rsid w:val="000B5552"/>
    <w:rsid w:val="000B59B0"/>
    <w:rsid w:val="000B74B6"/>
    <w:rsid w:val="000C0BD6"/>
    <w:rsid w:val="000C1F5A"/>
    <w:rsid w:val="000C27C3"/>
    <w:rsid w:val="000C302F"/>
    <w:rsid w:val="000C6245"/>
    <w:rsid w:val="000C6506"/>
    <w:rsid w:val="000C654B"/>
    <w:rsid w:val="000C69DE"/>
    <w:rsid w:val="000C69E3"/>
    <w:rsid w:val="000C6E2F"/>
    <w:rsid w:val="000D0FE6"/>
    <w:rsid w:val="000D2D3E"/>
    <w:rsid w:val="000D3461"/>
    <w:rsid w:val="000D40A9"/>
    <w:rsid w:val="000D6925"/>
    <w:rsid w:val="000D799E"/>
    <w:rsid w:val="000E0806"/>
    <w:rsid w:val="000E24D8"/>
    <w:rsid w:val="000E2EDD"/>
    <w:rsid w:val="000E369A"/>
    <w:rsid w:val="000E3E24"/>
    <w:rsid w:val="000E48FD"/>
    <w:rsid w:val="000E4E77"/>
    <w:rsid w:val="000E6529"/>
    <w:rsid w:val="000E68C0"/>
    <w:rsid w:val="000E7B5E"/>
    <w:rsid w:val="000E7CE2"/>
    <w:rsid w:val="000E7EEC"/>
    <w:rsid w:val="000F03B0"/>
    <w:rsid w:val="000F0C55"/>
    <w:rsid w:val="000F35D9"/>
    <w:rsid w:val="000F654E"/>
    <w:rsid w:val="0010024B"/>
    <w:rsid w:val="0010050C"/>
    <w:rsid w:val="001006E6"/>
    <w:rsid w:val="00100F75"/>
    <w:rsid w:val="001011C8"/>
    <w:rsid w:val="00103365"/>
    <w:rsid w:val="00103809"/>
    <w:rsid w:val="00103C8F"/>
    <w:rsid w:val="0010570F"/>
    <w:rsid w:val="00106526"/>
    <w:rsid w:val="00106871"/>
    <w:rsid w:val="001077AD"/>
    <w:rsid w:val="001106A3"/>
    <w:rsid w:val="0011309C"/>
    <w:rsid w:val="001155DF"/>
    <w:rsid w:val="001160BD"/>
    <w:rsid w:val="0011617D"/>
    <w:rsid w:val="001168C5"/>
    <w:rsid w:val="00116C54"/>
    <w:rsid w:val="00117480"/>
    <w:rsid w:val="0012054A"/>
    <w:rsid w:val="00124B62"/>
    <w:rsid w:val="00126527"/>
    <w:rsid w:val="00126B99"/>
    <w:rsid w:val="00127EE5"/>
    <w:rsid w:val="00127FA1"/>
    <w:rsid w:val="0013050F"/>
    <w:rsid w:val="001313A6"/>
    <w:rsid w:val="00131E02"/>
    <w:rsid w:val="00132FFB"/>
    <w:rsid w:val="001340A3"/>
    <w:rsid w:val="001350B1"/>
    <w:rsid w:val="0013534B"/>
    <w:rsid w:val="0013596E"/>
    <w:rsid w:val="001362FB"/>
    <w:rsid w:val="00136D77"/>
    <w:rsid w:val="00140C37"/>
    <w:rsid w:val="001427DF"/>
    <w:rsid w:val="00142CA8"/>
    <w:rsid w:val="0014314B"/>
    <w:rsid w:val="00143847"/>
    <w:rsid w:val="0014448D"/>
    <w:rsid w:val="00144A90"/>
    <w:rsid w:val="0014589C"/>
    <w:rsid w:val="00145FE5"/>
    <w:rsid w:val="00146A67"/>
    <w:rsid w:val="00147CDB"/>
    <w:rsid w:val="00150403"/>
    <w:rsid w:val="00150DD5"/>
    <w:rsid w:val="00152CC6"/>
    <w:rsid w:val="001541A1"/>
    <w:rsid w:val="00155893"/>
    <w:rsid w:val="0015629D"/>
    <w:rsid w:val="00156C14"/>
    <w:rsid w:val="00156F71"/>
    <w:rsid w:val="00157012"/>
    <w:rsid w:val="00157044"/>
    <w:rsid w:val="001576B3"/>
    <w:rsid w:val="001579D7"/>
    <w:rsid w:val="00157DD3"/>
    <w:rsid w:val="00157ECD"/>
    <w:rsid w:val="001615A2"/>
    <w:rsid w:val="001627F4"/>
    <w:rsid w:val="001643CF"/>
    <w:rsid w:val="00165A8F"/>
    <w:rsid w:val="0017079E"/>
    <w:rsid w:val="00170C53"/>
    <w:rsid w:val="00172CA6"/>
    <w:rsid w:val="0017375F"/>
    <w:rsid w:val="001747E9"/>
    <w:rsid w:val="001752CE"/>
    <w:rsid w:val="00176208"/>
    <w:rsid w:val="0017718C"/>
    <w:rsid w:val="00177D7A"/>
    <w:rsid w:val="00177EBB"/>
    <w:rsid w:val="00180677"/>
    <w:rsid w:val="00181953"/>
    <w:rsid w:val="00182FCC"/>
    <w:rsid w:val="00183237"/>
    <w:rsid w:val="00183660"/>
    <w:rsid w:val="001836FE"/>
    <w:rsid w:val="001840DA"/>
    <w:rsid w:val="00185380"/>
    <w:rsid w:val="00185693"/>
    <w:rsid w:val="00185697"/>
    <w:rsid w:val="0018583C"/>
    <w:rsid w:val="0018655E"/>
    <w:rsid w:val="00186AF6"/>
    <w:rsid w:val="00186FD0"/>
    <w:rsid w:val="001877C4"/>
    <w:rsid w:val="00187961"/>
    <w:rsid w:val="00187B24"/>
    <w:rsid w:val="00187F6C"/>
    <w:rsid w:val="001918AE"/>
    <w:rsid w:val="00192B0B"/>
    <w:rsid w:val="00193AE5"/>
    <w:rsid w:val="00195C77"/>
    <w:rsid w:val="00196D1C"/>
    <w:rsid w:val="00196DBB"/>
    <w:rsid w:val="001A0BAF"/>
    <w:rsid w:val="001A1FF3"/>
    <w:rsid w:val="001A6660"/>
    <w:rsid w:val="001A73A2"/>
    <w:rsid w:val="001B08D8"/>
    <w:rsid w:val="001B132B"/>
    <w:rsid w:val="001B15CC"/>
    <w:rsid w:val="001B2596"/>
    <w:rsid w:val="001B3C28"/>
    <w:rsid w:val="001B4231"/>
    <w:rsid w:val="001B44E4"/>
    <w:rsid w:val="001B463E"/>
    <w:rsid w:val="001B6272"/>
    <w:rsid w:val="001B73DF"/>
    <w:rsid w:val="001B74DA"/>
    <w:rsid w:val="001C1FC0"/>
    <w:rsid w:val="001C374E"/>
    <w:rsid w:val="001C3EF2"/>
    <w:rsid w:val="001C4E2A"/>
    <w:rsid w:val="001C58B0"/>
    <w:rsid w:val="001C598F"/>
    <w:rsid w:val="001C75E0"/>
    <w:rsid w:val="001C7DDA"/>
    <w:rsid w:val="001D02DD"/>
    <w:rsid w:val="001D16BB"/>
    <w:rsid w:val="001D3147"/>
    <w:rsid w:val="001D334C"/>
    <w:rsid w:val="001D34FB"/>
    <w:rsid w:val="001D352D"/>
    <w:rsid w:val="001D515C"/>
    <w:rsid w:val="001D649A"/>
    <w:rsid w:val="001D7418"/>
    <w:rsid w:val="001D7788"/>
    <w:rsid w:val="001D7DF1"/>
    <w:rsid w:val="001D7EE6"/>
    <w:rsid w:val="001E236C"/>
    <w:rsid w:val="001E2DB2"/>
    <w:rsid w:val="001E2F3E"/>
    <w:rsid w:val="001E3D54"/>
    <w:rsid w:val="001E5540"/>
    <w:rsid w:val="001E5B7D"/>
    <w:rsid w:val="001E7097"/>
    <w:rsid w:val="001F0B17"/>
    <w:rsid w:val="001F2FF1"/>
    <w:rsid w:val="001F3762"/>
    <w:rsid w:val="001F4F2A"/>
    <w:rsid w:val="001F5008"/>
    <w:rsid w:val="001F5A3B"/>
    <w:rsid w:val="001F662D"/>
    <w:rsid w:val="001F6654"/>
    <w:rsid w:val="001F6A54"/>
    <w:rsid w:val="001F6F14"/>
    <w:rsid w:val="002003A4"/>
    <w:rsid w:val="00202484"/>
    <w:rsid w:val="0020271C"/>
    <w:rsid w:val="00202B25"/>
    <w:rsid w:val="00204676"/>
    <w:rsid w:val="00204964"/>
    <w:rsid w:val="00205D4C"/>
    <w:rsid w:val="00206C74"/>
    <w:rsid w:val="002102E1"/>
    <w:rsid w:val="002106B8"/>
    <w:rsid w:val="00211701"/>
    <w:rsid w:val="00212056"/>
    <w:rsid w:val="002136E6"/>
    <w:rsid w:val="00213D1C"/>
    <w:rsid w:val="002149E3"/>
    <w:rsid w:val="00215649"/>
    <w:rsid w:val="002156C4"/>
    <w:rsid w:val="00216D88"/>
    <w:rsid w:val="00216E80"/>
    <w:rsid w:val="00217405"/>
    <w:rsid w:val="00221E32"/>
    <w:rsid w:val="00223580"/>
    <w:rsid w:val="00223FB3"/>
    <w:rsid w:val="00224A4C"/>
    <w:rsid w:val="00225692"/>
    <w:rsid w:val="0022646E"/>
    <w:rsid w:val="002264FE"/>
    <w:rsid w:val="00227A7E"/>
    <w:rsid w:val="00230054"/>
    <w:rsid w:val="002307AF"/>
    <w:rsid w:val="00230834"/>
    <w:rsid w:val="00230AB9"/>
    <w:rsid w:val="00230E69"/>
    <w:rsid w:val="00230F52"/>
    <w:rsid w:val="002317DF"/>
    <w:rsid w:val="002321F7"/>
    <w:rsid w:val="00233015"/>
    <w:rsid w:val="002342CC"/>
    <w:rsid w:val="00236613"/>
    <w:rsid w:val="002373AB"/>
    <w:rsid w:val="00241DC5"/>
    <w:rsid w:val="00242E38"/>
    <w:rsid w:val="00245698"/>
    <w:rsid w:val="002459C8"/>
    <w:rsid w:val="00246BD2"/>
    <w:rsid w:val="00247993"/>
    <w:rsid w:val="0025030D"/>
    <w:rsid w:val="0025143C"/>
    <w:rsid w:val="002524E7"/>
    <w:rsid w:val="00252B24"/>
    <w:rsid w:val="002532D2"/>
    <w:rsid w:val="00253F8D"/>
    <w:rsid w:val="00254744"/>
    <w:rsid w:val="002547BC"/>
    <w:rsid w:val="00255051"/>
    <w:rsid w:val="002550C4"/>
    <w:rsid w:val="002559FF"/>
    <w:rsid w:val="00255E14"/>
    <w:rsid w:val="00256736"/>
    <w:rsid w:val="002567B4"/>
    <w:rsid w:val="00256913"/>
    <w:rsid w:val="00257375"/>
    <w:rsid w:val="00260D32"/>
    <w:rsid w:val="002617D5"/>
    <w:rsid w:val="00262DF8"/>
    <w:rsid w:val="002652FA"/>
    <w:rsid w:val="0026641F"/>
    <w:rsid w:val="00266EE5"/>
    <w:rsid w:val="002671B4"/>
    <w:rsid w:val="0027065D"/>
    <w:rsid w:val="002709C0"/>
    <w:rsid w:val="002718BD"/>
    <w:rsid w:val="00273C71"/>
    <w:rsid w:val="002741AD"/>
    <w:rsid w:val="0027431D"/>
    <w:rsid w:val="00274639"/>
    <w:rsid w:val="002757A2"/>
    <w:rsid w:val="00276638"/>
    <w:rsid w:val="00276976"/>
    <w:rsid w:val="00276F20"/>
    <w:rsid w:val="002774B9"/>
    <w:rsid w:val="002779E7"/>
    <w:rsid w:val="00280169"/>
    <w:rsid w:val="00280E46"/>
    <w:rsid w:val="00280F6D"/>
    <w:rsid w:val="00281171"/>
    <w:rsid w:val="00281C80"/>
    <w:rsid w:val="00283193"/>
    <w:rsid w:val="00283824"/>
    <w:rsid w:val="00284128"/>
    <w:rsid w:val="00284D93"/>
    <w:rsid w:val="002859F6"/>
    <w:rsid w:val="00286087"/>
    <w:rsid w:val="00286138"/>
    <w:rsid w:val="00286DEC"/>
    <w:rsid w:val="00287552"/>
    <w:rsid w:val="002906F9"/>
    <w:rsid w:val="00290C83"/>
    <w:rsid w:val="002929C1"/>
    <w:rsid w:val="0029408A"/>
    <w:rsid w:val="00294707"/>
    <w:rsid w:val="002961D2"/>
    <w:rsid w:val="00297046"/>
    <w:rsid w:val="0029710D"/>
    <w:rsid w:val="002A0C27"/>
    <w:rsid w:val="002A1EE1"/>
    <w:rsid w:val="002A3128"/>
    <w:rsid w:val="002A4BC8"/>
    <w:rsid w:val="002A4E9C"/>
    <w:rsid w:val="002A62EC"/>
    <w:rsid w:val="002A696C"/>
    <w:rsid w:val="002A79D1"/>
    <w:rsid w:val="002B00E2"/>
    <w:rsid w:val="002B0892"/>
    <w:rsid w:val="002B0D28"/>
    <w:rsid w:val="002B14C4"/>
    <w:rsid w:val="002B1CBD"/>
    <w:rsid w:val="002B2AEC"/>
    <w:rsid w:val="002B3343"/>
    <w:rsid w:val="002B4EB3"/>
    <w:rsid w:val="002B541A"/>
    <w:rsid w:val="002B5A4F"/>
    <w:rsid w:val="002B5BF3"/>
    <w:rsid w:val="002B61A5"/>
    <w:rsid w:val="002B652A"/>
    <w:rsid w:val="002B6770"/>
    <w:rsid w:val="002B7332"/>
    <w:rsid w:val="002B7DAC"/>
    <w:rsid w:val="002C0675"/>
    <w:rsid w:val="002C0D59"/>
    <w:rsid w:val="002C14AC"/>
    <w:rsid w:val="002C25A3"/>
    <w:rsid w:val="002C317B"/>
    <w:rsid w:val="002C3C95"/>
    <w:rsid w:val="002C413B"/>
    <w:rsid w:val="002C530A"/>
    <w:rsid w:val="002D0744"/>
    <w:rsid w:val="002D1638"/>
    <w:rsid w:val="002D18B3"/>
    <w:rsid w:val="002D63B6"/>
    <w:rsid w:val="002D697F"/>
    <w:rsid w:val="002D6F1A"/>
    <w:rsid w:val="002D7305"/>
    <w:rsid w:val="002E122C"/>
    <w:rsid w:val="002E164E"/>
    <w:rsid w:val="002E4614"/>
    <w:rsid w:val="002E563E"/>
    <w:rsid w:val="002E58B7"/>
    <w:rsid w:val="002E590B"/>
    <w:rsid w:val="002E70C8"/>
    <w:rsid w:val="002E72E8"/>
    <w:rsid w:val="002E7C20"/>
    <w:rsid w:val="002E7F73"/>
    <w:rsid w:val="002F0CE5"/>
    <w:rsid w:val="002F2150"/>
    <w:rsid w:val="002F23F3"/>
    <w:rsid w:val="002F2801"/>
    <w:rsid w:val="002F2D01"/>
    <w:rsid w:val="002F31C7"/>
    <w:rsid w:val="002F3618"/>
    <w:rsid w:val="002F4BB1"/>
    <w:rsid w:val="002F53FC"/>
    <w:rsid w:val="002F55E5"/>
    <w:rsid w:val="002F5668"/>
    <w:rsid w:val="002F6E41"/>
    <w:rsid w:val="002F7E39"/>
    <w:rsid w:val="003005B2"/>
    <w:rsid w:val="00300777"/>
    <w:rsid w:val="003022C4"/>
    <w:rsid w:val="00303F9B"/>
    <w:rsid w:val="00304650"/>
    <w:rsid w:val="00306372"/>
    <w:rsid w:val="00307A9A"/>
    <w:rsid w:val="003109B0"/>
    <w:rsid w:val="00312E7D"/>
    <w:rsid w:val="00313D3E"/>
    <w:rsid w:val="003142EB"/>
    <w:rsid w:val="003147D0"/>
    <w:rsid w:val="00317C21"/>
    <w:rsid w:val="0032063E"/>
    <w:rsid w:val="003224AA"/>
    <w:rsid w:val="00322A84"/>
    <w:rsid w:val="003233C8"/>
    <w:rsid w:val="003235C6"/>
    <w:rsid w:val="003235EC"/>
    <w:rsid w:val="00323C2B"/>
    <w:rsid w:val="00324925"/>
    <w:rsid w:val="00324A8F"/>
    <w:rsid w:val="00325852"/>
    <w:rsid w:val="0032658E"/>
    <w:rsid w:val="00327E8D"/>
    <w:rsid w:val="00330045"/>
    <w:rsid w:val="003300EA"/>
    <w:rsid w:val="00330426"/>
    <w:rsid w:val="003315D8"/>
    <w:rsid w:val="003317BB"/>
    <w:rsid w:val="00331DE7"/>
    <w:rsid w:val="00331F52"/>
    <w:rsid w:val="003326F4"/>
    <w:rsid w:val="00332F03"/>
    <w:rsid w:val="003331BD"/>
    <w:rsid w:val="00335D7F"/>
    <w:rsid w:val="00336738"/>
    <w:rsid w:val="003370DC"/>
    <w:rsid w:val="00337536"/>
    <w:rsid w:val="00340AFE"/>
    <w:rsid w:val="00340B66"/>
    <w:rsid w:val="00340EA9"/>
    <w:rsid w:val="00341269"/>
    <w:rsid w:val="0034136B"/>
    <w:rsid w:val="003418DF"/>
    <w:rsid w:val="00342C41"/>
    <w:rsid w:val="003446FD"/>
    <w:rsid w:val="0034538D"/>
    <w:rsid w:val="00345C5E"/>
    <w:rsid w:val="00345D89"/>
    <w:rsid w:val="00346355"/>
    <w:rsid w:val="00346848"/>
    <w:rsid w:val="00346B38"/>
    <w:rsid w:val="0034799A"/>
    <w:rsid w:val="00347E01"/>
    <w:rsid w:val="003519BD"/>
    <w:rsid w:val="00352B92"/>
    <w:rsid w:val="00353B0F"/>
    <w:rsid w:val="00354590"/>
    <w:rsid w:val="00354F12"/>
    <w:rsid w:val="00355D43"/>
    <w:rsid w:val="00355D8D"/>
    <w:rsid w:val="00357CE6"/>
    <w:rsid w:val="00360289"/>
    <w:rsid w:val="00360459"/>
    <w:rsid w:val="00360BFA"/>
    <w:rsid w:val="00360DF8"/>
    <w:rsid w:val="0036113B"/>
    <w:rsid w:val="003613D8"/>
    <w:rsid w:val="00361C32"/>
    <w:rsid w:val="00362E29"/>
    <w:rsid w:val="00363141"/>
    <w:rsid w:val="003644B1"/>
    <w:rsid w:val="00364A97"/>
    <w:rsid w:val="00364ABD"/>
    <w:rsid w:val="00365658"/>
    <w:rsid w:val="003669CD"/>
    <w:rsid w:val="0037193F"/>
    <w:rsid w:val="00371A41"/>
    <w:rsid w:val="00373EB6"/>
    <w:rsid w:val="0037420C"/>
    <w:rsid w:val="0037431B"/>
    <w:rsid w:val="003748A2"/>
    <w:rsid w:val="00374B55"/>
    <w:rsid w:val="0037597D"/>
    <w:rsid w:val="00375C50"/>
    <w:rsid w:val="003801AF"/>
    <w:rsid w:val="00381427"/>
    <w:rsid w:val="00382C00"/>
    <w:rsid w:val="00383F3C"/>
    <w:rsid w:val="0038434D"/>
    <w:rsid w:val="00384414"/>
    <w:rsid w:val="00384B46"/>
    <w:rsid w:val="00386922"/>
    <w:rsid w:val="00386E39"/>
    <w:rsid w:val="00387BF2"/>
    <w:rsid w:val="003917ED"/>
    <w:rsid w:val="003918B7"/>
    <w:rsid w:val="00391C35"/>
    <w:rsid w:val="00392308"/>
    <w:rsid w:val="00392519"/>
    <w:rsid w:val="003967C8"/>
    <w:rsid w:val="00397355"/>
    <w:rsid w:val="00397C5B"/>
    <w:rsid w:val="003A011C"/>
    <w:rsid w:val="003A0302"/>
    <w:rsid w:val="003A1344"/>
    <w:rsid w:val="003A1D54"/>
    <w:rsid w:val="003A23DC"/>
    <w:rsid w:val="003A2840"/>
    <w:rsid w:val="003A3D6D"/>
    <w:rsid w:val="003A4C3B"/>
    <w:rsid w:val="003A4E16"/>
    <w:rsid w:val="003A57ED"/>
    <w:rsid w:val="003A5847"/>
    <w:rsid w:val="003A662F"/>
    <w:rsid w:val="003B0256"/>
    <w:rsid w:val="003B09B6"/>
    <w:rsid w:val="003B2A92"/>
    <w:rsid w:val="003B2EDB"/>
    <w:rsid w:val="003B38D0"/>
    <w:rsid w:val="003B3CEE"/>
    <w:rsid w:val="003B3DB5"/>
    <w:rsid w:val="003B4887"/>
    <w:rsid w:val="003B51A7"/>
    <w:rsid w:val="003B6E4D"/>
    <w:rsid w:val="003B6ED8"/>
    <w:rsid w:val="003B73D0"/>
    <w:rsid w:val="003C0641"/>
    <w:rsid w:val="003C0FA2"/>
    <w:rsid w:val="003C18D2"/>
    <w:rsid w:val="003C326C"/>
    <w:rsid w:val="003C35AF"/>
    <w:rsid w:val="003C4E2C"/>
    <w:rsid w:val="003C67D3"/>
    <w:rsid w:val="003C6F20"/>
    <w:rsid w:val="003C703E"/>
    <w:rsid w:val="003C78F0"/>
    <w:rsid w:val="003D0680"/>
    <w:rsid w:val="003D1236"/>
    <w:rsid w:val="003D1C93"/>
    <w:rsid w:val="003D3284"/>
    <w:rsid w:val="003D423B"/>
    <w:rsid w:val="003D530C"/>
    <w:rsid w:val="003D59B4"/>
    <w:rsid w:val="003D5D32"/>
    <w:rsid w:val="003D6678"/>
    <w:rsid w:val="003E0CA8"/>
    <w:rsid w:val="003E0D20"/>
    <w:rsid w:val="003E0F67"/>
    <w:rsid w:val="003E197F"/>
    <w:rsid w:val="003E2DA1"/>
    <w:rsid w:val="003E3E4B"/>
    <w:rsid w:val="003E588B"/>
    <w:rsid w:val="003E73D5"/>
    <w:rsid w:val="003E7FE5"/>
    <w:rsid w:val="003F79BC"/>
    <w:rsid w:val="004003EA"/>
    <w:rsid w:val="00400676"/>
    <w:rsid w:val="00400FA2"/>
    <w:rsid w:val="00400FD0"/>
    <w:rsid w:val="0040305F"/>
    <w:rsid w:val="004039BD"/>
    <w:rsid w:val="00403F69"/>
    <w:rsid w:val="0040514C"/>
    <w:rsid w:val="00405B20"/>
    <w:rsid w:val="0040651D"/>
    <w:rsid w:val="00406995"/>
    <w:rsid w:val="004075DF"/>
    <w:rsid w:val="00407950"/>
    <w:rsid w:val="00411E9E"/>
    <w:rsid w:val="00412EA7"/>
    <w:rsid w:val="004131FE"/>
    <w:rsid w:val="00413A2C"/>
    <w:rsid w:val="00414B76"/>
    <w:rsid w:val="00415033"/>
    <w:rsid w:val="00420F55"/>
    <w:rsid w:val="004214CB"/>
    <w:rsid w:val="004254E9"/>
    <w:rsid w:val="004255DA"/>
    <w:rsid w:val="004259B1"/>
    <w:rsid w:val="00426694"/>
    <w:rsid w:val="004278C7"/>
    <w:rsid w:val="0042799B"/>
    <w:rsid w:val="0043187E"/>
    <w:rsid w:val="004342F2"/>
    <w:rsid w:val="00434971"/>
    <w:rsid w:val="0043582C"/>
    <w:rsid w:val="00435B28"/>
    <w:rsid w:val="0043668D"/>
    <w:rsid w:val="004369A9"/>
    <w:rsid w:val="004407E8"/>
    <w:rsid w:val="004416AE"/>
    <w:rsid w:val="0044330A"/>
    <w:rsid w:val="004434CA"/>
    <w:rsid w:val="00444958"/>
    <w:rsid w:val="00445005"/>
    <w:rsid w:val="00451CE0"/>
    <w:rsid w:val="00452D37"/>
    <w:rsid w:val="00454D4D"/>
    <w:rsid w:val="00455CC3"/>
    <w:rsid w:val="004604C7"/>
    <w:rsid w:val="004612B5"/>
    <w:rsid w:val="00461C01"/>
    <w:rsid w:val="004626F4"/>
    <w:rsid w:val="004628C7"/>
    <w:rsid w:val="00463189"/>
    <w:rsid w:val="004639D9"/>
    <w:rsid w:val="004661CD"/>
    <w:rsid w:val="0046669E"/>
    <w:rsid w:val="00466B99"/>
    <w:rsid w:val="00466D79"/>
    <w:rsid w:val="0046722B"/>
    <w:rsid w:val="004716A6"/>
    <w:rsid w:val="00472B01"/>
    <w:rsid w:val="004739CC"/>
    <w:rsid w:val="00475300"/>
    <w:rsid w:val="00475E97"/>
    <w:rsid w:val="00476136"/>
    <w:rsid w:val="0047645D"/>
    <w:rsid w:val="0047715E"/>
    <w:rsid w:val="00481E69"/>
    <w:rsid w:val="00482877"/>
    <w:rsid w:val="00482CB4"/>
    <w:rsid w:val="00483206"/>
    <w:rsid w:val="00484458"/>
    <w:rsid w:val="00485056"/>
    <w:rsid w:val="004853EC"/>
    <w:rsid w:val="0048556E"/>
    <w:rsid w:val="00487767"/>
    <w:rsid w:val="0048794F"/>
    <w:rsid w:val="0049091D"/>
    <w:rsid w:val="004924C7"/>
    <w:rsid w:val="00494ABF"/>
    <w:rsid w:val="00495A88"/>
    <w:rsid w:val="004A0C60"/>
    <w:rsid w:val="004A2239"/>
    <w:rsid w:val="004A283C"/>
    <w:rsid w:val="004A36E4"/>
    <w:rsid w:val="004A3987"/>
    <w:rsid w:val="004A3E44"/>
    <w:rsid w:val="004B0C6A"/>
    <w:rsid w:val="004B3678"/>
    <w:rsid w:val="004B443A"/>
    <w:rsid w:val="004B4DEF"/>
    <w:rsid w:val="004B4ECD"/>
    <w:rsid w:val="004B4F5B"/>
    <w:rsid w:val="004B5F74"/>
    <w:rsid w:val="004B5FC9"/>
    <w:rsid w:val="004B6CFB"/>
    <w:rsid w:val="004B7878"/>
    <w:rsid w:val="004C210F"/>
    <w:rsid w:val="004C2919"/>
    <w:rsid w:val="004C2C91"/>
    <w:rsid w:val="004C33DB"/>
    <w:rsid w:val="004C38CD"/>
    <w:rsid w:val="004C3CC9"/>
    <w:rsid w:val="004C44A3"/>
    <w:rsid w:val="004C4F57"/>
    <w:rsid w:val="004C58B9"/>
    <w:rsid w:val="004C6241"/>
    <w:rsid w:val="004C6AD7"/>
    <w:rsid w:val="004C6D34"/>
    <w:rsid w:val="004D04E0"/>
    <w:rsid w:val="004D0D12"/>
    <w:rsid w:val="004D2764"/>
    <w:rsid w:val="004D2B53"/>
    <w:rsid w:val="004D3D13"/>
    <w:rsid w:val="004D4519"/>
    <w:rsid w:val="004D54DC"/>
    <w:rsid w:val="004D63E5"/>
    <w:rsid w:val="004D693C"/>
    <w:rsid w:val="004E08B8"/>
    <w:rsid w:val="004E10D8"/>
    <w:rsid w:val="004E2303"/>
    <w:rsid w:val="004E298C"/>
    <w:rsid w:val="004E3F93"/>
    <w:rsid w:val="004E42D1"/>
    <w:rsid w:val="004E459E"/>
    <w:rsid w:val="004E4FD7"/>
    <w:rsid w:val="004E5680"/>
    <w:rsid w:val="004E58E4"/>
    <w:rsid w:val="004E5AB3"/>
    <w:rsid w:val="004E6C2C"/>
    <w:rsid w:val="004E7132"/>
    <w:rsid w:val="004E72F5"/>
    <w:rsid w:val="004E7941"/>
    <w:rsid w:val="004E7DED"/>
    <w:rsid w:val="004F099B"/>
    <w:rsid w:val="004F12A6"/>
    <w:rsid w:val="004F1972"/>
    <w:rsid w:val="004F215A"/>
    <w:rsid w:val="004F3190"/>
    <w:rsid w:val="004F3AEC"/>
    <w:rsid w:val="004F5D3D"/>
    <w:rsid w:val="004F60C3"/>
    <w:rsid w:val="004F6263"/>
    <w:rsid w:val="0050326E"/>
    <w:rsid w:val="005034B6"/>
    <w:rsid w:val="00504478"/>
    <w:rsid w:val="0050529E"/>
    <w:rsid w:val="00507EED"/>
    <w:rsid w:val="00507F8A"/>
    <w:rsid w:val="0051172E"/>
    <w:rsid w:val="005124F5"/>
    <w:rsid w:val="00513648"/>
    <w:rsid w:val="00513D24"/>
    <w:rsid w:val="005140D6"/>
    <w:rsid w:val="005144E7"/>
    <w:rsid w:val="00514980"/>
    <w:rsid w:val="005160F9"/>
    <w:rsid w:val="00516F9C"/>
    <w:rsid w:val="0051729E"/>
    <w:rsid w:val="00520288"/>
    <w:rsid w:val="00521746"/>
    <w:rsid w:val="00524B8F"/>
    <w:rsid w:val="00524D7C"/>
    <w:rsid w:val="00526C53"/>
    <w:rsid w:val="00527159"/>
    <w:rsid w:val="00530E70"/>
    <w:rsid w:val="00531FB2"/>
    <w:rsid w:val="00533458"/>
    <w:rsid w:val="005335E1"/>
    <w:rsid w:val="00534A9B"/>
    <w:rsid w:val="00535374"/>
    <w:rsid w:val="005353BD"/>
    <w:rsid w:val="00535600"/>
    <w:rsid w:val="00536830"/>
    <w:rsid w:val="00536BB5"/>
    <w:rsid w:val="00536F94"/>
    <w:rsid w:val="00536FA4"/>
    <w:rsid w:val="00541810"/>
    <w:rsid w:val="0054232C"/>
    <w:rsid w:val="00542FEA"/>
    <w:rsid w:val="005448C0"/>
    <w:rsid w:val="00546484"/>
    <w:rsid w:val="005465E5"/>
    <w:rsid w:val="005468EF"/>
    <w:rsid w:val="00546FFC"/>
    <w:rsid w:val="005477F7"/>
    <w:rsid w:val="005512F2"/>
    <w:rsid w:val="005526CB"/>
    <w:rsid w:val="005529FA"/>
    <w:rsid w:val="00552D85"/>
    <w:rsid w:val="0055518D"/>
    <w:rsid w:val="005555B8"/>
    <w:rsid w:val="0055661B"/>
    <w:rsid w:val="00556D2E"/>
    <w:rsid w:val="00556F90"/>
    <w:rsid w:val="00557D08"/>
    <w:rsid w:val="005624F0"/>
    <w:rsid w:val="00562A77"/>
    <w:rsid w:val="00563ED6"/>
    <w:rsid w:val="005660F6"/>
    <w:rsid w:val="0056649E"/>
    <w:rsid w:val="00571273"/>
    <w:rsid w:val="005715C1"/>
    <w:rsid w:val="00571FBC"/>
    <w:rsid w:val="0057288D"/>
    <w:rsid w:val="00574888"/>
    <w:rsid w:val="00574B18"/>
    <w:rsid w:val="0057539A"/>
    <w:rsid w:val="00576453"/>
    <w:rsid w:val="0057678B"/>
    <w:rsid w:val="00576D89"/>
    <w:rsid w:val="00577ABB"/>
    <w:rsid w:val="00581588"/>
    <w:rsid w:val="0058215D"/>
    <w:rsid w:val="00585638"/>
    <w:rsid w:val="005866CA"/>
    <w:rsid w:val="00587033"/>
    <w:rsid w:val="00587708"/>
    <w:rsid w:val="00592304"/>
    <w:rsid w:val="00593089"/>
    <w:rsid w:val="00593DC8"/>
    <w:rsid w:val="00594225"/>
    <w:rsid w:val="00595E98"/>
    <w:rsid w:val="00597463"/>
    <w:rsid w:val="005976F1"/>
    <w:rsid w:val="005A0A96"/>
    <w:rsid w:val="005A14CB"/>
    <w:rsid w:val="005A1952"/>
    <w:rsid w:val="005A228B"/>
    <w:rsid w:val="005A33CF"/>
    <w:rsid w:val="005A4505"/>
    <w:rsid w:val="005A4BEB"/>
    <w:rsid w:val="005A62B2"/>
    <w:rsid w:val="005A67FC"/>
    <w:rsid w:val="005A68A5"/>
    <w:rsid w:val="005B2406"/>
    <w:rsid w:val="005B3379"/>
    <w:rsid w:val="005B3633"/>
    <w:rsid w:val="005B3C6B"/>
    <w:rsid w:val="005B40FD"/>
    <w:rsid w:val="005B6B19"/>
    <w:rsid w:val="005B7702"/>
    <w:rsid w:val="005C1FF2"/>
    <w:rsid w:val="005C2A22"/>
    <w:rsid w:val="005C571C"/>
    <w:rsid w:val="005C6383"/>
    <w:rsid w:val="005C64AC"/>
    <w:rsid w:val="005C7155"/>
    <w:rsid w:val="005C72CD"/>
    <w:rsid w:val="005C75FA"/>
    <w:rsid w:val="005D049A"/>
    <w:rsid w:val="005D207F"/>
    <w:rsid w:val="005D28C8"/>
    <w:rsid w:val="005D2BD8"/>
    <w:rsid w:val="005D3061"/>
    <w:rsid w:val="005D3D86"/>
    <w:rsid w:val="005D4759"/>
    <w:rsid w:val="005D5AF2"/>
    <w:rsid w:val="005D63AD"/>
    <w:rsid w:val="005D7307"/>
    <w:rsid w:val="005E26A1"/>
    <w:rsid w:val="005E27B9"/>
    <w:rsid w:val="005E2EAA"/>
    <w:rsid w:val="005E3DB2"/>
    <w:rsid w:val="005E403E"/>
    <w:rsid w:val="005E4531"/>
    <w:rsid w:val="005E465A"/>
    <w:rsid w:val="005E58FC"/>
    <w:rsid w:val="005E5E73"/>
    <w:rsid w:val="005E6101"/>
    <w:rsid w:val="005E665A"/>
    <w:rsid w:val="005E671F"/>
    <w:rsid w:val="005E78C0"/>
    <w:rsid w:val="005F00AC"/>
    <w:rsid w:val="005F194A"/>
    <w:rsid w:val="005F1BBB"/>
    <w:rsid w:val="005F1BED"/>
    <w:rsid w:val="005F1F77"/>
    <w:rsid w:val="005F2D08"/>
    <w:rsid w:val="005F41E6"/>
    <w:rsid w:val="005F5EA6"/>
    <w:rsid w:val="005F7133"/>
    <w:rsid w:val="005F7455"/>
    <w:rsid w:val="005F7823"/>
    <w:rsid w:val="005F7B18"/>
    <w:rsid w:val="005F7CDF"/>
    <w:rsid w:val="006009BE"/>
    <w:rsid w:val="00601246"/>
    <w:rsid w:val="006024D3"/>
    <w:rsid w:val="00602796"/>
    <w:rsid w:val="0060396E"/>
    <w:rsid w:val="00604322"/>
    <w:rsid w:val="00606506"/>
    <w:rsid w:val="00607030"/>
    <w:rsid w:val="0060713F"/>
    <w:rsid w:val="00607458"/>
    <w:rsid w:val="00610008"/>
    <w:rsid w:val="00611536"/>
    <w:rsid w:val="0061172D"/>
    <w:rsid w:val="006117FD"/>
    <w:rsid w:val="00613506"/>
    <w:rsid w:val="00614A77"/>
    <w:rsid w:val="00615161"/>
    <w:rsid w:val="006167CB"/>
    <w:rsid w:val="00617DAE"/>
    <w:rsid w:val="006206A6"/>
    <w:rsid w:val="006215BC"/>
    <w:rsid w:val="006216AE"/>
    <w:rsid w:val="006244D2"/>
    <w:rsid w:val="006262E7"/>
    <w:rsid w:val="00626856"/>
    <w:rsid w:val="00627946"/>
    <w:rsid w:val="006316D1"/>
    <w:rsid w:val="00631D2B"/>
    <w:rsid w:val="00631E9F"/>
    <w:rsid w:val="00632AAF"/>
    <w:rsid w:val="0063404D"/>
    <w:rsid w:val="0063458C"/>
    <w:rsid w:val="00635543"/>
    <w:rsid w:val="006357E7"/>
    <w:rsid w:val="00636379"/>
    <w:rsid w:val="006364A6"/>
    <w:rsid w:val="00637C66"/>
    <w:rsid w:val="00637D0D"/>
    <w:rsid w:val="006432D5"/>
    <w:rsid w:val="0064347F"/>
    <w:rsid w:val="006437B2"/>
    <w:rsid w:val="00644548"/>
    <w:rsid w:val="00644CDF"/>
    <w:rsid w:val="0064665A"/>
    <w:rsid w:val="006471C3"/>
    <w:rsid w:val="00647B10"/>
    <w:rsid w:val="00650F8A"/>
    <w:rsid w:val="00652357"/>
    <w:rsid w:val="006527EC"/>
    <w:rsid w:val="0065319F"/>
    <w:rsid w:val="006535C3"/>
    <w:rsid w:val="00653AF9"/>
    <w:rsid w:val="00653F08"/>
    <w:rsid w:val="0065460A"/>
    <w:rsid w:val="00654B16"/>
    <w:rsid w:val="00655263"/>
    <w:rsid w:val="00655440"/>
    <w:rsid w:val="00655DD3"/>
    <w:rsid w:val="006571DE"/>
    <w:rsid w:val="00660EE2"/>
    <w:rsid w:val="00661781"/>
    <w:rsid w:val="00661E30"/>
    <w:rsid w:val="006629CC"/>
    <w:rsid w:val="006629CD"/>
    <w:rsid w:val="00662BA1"/>
    <w:rsid w:val="00665EED"/>
    <w:rsid w:val="00666356"/>
    <w:rsid w:val="00666F1C"/>
    <w:rsid w:val="006731B9"/>
    <w:rsid w:val="00673976"/>
    <w:rsid w:val="00673F2A"/>
    <w:rsid w:val="00674690"/>
    <w:rsid w:val="00675BB6"/>
    <w:rsid w:val="00683401"/>
    <w:rsid w:val="00684ED0"/>
    <w:rsid w:val="00685AD5"/>
    <w:rsid w:val="00686409"/>
    <w:rsid w:val="00687BC4"/>
    <w:rsid w:val="006905E6"/>
    <w:rsid w:val="00691E90"/>
    <w:rsid w:val="00693145"/>
    <w:rsid w:val="00695633"/>
    <w:rsid w:val="00696349"/>
    <w:rsid w:val="00696442"/>
    <w:rsid w:val="00696AE7"/>
    <w:rsid w:val="006972AB"/>
    <w:rsid w:val="006978EA"/>
    <w:rsid w:val="006A0B9A"/>
    <w:rsid w:val="006A1B1E"/>
    <w:rsid w:val="006A25FF"/>
    <w:rsid w:val="006A375E"/>
    <w:rsid w:val="006A4B4A"/>
    <w:rsid w:val="006A60C4"/>
    <w:rsid w:val="006A6731"/>
    <w:rsid w:val="006A6EEE"/>
    <w:rsid w:val="006A7F4B"/>
    <w:rsid w:val="006B07E1"/>
    <w:rsid w:val="006B09B7"/>
    <w:rsid w:val="006B0DE5"/>
    <w:rsid w:val="006B1C50"/>
    <w:rsid w:val="006B24D5"/>
    <w:rsid w:val="006B261D"/>
    <w:rsid w:val="006B28E9"/>
    <w:rsid w:val="006B29E0"/>
    <w:rsid w:val="006B30F8"/>
    <w:rsid w:val="006B3310"/>
    <w:rsid w:val="006B3418"/>
    <w:rsid w:val="006B3AC4"/>
    <w:rsid w:val="006B3B55"/>
    <w:rsid w:val="006B4E03"/>
    <w:rsid w:val="006B54EA"/>
    <w:rsid w:val="006B5A6D"/>
    <w:rsid w:val="006B7E4C"/>
    <w:rsid w:val="006B7F03"/>
    <w:rsid w:val="006C0C0B"/>
    <w:rsid w:val="006C2B1A"/>
    <w:rsid w:val="006C3E3F"/>
    <w:rsid w:val="006C4236"/>
    <w:rsid w:val="006C43EE"/>
    <w:rsid w:val="006C5186"/>
    <w:rsid w:val="006C6124"/>
    <w:rsid w:val="006C7344"/>
    <w:rsid w:val="006C7703"/>
    <w:rsid w:val="006D0BBF"/>
    <w:rsid w:val="006D3473"/>
    <w:rsid w:val="006D40B3"/>
    <w:rsid w:val="006D46D3"/>
    <w:rsid w:val="006D4CBF"/>
    <w:rsid w:val="006D51D0"/>
    <w:rsid w:val="006D5277"/>
    <w:rsid w:val="006D5631"/>
    <w:rsid w:val="006D5F5C"/>
    <w:rsid w:val="006D5FB2"/>
    <w:rsid w:val="006D6F81"/>
    <w:rsid w:val="006D7028"/>
    <w:rsid w:val="006E0128"/>
    <w:rsid w:val="006E1384"/>
    <w:rsid w:val="006E2228"/>
    <w:rsid w:val="006E22F7"/>
    <w:rsid w:val="006E2B4B"/>
    <w:rsid w:val="006E2BF0"/>
    <w:rsid w:val="006E3C9C"/>
    <w:rsid w:val="006E6ED4"/>
    <w:rsid w:val="006E6FDC"/>
    <w:rsid w:val="006E77CD"/>
    <w:rsid w:val="006E7928"/>
    <w:rsid w:val="006E7CBE"/>
    <w:rsid w:val="006F0922"/>
    <w:rsid w:val="006F197A"/>
    <w:rsid w:val="006F2321"/>
    <w:rsid w:val="006F29F8"/>
    <w:rsid w:val="006F2CEA"/>
    <w:rsid w:val="006F551A"/>
    <w:rsid w:val="006F6D6A"/>
    <w:rsid w:val="006F6DC0"/>
    <w:rsid w:val="006F7B41"/>
    <w:rsid w:val="0070104B"/>
    <w:rsid w:val="00701CD0"/>
    <w:rsid w:val="00702434"/>
    <w:rsid w:val="007033AB"/>
    <w:rsid w:val="007035CE"/>
    <w:rsid w:val="00704F07"/>
    <w:rsid w:val="00705853"/>
    <w:rsid w:val="00705E8D"/>
    <w:rsid w:val="00706714"/>
    <w:rsid w:val="00711895"/>
    <w:rsid w:val="007122E8"/>
    <w:rsid w:val="00713EB1"/>
    <w:rsid w:val="00715B60"/>
    <w:rsid w:val="00717491"/>
    <w:rsid w:val="007176EF"/>
    <w:rsid w:val="00717C78"/>
    <w:rsid w:val="00721187"/>
    <w:rsid w:val="00721A51"/>
    <w:rsid w:val="0072314D"/>
    <w:rsid w:val="00723D8E"/>
    <w:rsid w:val="00723E1F"/>
    <w:rsid w:val="00727158"/>
    <w:rsid w:val="007274C1"/>
    <w:rsid w:val="0073071C"/>
    <w:rsid w:val="00730F14"/>
    <w:rsid w:val="0073374B"/>
    <w:rsid w:val="0073425C"/>
    <w:rsid w:val="00734821"/>
    <w:rsid w:val="00735984"/>
    <w:rsid w:val="00735D06"/>
    <w:rsid w:val="00735D78"/>
    <w:rsid w:val="00737A55"/>
    <w:rsid w:val="00740CB2"/>
    <w:rsid w:val="00741091"/>
    <w:rsid w:val="00742872"/>
    <w:rsid w:val="00742A65"/>
    <w:rsid w:val="00743B31"/>
    <w:rsid w:val="00744EE9"/>
    <w:rsid w:val="00747978"/>
    <w:rsid w:val="0075038C"/>
    <w:rsid w:val="00751112"/>
    <w:rsid w:val="0075149C"/>
    <w:rsid w:val="00751667"/>
    <w:rsid w:val="007517A7"/>
    <w:rsid w:val="00752080"/>
    <w:rsid w:val="0075259D"/>
    <w:rsid w:val="007528DB"/>
    <w:rsid w:val="00755224"/>
    <w:rsid w:val="00756FB6"/>
    <w:rsid w:val="007572F1"/>
    <w:rsid w:val="00757C58"/>
    <w:rsid w:val="00760099"/>
    <w:rsid w:val="00760AF7"/>
    <w:rsid w:val="00760CA4"/>
    <w:rsid w:val="00761105"/>
    <w:rsid w:val="0076312C"/>
    <w:rsid w:val="0076454A"/>
    <w:rsid w:val="00765056"/>
    <w:rsid w:val="00765163"/>
    <w:rsid w:val="007656F1"/>
    <w:rsid w:val="007656FE"/>
    <w:rsid w:val="00766AF9"/>
    <w:rsid w:val="00766F73"/>
    <w:rsid w:val="007705EA"/>
    <w:rsid w:val="00770664"/>
    <w:rsid w:val="00770CD3"/>
    <w:rsid w:val="007712F9"/>
    <w:rsid w:val="0077184C"/>
    <w:rsid w:val="007723F4"/>
    <w:rsid w:val="0077257B"/>
    <w:rsid w:val="0077282E"/>
    <w:rsid w:val="00772E58"/>
    <w:rsid w:val="0077333E"/>
    <w:rsid w:val="00773C7F"/>
    <w:rsid w:val="00774C7B"/>
    <w:rsid w:val="007750D6"/>
    <w:rsid w:val="007751E8"/>
    <w:rsid w:val="00776433"/>
    <w:rsid w:val="007767F9"/>
    <w:rsid w:val="0077729A"/>
    <w:rsid w:val="00777B8B"/>
    <w:rsid w:val="00777DFB"/>
    <w:rsid w:val="00777E5B"/>
    <w:rsid w:val="00780241"/>
    <w:rsid w:val="007805FF"/>
    <w:rsid w:val="00781557"/>
    <w:rsid w:val="00782272"/>
    <w:rsid w:val="007823BB"/>
    <w:rsid w:val="007826F3"/>
    <w:rsid w:val="00782E87"/>
    <w:rsid w:val="00783D42"/>
    <w:rsid w:val="00785119"/>
    <w:rsid w:val="00785697"/>
    <w:rsid w:val="007859E9"/>
    <w:rsid w:val="00785C8A"/>
    <w:rsid w:val="00786A6E"/>
    <w:rsid w:val="00786C95"/>
    <w:rsid w:val="00790E90"/>
    <w:rsid w:val="0079249B"/>
    <w:rsid w:val="007926F8"/>
    <w:rsid w:val="0079278D"/>
    <w:rsid w:val="007941F5"/>
    <w:rsid w:val="00794283"/>
    <w:rsid w:val="0079430D"/>
    <w:rsid w:val="00795FF7"/>
    <w:rsid w:val="0079610C"/>
    <w:rsid w:val="00796178"/>
    <w:rsid w:val="007967E0"/>
    <w:rsid w:val="00797600"/>
    <w:rsid w:val="00797A2F"/>
    <w:rsid w:val="007A0E8B"/>
    <w:rsid w:val="007A0F5C"/>
    <w:rsid w:val="007A30E8"/>
    <w:rsid w:val="007A3384"/>
    <w:rsid w:val="007A3A64"/>
    <w:rsid w:val="007A42FE"/>
    <w:rsid w:val="007A4999"/>
    <w:rsid w:val="007A49A1"/>
    <w:rsid w:val="007A56F3"/>
    <w:rsid w:val="007B02E4"/>
    <w:rsid w:val="007B06E8"/>
    <w:rsid w:val="007B0801"/>
    <w:rsid w:val="007B0CCB"/>
    <w:rsid w:val="007B0E46"/>
    <w:rsid w:val="007B2D48"/>
    <w:rsid w:val="007B305D"/>
    <w:rsid w:val="007B37DE"/>
    <w:rsid w:val="007B7C4E"/>
    <w:rsid w:val="007B7EF9"/>
    <w:rsid w:val="007C0DC4"/>
    <w:rsid w:val="007C127D"/>
    <w:rsid w:val="007C146F"/>
    <w:rsid w:val="007C17D5"/>
    <w:rsid w:val="007C18F8"/>
    <w:rsid w:val="007C26BF"/>
    <w:rsid w:val="007C3A2C"/>
    <w:rsid w:val="007C3A61"/>
    <w:rsid w:val="007C3D93"/>
    <w:rsid w:val="007C438B"/>
    <w:rsid w:val="007C508F"/>
    <w:rsid w:val="007C6A4D"/>
    <w:rsid w:val="007C77F1"/>
    <w:rsid w:val="007D0599"/>
    <w:rsid w:val="007D0BF0"/>
    <w:rsid w:val="007D15FA"/>
    <w:rsid w:val="007D3623"/>
    <w:rsid w:val="007D4107"/>
    <w:rsid w:val="007D411C"/>
    <w:rsid w:val="007D555F"/>
    <w:rsid w:val="007D558B"/>
    <w:rsid w:val="007D562C"/>
    <w:rsid w:val="007D5C3E"/>
    <w:rsid w:val="007D60A8"/>
    <w:rsid w:val="007D7A3E"/>
    <w:rsid w:val="007E09C0"/>
    <w:rsid w:val="007E0AEC"/>
    <w:rsid w:val="007E0B68"/>
    <w:rsid w:val="007E2772"/>
    <w:rsid w:val="007E3DEA"/>
    <w:rsid w:val="007E4B4D"/>
    <w:rsid w:val="007E52FE"/>
    <w:rsid w:val="007E717F"/>
    <w:rsid w:val="007F0EB2"/>
    <w:rsid w:val="007F1B44"/>
    <w:rsid w:val="007F2630"/>
    <w:rsid w:val="007F3C82"/>
    <w:rsid w:val="007F40B9"/>
    <w:rsid w:val="007F502D"/>
    <w:rsid w:val="007F68AA"/>
    <w:rsid w:val="007F722B"/>
    <w:rsid w:val="00800B5F"/>
    <w:rsid w:val="00801BCC"/>
    <w:rsid w:val="0080329F"/>
    <w:rsid w:val="008039CA"/>
    <w:rsid w:val="008049D3"/>
    <w:rsid w:val="00804D37"/>
    <w:rsid w:val="00805935"/>
    <w:rsid w:val="00806198"/>
    <w:rsid w:val="008061FC"/>
    <w:rsid w:val="00806E93"/>
    <w:rsid w:val="00806FC7"/>
    <w:rsid w:val="00807036"/>
    <w:rsid w:val="0080746E"/>
    <w:rsid w:val="008079BA"/>
    <w:rsid w:val="0081045E"/>
    <w:rsid w:val="00810D0F"/>
    <w:rsid w:val="00810FBF"/>
    <w:rsid w:val="008125E3"/>
    <w:rsid w:val="00812AAA"/>
    <w:rsid w:val="00812EB2"/>
    <w:rsid w:val="008137D6"/>
    <w:rsid w:val="00813BD4"/>
    <w:rsid w:val="00814B12"/>
    <w:rsid w:val="008173CA"/>
    <w:rsid w:val="00817538"/>
    <w:rsid w:val="00817F36"/>
    <w:rsid w:val="00820636"/>
    <w:rsid w:val="008211F5"/>
    <w:rsid w:val="0082150A"/>
    <w:rsid w:val="008223B8"/>
    <w:rsid w:val="00822737"/>
    <w:rsid w:val="00823410"/>
    <w:rsid w:val="008251FB"/>
    <w:rsid w:val="0082522A"/>
    <w:rsid w:val="0082629E"/>
    <w:rsid w:val="0082665E"/>
    <w:rsid w:val="00826724"/>
    <w:rsid w:val="00827201"/>
    <w:rsid w:val="00830416"/>
    <w:rsid w:val="00832237"/>
    <w:rsid w:val="00832DCC"/>
    <w:rsid w:val="008334D0"/>
    <w:rsid w:val="0083461E"/>
    <w:rsid w:val="00835AC2"/>
    <w:rsid w:val="00835B66"/>
    <w:rsid w:val="00836029"/>
    <w:rsid w:val="008366B4"/>
    <w:rsid w:val="00836F81"/>
    <w:rsid w:val="008375CF"/>
    <w:rsid w:val="00840176"/>
    <w:rsid w:val="008413F5"/>
    <w:rsid w:val="00842931"/>
    <w:rsid w:val="00844BFD"/>
    <w:rsid w:val="0084523A"/>
    <w:rsid w:val="008457C2"/>
    <w:rsid w:val="00845DCF"/>
    <w:rsid w:val="008467B5"/>
    <w:rsid w:val="008470E9"/>
    <w:rsid w:val="008502AE"/>
    <w:rsid w:val="00850361"/>
    <w:rsid w:val="00850A3D"/>
    <w:rsid w:val="00851563"/>
    <w:rsid w:val="008517B1"/>
    <w:rsid w:val="00851ACA"/>
    <w:rsid w:val="008558FB"/>
    <w:rsid w:val="00855F2E"/>
    <w:rsid w:val="00855FA5"/>
    <w:rsid w:val="00860474"/>
    <w:rsid w:val="0086079C"/>
    <w:rsid w:val="008609BC"/>
    <w:rsid w:val="00860AD9"/>
    <w:rsid w:val="00861DB6"/>
    <w:rsid w:val="00864E57"/>
    <w:rsid w:val="0086546B"/>
    <w:rsid w:val="008662A3"/>
    <w:rsid w:val="00866419"/>
    <w:rsid w:val="00866546"/>
    <w:rsid w:val="008667FC"/>
    <w:rsid w:val="008708F7"/>
    <w:rsid w:val="00871E8E"/>
    <w:rsid w:val="0087347A"/>
    <w:rsid w:val="0087446A"/>
    <w:rsid w:val="00874DAD"/>
    <w:rsid w:val="00874FBB"/>
    <w:rsid w:val="0087595F"/>
    <w:rsid w:val="008760A2"/>
    <w:rsid w:val="008815B0"/>
    <w:rsid w:val="008815BA"/>
    <w:rsid w:val="00881827"/>
    <w:rsid w:val="00882068"/>
    <w:rsid w:val="0088392F"/>
    <w:rsid w:val="0088469F"/>
    <w:rsid w:val="008846EC"/>
    <w:rsid w:val="00884C48"/>
    <w:rsid w:val="0088558D"/>
    <w:rsid w:val="00885C84"/>
    <w:rsid w:val="0088741B"/>
    <w:rsid w:val="00890BC1"/>
    <w:rsid w:val="0089143E"/>
    <w:rsid w:val="008918A6"/>
    <w:rsid w:val="008925A7"/>
    <w:rsid w:val="00893246"/>
    <w:rsid w:val="008965D8"/>
    <w:rsid w:val="00897E74"/>
    <w:rsid w:val="008A0DDB"/>
    <w:rsid w:val="008A189B"/>
    <w:rsid w:val="008A271E"/>
    <w:rsid w:val="008A3205"/>
    <w:rsid w:val="008A40D8"/>
    <w:rsid w:val="008A464F"/>
    <w:rsid w:val="008A647E"/>
    <w:rsid w:val="008A64EC"/>
    <w:rsid w:val="008A78DA"/>
    <w:rsid w:val="008A7DBE"/>
    <w:rsid w:val="008B03B6"/>
    <w:rsid w:val="008B0504"/>
    <w:rsid w:val="008B1015"/>
    <w:rsid w:val="008B1FCE"/>
    <w:rsid w:val="008B2A1C"/>
    <w:rsid w:val="008B340F"/>
    <w:rsid w:val="008B3F43"/>
    <w:rsid w:val="008B44B6"/>
    <w:rsid w:val="008B5946"/>
    <w:rsid w:val="008B6A38"/>
    <w:rsid w:val="008B733F"/>
    <w:rsid w:val="008B73A4"/>
    <w:rsid w:val="008C0A1C"/>
    <w:rsid w:val="008C15C1"/>
    <w:rsid w:val="008C2F29"/>
    <w:rsid w:val="008C33E8"/>
    <w:rsid w:val="008C431F"/>
    <w:rsid w:val="008C4689"/>
    <w:rsid w:val="008C4CBD"/>
    <w:rsid w:val="008C50C8"/>
    <w:rsid w:val="008C69F0"/>
    <w:rsid w:val="008C6F00"/>
    <w:rsid w:val="008C7823"/>
    <w:rsid w:val="008C7A22"/>
    <w:rsid w:val="008C7A89"/>
    <w:rsid w:val="008D0F41"/>
    <w:rsid w:val="008D1908"/>
    <w:rsid w:val="008D2801"/>
    <w:rsid w:val="008D3297"/>
    <w:rsid w:val="008D3782"/>
    <w:rsid w:val="008D4847"/>
    <w:rsid w:val="008D504B"/>
    <w:rsid w:val="008D5982"/>
    <w:rsid w:val="008D5E35"/>
    <w:rsid w:val="008D75E2"/>
    <w:rsid w:val="008D7903"/>
    <w:rsid w:val="008E1348"/>
    <w:rsid w:val="008E1795"/>
    <w:rsid w:val="008E24F3"/>
    <w:rsid w:val="008E37E2"/>
    <w:rsid w:val="008E3862"/>
    <w:rsid w:val="008E46A4"/>
    <w:rsid w:val="008E4F8D"/>
    <w:rsid w:val="008E5DFD"/>
    <w:rsid w:val="008E647B"/>
    <w:rsid w:val="008E7E46"/>
    <w:rsid w:val="008F14BE"/>
    <w:rsid w:val="008F15F3"/>
    <w:rsid w:val="008F1633"/>
    <w:rsid w:val="008F252B"/>
    <w:rsid w:val="008F2EA5"/>
    <w:rsid w:val="008F3227"/>
    <w:rsid w:val="008F3BB3"/>
    <w:rsid w:val="008F4B41"/>
    <w:rsid w:val="008F56F2"/>
    <w:rsid w:val="008F6A8A"/>
    <w:rsid w:val="008F6CEA"/>
    <w:rsid w:val="008F7C45"/>
    <w:rsid w:val="008F7F6F"/>
    <w:rsid w:val="00900076"/>
    <w:rsid w:val="00900586"/>
    <w:rsid w:val="0090181A"/>
    <w:rsid w:val="00902814"/>
    <w:rsid w:val="009043FE"/>
    <w:rsid w:val="0090448C"/>
    <w:rsid w:val="009044C0"/>
    <w:rsid w:val="00904A13"/>
    <w:rsid w:val="00904EE4"/>
    <w:rsid w:val="009051F5"/>
    <w:rsid w:val="009053BB"/>
    <w:rsid w:val="00905EE6"/>
    <w:rsid w:val="00906B4B"/>
    <w:rsid w:val="00907795"/>
    <w:rsid w:val="00907946"/>
    <w:rsid w:val="0091043C"/>
    <w:rsid w:val="00911116"/>
    <w:rsid w:val="00911606"/>
    <w:rsid w:val="00913982"/>
    <w:rsid w:val="00913E3E"/>
    <w:rsid w:val="00915005"/>
    <w:rsid w:val="0091559F"/>
    <w:rsid w:val="009155CC"/>
    <w:rsid w:val="009160C7"/>
    <w:rsid w:val="009173AD"/>
    <w:rsid w:val="009203A9"/>
    <w:rsid w:val="00921647"/>
    <w:rsid w:val="00922D2D"/>
    <w:rsid w:val="00922D2F"/>
    <w:rsid w:val="00924CA0"/>
    <w:rsid w:val="00924ECA"/>
    <w:rsid w:val="00924F35"/>
    <w:rsid w:val="00925690"/>
    <w:rsid w:val="009257AB"/>
    <w:rsid w:val="00926A8E"/>
    <w:rsid w:val="009275F4"/>
    <w:rsid w:val="00927A10"/>
    <w:rsid w:val="00930F41"/>
    <w:rsid w:val="009348D0"/>
    <w:rsid w:val="009352AE"/>
    <w:rsid w:val="00936D44"/>
    <w:rsid w:val="00941A20"/>
    <w:rsid w:val="00942411"/>
    <w:rsid w:val="00943DE1"/>
    <w:rsid w:val="009442B8"/>
    <w:rsid w:val="00945FD5"/>
    <w:rsid w:val="00946D98"/>
    <w:rsid w:val="00947087"/>
    <w:rsid w:val="00947C57"/>
    <w:rsid w:val="0095093C"/>
    <w:rsid w:val="00951E1A"/>
    <w:rsid w:val="0095239B"/>
    <w:rsid w:val="009523E9"/>
    <w:rsid w:val="00952B75"/>
    <w:rsid w:val="00953034"/>
    <w:rsid w:val="0095333C"/>
    <w:rsid w:val="009533C7"/>
    <w:rsid w:val="00953A17"/>
    <w:rsid w:val="009544D3"/>
    <w:rsid w:val="0095663E"/>
    <w:rsid w:val="00957225"/>
    <w:rsid w:val="00957493"/>
    <w:rsid w:val="00960538"/>
    <w:rsid w:val="00960C8E"/>
    <w:rsid w:val="00960F80"/>
    <w:rsid w:val="009615FB"/>
    <w:rsid w:val="00963F00"/>
    <w:rsid w:val="009646DF"/>
    <w:rsid w:val="00965891"/>
    <w:rsid w:val="00965EDB"/>
    <w:rsid w:val="009665B8"/>
    <w:rsid w:val="009675BB"/>
    <w:rsid w:val="0096775C"/>
    <w:rsid w:val="00967DD4"/>
    <w:rsid w:val="009719D5"/>
    <w:rsid w:val="009727F5"/>
    <w:rsid w:val="0097418A"/>
    <w:rsid w:val="00975D62"/>
    <w:rsid w:val="00976319"/>
    <w:rsid w:val="00977187"/>
    <w:rsid w:val="00977A8B"/>
    <w:rsid w:val="00977E84"/>
    <w:rsid w:val="009803F5"/>
    <w:rsid w:val="00980EEF"/>
    <w:rsid w:val="009810C8"/>
    <w:rsid w:val="00982F37"/>
    <w:rsid w:val="009834E7"/>
    <w:rsid w:val="00984C06"/>
    <w:rsid w:val="00985E5D"/>
    <w:rsid w:val="009867D7"/>
    <w:rsid w:val="009870F9"/>
    <w:rsid w:val="00987883"/>
    <w:rsid w:val="009912B2"/>
    <w:rsid w:val="00995E9F"/>
    <w:rsid w:val="00996340"/>
    <w:rsid w:val="00996B65"/>
    <w:rsid w:val="00996E22"/>
    <w:rsid w:val="009A0105"/>
    <w:rsid w:val="009A073C"/>
    <w:rsid w:val="009A0D38"/>
    <w:rsid w:val="009A384F"/>
    <w:rsid w:val="009A7559"/>
    <w:rsid w:val="009A7B3D"/>
    <w:rsid w:val="009A7BA4"/>
    <w:rsid w:val="009B0D99"/>
    <w:rsid w:val="009B134F"/>
    <w:rsid w:val="009B1F66"/>
    <w:rsid w:val="009B32C0"/>
    <w:rsid w:val="009B34B8"/>
    <w:rsid w:val="009B3D3D"/>
    <w:rsid w:val="009B4DF7"/>
    <w:rsid w:val="009B7B35"/>
    <w:rsid w:val="009B7C19"/>
    <w:rsid w:val="009C0618"/>
    <w:rsid w:val="009C28F3"/>
    <w:rsid w:val="009C361F"/>
    <w:rsid w:val="009C3AAE"/>
    <w:rsid w:val="009C3B91"/>
    <w:rsid w:val="009C4984"/>
    <w:rsid w:val="009C53A0"/>
    <w:rsid w:val="009C6EA0"/>
    <w:rsid w:val="009D08AD"/>
    <w:rsid w:val="009D0A93"/>
    <w:rsid w:val="009D10D3"/>
    <w:rsid w:val="009D1C46"/>
    <w:rsid w:val="009D1EB2"/>
    <w:rsid w:val="009D2C0C"/>
    <w:rsid w:val="009D2DFF"/>
    <w:rsid w:val="009D413B"/>
    <w:rsid w:val="009D53DB"/>
    <w:rsid w:val="009D6BA0"/>
    <w:rsid w:val="009D6F3A"/>
    <w:rsid w:val="009E0469"/>
    <w:rsid w:val="009E1DE8"/>
    <w:rsid w:val="009E43F6"/>
    <w:rsid w:val="009E454F"/>
    <w:rsid w:val="009E4C83"/>
    <w:rsid w:val="009E58D7"/>
    <w:rsid w:val="009F20C3"/>
    <w:rsid w:val="009F38AB"/>
    <w:rsid w:val="009F39E0"/>
    <w:rsid w:val="009F3B14"/>
    <w:rsid w:val="009F3E42"/>
    <w:rsid w:val="009F3F29"/>
    <w:rsid w:val="009F54BA"/>
    <w:rsid w:val="009F5D8E"/>
    <w:rsid w:val="009F709E"/>
    <w:rsid w:val="00A034BC"/>
    <w:rsid w:val="00A040A7"/>
    <w:rsid w:val="00A04606"/>
    <w:rsid w:val="00A05560"/>
    <w:rsid w:val="00A07754"/>
    <w:rsid w:val="00A077AF"/>
    <w:rsid w:val="00A1082C"/>
    <w:rsid w:val="00A11174"/>
    <w:rsid w:val="00A11D7C"/>
    <w:rsid w:val="00A145C5"/>
    <w:rsid w:val="00A1495C"/>
    <w:rsid w:val="00A14A9D"/>
    <w:rsid w:val="00A14C08"/>
    <w:rsid w:val="00A1553F"/>
    <w:rsid w:val="00A1558F"/>
    <w:rsid w:val="00A1591C"/>
    <w:rsid w:val="00A16553"/>
    <w:rsid w:val="00A166FC"/>
    <w:rsid w:val="00A16ABD"/>
    <w:rsid w:val="00A17AB8"/>
    <w:rsid w:val="00A17C77"/>
    <w:rsid w:val="00A217B2"/>
    <w:rsid w:val="00A22131"/>
    <w:rsid w:val="00A2223B"/>
    <w:rsid w:val="00A23786"/>
    <w:rsid w:val="00A25D7D"/>
    <w:rsid w:val="00A27916"/>
    <w:rsid w:val="00A27CE2"/>
    <w:rsid w:val="00A301A2"/>
    <w:rsid w:val="00A309D6"/>
    <w:rsid w:val="00A31CE0"/>
    <w:rsid w:val="00A31FCC"/>
    <w:rsid w:val="00A351A2"/>
    <w:rsid w:val="00A3521D"/>
    <w:rsid w:val="00A357F6"/>
    <w:rsid w:val="00A36389"/>
    <w:rsid w:val="00A379BC"/>
    <w:rsid w:val="00A4091C"/>
    <w:rsid w:val="00A4106B"/>
    <w:rsid w:val="00A4180E"/>
    <w:rsid w:val="00A41C97"/>
    <w:rsid w:val="00A41CF2"/>
    <w:rsid w:val="00A423ED"/>
    <w:rsid w:val="00A42576"/>
    <w:rsid w:val="00A432E4"/>
    <w:rsid w:val="00A441B1"/>
    <w:rsid w:val="00A44E25"/>
    <w:rsid w:val="00A45887"/>
    <w:rsid w:val="00A4588A"/>
    <w:rsid w:val="00A464A5"/>
    <w:rsid w:val="00A473C2"/>
    <w:rsid w:val="00A47ABF"/>
    <w:rsid w:val="00A5077B"/>
    <w:rsid w:val="00A50ADA"/>
    <w:rsid w:val="00A518DC"/>
    <w:rsid w:val="00A52568"/>
    <w:rsid w:val="00A52DDF"/>
    <w:rsid w:val="00A5312D"/>
    <w:rsid w:val="00A53744"/>
    <w:rsid w:val="00A543DA"/>
    <w:rsid w:val="00A5729C"/>
    <w:rsid w:val="00A57A94"/>
    <w:rsid w:val="00A60E76"/>
    <w:rsid w:val="00A6131A"/>
    <w:rsid w:val="00A61986"/>
    <w:rsid w:val="00A61FEA"/>
    <w:rsid w:val="00A62502"/>
    <w:rsid w:val="00A6365B"/>
    <w:rsid w:val="00A647F3"/>
    <w:rsid w:val="00A657C3"/>
    <w:rsid w:val="00A65D52"/>
    <w:rsid w:val="00A660D3"/>
    <w:rsid w:val="00A70080"/>
    <w:rsid w:val="00A70768"/>
    <w:rsid w:val="00A70A7F"/>
    <w:rsid w:val="00A70F5B"/>
    <w:rsid w:val="00A71A4B"/>
    <w:rsid w:val="00A7228D"/>
    <w:rsid w:val="00A723AD"/>
    <w:rsid w:val="00A725B7"/>
    <w:rsid w:val="00A72B1A"/>
    <w:rsid w:val="00A73F57"/>
    <w:rsid w:val="00A74300"/>
    <w:rsid w:val="00A743D8"/>
    <w:rsid w:val="00A74591"/>
    <w:rsid w:val="00A774A8"/>
    <w:rsid w:val="00A77A57"/>
    <w:rsid w:val="00A77DCC"/>
    <w:rsid w:val="00A822BD"/>
    <w:rsid w:val="00A83446"/>
    <w:rsid w:val="00A8375D"/>
    <w:rsid w:val="00A847CA"/>
    <w:rsid w:val="00A862D6"/>
    <w:rsid w:val="00A87023"/>
    <w:rsid w:val="00A87FD9"/>
    <w:rsid w:val="00A90C21"/>
    <w:rsid w:val="00A91738"/>
    <w:rsid w:val="00A91A0F"/>
    <w:rsid w:val="00A91CDB"/>
    <w:rsid w:val="00A92771"/>
    <w:rsid w:val="00A929AE"/>
    <w:rsid w:val="00A93A7F"/>
    <w:rsid w:val="00A93AC7"/>
    <w:rsid w:val="00A945E5"/>
    <w:rsid w:val="00A9465A"/>
    <w:rsid w:val="00A94ADA"/>
    <w:rsid w:val="00A94F5E"/>
    <w:rsid w:val="00A9657C"/>
    <w:rsid w:val="00A96EC7"/>
    <w:rsid w:val="00A97A8B"/>
    <w:rsid w:val="00AA09A4"/>
    <w:rsid w:val="00AA4204"/>
    <w:rsid w:val="00AB0469"/>
    <w:rsid w:val="00AB0FA9"/>
    <w:rsid w:val="00AB32AF"/>
    <w:rsid w:val="00AB370E"/>
    <w:rsid w:val="00AB4519"/>
    <w:rsid w:val="00AB7D58"/>
    <w:rsid w:val="00AC0F4E"/>
    <w:rsid w:val="00AC3BC1"/>
    <w:rsid w:val="00AC52A2"/>
    <w:rsid w:val="00AC75E3"/>
    <w:rsid w:val="00AD10B6"/>
    <w:rsid w:val="00AD2B48"/>
    <w:rsid w:val="00AD32C9"/>
    <w:rsid w:val="00AD3E0D"/>
    <w:rsid w:val="00AD43C9"/>
    <w:rsid w:val="00AD5B63"/>
    <w:rsid w:val="00AD748A"/>
    <w:rsid w:val="00AE029C"/>
    <w:rsid w:val="00AE0841"/>
    <w:rsid w:val="00AE1325"/>
    <w:rsid w:val="00AE2011"/>
    <w:rsid w:val="00AE20F1"/>
    <w:rsid w:val="00AE2986"/>
    <w:rsid w:val="00AE303F"/>
    <w:rsid w:val="00AE3989"/>
    <w:rsid w:val="00AE4325"/>
    <w:rsid w:val="00AE7ACA"/>
    <w:rsid w:val="00AE7C62"/>
    <w:rsid w:val="00AF1E73"/>
    <w:rsid w:val="00AF2557"/>
    <w:rsid w:val="00AF3A95"/>
    <w:rsid w:val="00AF5509"/>
    <w:rsid w:val="00AF5C3A"/>
    <w:rsid w:val="00AF799C"/>
    <w:rsid w:val="00B01FAD"/>
    <w:rsid w:val="00B02837"/>
    <w:rsid w:val="00B02AEB"/>
    <w:rsid w:val="00B0367F"/>
    <w:rsid w:val="00B0396E"/>
    <w:rsid w:val="00B040DF"/>
    <w:rsid w:val="00B0522C"/>
    <w:rsid w:val="00B06D8A"/>
    <w:rsid w:val="00B10B45"/>
    <w:rsid w:val="00B11417"/>
    <w:rsid w:val="00B12E6E"/>
    <w:rsid w:val="00B136A7"/>
    <w:rsid w:val="00B1384F"/>
    <w:rsid w:val="00B14213"/>
    <w:rsid w:val="00B147E4"/>
    <w:rsid w:val="00B14D12"/>
    <w:rsid w:val="00B16660"/>
    <w:rsid w:val="00B20241"/>
    <w:rsid w:val="00B20BF2"/>
    <w:rsid w:val="00B215DD"/>
    <w:rsid w:val="00B22B4E"/>
    <w:rsid w:val="00B23FEE"/>
    <w:rsid w:val="00B24282"/>
    <w:rsid w:val="00B24CCC"/>
    <w:rsid w:val="00B25687"/>
    <w:rsid w:val="00B258A7"/>
    <w:rsid w:val="00B270F0"/>
    <w:rsid w:val="00B2717C"/>
    <w:rsid w:val="00B306A3"/>
    <w:rsid w:val="00B30CC6"/>
    <w:rsid w:val="00B31321"/>
    <w:rsid w:val="00B31D20"/>
    <w:rsid w:val="00B32629"/>
    <w:rsid w:val="00B33618"/>
    <w:rsid w:val="00B33F55"/>
    <w:rsid w:val="00B34428"/>
    <w:rsid w:val="00B409FF"/>
    <w:rsid w:val="00B40C40"/>
    <w:rsid w:val="00B42398"/>
    <w:rsid w:val="00B425C6"/>
    <w:rsid w:val="00B42ED7"/>
    <w:rsid w:val="00B43955"/>
    <w:rsid w:val="00B43CAF"/>
    <w:rsid w:val="00B43D45"/>
    <w:rsid w:val="00B46A99"/>
    <w:rsid w:val="00B46E91"/>
    <w:rsid w:val="00B473AF"/>
    <w:rsid w:val="00B47809"/>
    <w:rsid w:val="00B5004D"/>
    <w:rsid w:val="00B50277"/>
    <w:rsid w:val="00B51AFB"/>
    <w:rsid w:val="00B51B08"/>
    <w:rsid w:val="00B520A1"/>
    <w:rsid w:val="00B53246"/>
    <w:rsid w:val="00B546D3"/>
    <w:rsid w:val="00B54C77"/>
    <w:rsid w:val="00B55262"/>
    <w:rsid w:val="00B56191"/>
    <w:rsid w:val="00B565C2"/>
    <w:rsid w:val="00B56AC6"/>
    <w:rsid w:val="00B56DA0"/>
    <w:rsid w:val="00B573B0"/>
    <w:rsid w:val="00B57657"/>
    <w:rsid w:val="00B57A70"/>
    <w:rsid w:val="00B61290"/>
    <w:rsid w:val="00B62011"/>
    <w:rsid w:val="00B62CC9"/>
    <w:rsid w:val="00B62E9D"/>
    <w:rsid w:val="00B63292"/>
    <w:rsid w:val="00B64834"/>
    <w:rsid w:val="00B658E4"/>
    <w:rsid w:val="00B65919"/>
    <w:rsid w:val="00B65B12"/>
    <w:rsid w:val="00B65D7C"/>
    <w:rsid w:val="00B66058"/>
    <w:rsid w:val="00B6699F"/>
    <w:rsid w:val="00B708FD"/>
    <w:rsid w:val="00B70B9A"/>
    <w:rsid w:val="00B70BD0"/>
    <w:rsid w:val="00B70F2F"/>
    <w:rsid w:val="00B71F36"/>
    <w:rsid w:val="00B729EB"/>
    <w:rsid w:val="00B72CF4"/>
    <w:rsid w:val="00B73459"/>
    <w:rsid w:val="00B73B7A"/>
    <w:rsid w:val="00B74AC3"/>
    <w:rsid w:val="00B7510F"/>
    <w:rsid w:val="00B7566D"/>
    <w:rsid w:val="00B758EE"/>
    <w:rsid w:val="00B77A0C"/>
    <w:rsid w:val="00B82262"/>
    <w:rsid w:val="00B82EF9"/>
    <w:rsid w:val="00B83830"/>
    <w:rsid w:val="00B83BA3"/>
    <w:rsid w:val="00B84A28"/>
    <w:rsid w:val="00B86DBE"/>
    <w:rsid w:val="00B87574"/>
    <w:rsid w:val="00B9122E"/>
    <w:rsid w:val="00B913B1"/>
    <w:rsid w:val="00B91BF9"/>
    <w:rsid w:val="00B936FE"/>
    <w:rsid w:val="00B93CD6"/>
    <w:rsid w:val="00B9451A"/>
    <w:rsid w:val="00B94B28"/>
    <w:rsid w:val="00B97183"/>
    <w:rsid w:val="00BA00B5"/>
    <w:rsid w:val="00BA051F"/>
    <w:rsid w:val="00BA1765"/>
    <w:rsid w:val="00BA1EF4"/>
    <w:rsid w:val="00BA39E5"/>
    <w:rsid w:val="00BA3B34"/>
    <w:rsid w:val="00BA4D2C"/>
    <w:rsid w:val="00BA6015"/>
    <w:rsid w:val="00BB04F5"/>
    <w:rsid w:val="00BB082D"/>
    <w:rsid w:val="00BB118D"/>
    <w:rsid w:val="00BB3D0B"/>
    <w:rsid w:val="00BB726E"/>
    <w:rsid w:val="00BB7E6D"/>
    <w:rsid w:val="00BC01AF"/>
    <w:rsid w:val="00BC02FA"/>
    <w:rsid w:val="00BC1F2B"/>
    <w:rsid w:val="00BC3506"/>
    <w:rsid w:val="00BC3C65"/>
    <w:rsid w:val="00BC4806"/>
    <w:rsid w:val="00BC484F"/>
    <w:rsid w:val="00BC48C3"/>
    <w:rsid w:val="00BC497A"/>
    <w:rsid w:val="00BC627D"/>
    <w:rsid w:val="00BC72E9"/>
    <w:rsid w:val="00BD0C85"/>
    <w:rsid w:val="00BD1F09"/>
    <w:rsid w:val="00BD3007"/>
    <w:rsid w:val="00BD30C3"/>
    <w:rsid w:val="00BD38C1"/>
    <w:rsid w:val="00BD3ECD"/>
    <w:rsid w:val="00BD3F5C"/>
    <w:rsid w:val="00BD4871"/>
    <w:rsid w:val="00BD74DC"/>
    <w:rsid w:val="00BD7858"/>
    <w:rsid w:val="00BE1850"/>
    <w:rsid w:val="00BE1E41"/>
    <w:rsid w:val="00BE20AC"/>
    <w:rsid w:val="00BE2E53"/>
    <w:rsid w:val="00BE2F9C"/>
    <w:rsid w:val="00BE35DC"/>
    <w:rsid w:val="00BE38B2"/>
    <w:rsid w:val="00BE4AA9"/>
    <w:rsid w:val="00BE4E74"/>
    <w:rsid w:val="00BE59EF"/>
    <w:rsid w:val="00BE641E"/>
    <w:rsid w:val="00BE698B"/>
    <w:rsid w:val="00BE69BD"/>
    <w:rsid w:val="00BE7A4E"/>
    <w:rsid w:val="00BF0015"/>
    <w:rsid w:val="00BF1600"/>
    <w:rsid w:val="00BF1D2B"/>
    <w:rsid w:val="00BF2849"/>
    <w:rsid w:val="00BF3052"/>
    <w:rsid w:val="00BF371E"/>
    <w:rsid w:val="00BF7BF5"/>
    <w:rsid w:val="00C03027"/>
    <w:rsid w:val="00C0571A"/>
    <w:rsid w:val="00C05810"/>
    <w:rsid w:val="00C059AC"/>
    <w:rsid w:val="00C06142"/>
    <w:rsid w:val="00C06F0D"/>
    <w:rsid w:val="00C07317"/>
    <w:rsid w:val="00C076C8"/>
    <w:rsid w:val="00C07B4F"/>
    <w:rsid w:val="00C12D42"/>
    <w:rsid w:val="00C139A9"/>
    <w:rsid w:val="00C1616E"/>
    <w:rsid w:val="00C16A3E"/>
    <w:rsid w:val="00C16DAF"/>
    <w:rsid w:val="00C1765F"/>
    <w:rsid w:val="00C20B32"/>
    <w:rsid w:val="00C21C51"/>
    <w:rsid w:val="00C21CE3"/>
    <w:rsid w:val="00C21ED9"/>
    <w:rsid w:val="00C257C2"/>
    <w:rsid w:val="00C25B38"/>
    <w:rsid w:val="00C25C7F"/>
    <w:rsid w:val="00C260A3"/>
    <w:rsid w:val="00C260BF"/>
    <w:rsid w:val="00C27B07"/>
    <w:rsid w:val="00C303C6"/>
    <w:rsid w:val="00C30717"/>
    <w:rsid w:val="00C30F4B"/>
    <w:rsid w:val="00C314A5"/>
    <w:rsid w:val="00C31F5E"/>
    <w:rsid w:val="00C33A18"/>
    <w:rsid w:val="00C34B47"/>
    <w:rsid w:val="00C351E0"/>
    <w:rsid w:val="00C360A5"/>
    <w:rsid w:val="00C36DF7"/>
    <w:rsid w:val="00C375B2"/>
    <w:rsid w:val="00C37F9D"/>
    <w:rsid w:val="00C40863"/>
    <w:rsid w:val="00C4454A"/>
    <w:rsid w:val="00C44EC2"/>
    <w:rsid w:val="00C45B1C"/>
    <w:rsid w:val="00C46154"/>
    <w:rsid w:val="00C5166E"/>
    <w:rsid w:val="00C51CE7"/>
    <w:rsid w:val="00C525FE"/>
    <w:rsid w:val="00C52AB8"/>
    <w:rsid w:val="00C5407A"/>
    <w:rsid w:val="00C5475C"/>
    <w:rsid w:val="00C565F0"/>
    <w:rsid w:val="00C56F4D"/>
    <w:rsid w:val="00C570F9"/>
    <w:rsid w:val="00C57476"/>
    <w:rsid w:val="00C57DD5"/>
    <w:rsid w:val="00C60E92"/>
    <w:rsid w:val="00C61B4F"/>
    <w:rsid w:val="00C61C19"/>
    <w:rsid w:val="00C639D2"/>
    <w:rsid w:val="00C64BF4"/>
    <w:rsid w:val="00C66DF1"/>
    <w:rsid w:val="00C670F9"/>
    <w:rsid w:val="00C7011E"/>
    <w:rsid w:val="00C702AB"/>
    <w:rsid w:val="00C70B97"/>
    <w:rsid w:val="00C70CA1"/>
    <w:rsid w:val="00C70DD0"/>
    <w:rsid w:val="00C70E3A"/>
    <w:rsid w:val="00C71441"/>
    <w:rsid w:val="00C7414E"/>
    <w:rsid w:val="00C7695D"/>
    <w:rsid w:val="00C77252"/>
    <w:rsid w:val="00C80872"/>
    <w:rsid w:val="00C822C9"/>
    <w:rsid w:val="00C82E78"/>
    <w:rsid w:val="00C847E0"/>
    <w:rsid w:val="00C84D36"/>
    <w:rsid w:val="00C876E1"/>
    <w:rsid w:val="00C915AA"/>
    <w:rsid w:val="00C92D22"/>
    <w:rsid w:val="00C93CD3"/>
    <w:rsid w:val="00C94005"/>
    <w:rsid w:val="00C940DA"/>
    <w:rsid w:val="00C95152"/>
    <w:rsid w:val="00C959A5"/>
    <w:rsid w:val="00C96760"/>
    <w:rsid w:val="00C9725F"/>
    <w:rsid w:val="00CA12D5"/>
    <w:rsid w:val="00CA32D7"/>
    <w:rsid w:val="00CA3A70"/>
    <w:rsid w:val="00CA3BA5"/>
    <w:rsid w:val="00CA713B"/>
    <w:rsid w:val="00CB0B3F"/>
    <w:rsid w:val="00CB1169"/>
    <w:rsid w:val="00CB14E2"/>
    <w:rsid w:val="00CB2A1E"/>
    <w:rsid w:val="00CB2C65"/>
    <w:rsid w:val="00CB4638"/>
    <w:rsid w:val="00CB47D2"/>
    <w:rsid w:val="00CB528C"/>
    <w:rsid w:val="00CB5379"/>
    <w:rsid w:val="00CB59FB"/>
    <w:rsid w:val="00CC012D"/>
    <w:rsid w:val="00CC052A"/>
    <w:rsid w:val="00CC09A5"/>
    <w:rsid w:val="00CC0CBD"/>
    <w:rsid w:val="00CC16F9"/>
    <w:rsid w:val="00CC1A1D"/>
    <w:rsid w:val="00CC1BAC"/>
    <w:rsid w:val="00CC3839"/>
    <w:rsid w:val="00CC4154"/>
    <w:rsid w:val="00CC4A09"/>
    <w:rsid w:val="00CC4BD5"/>
    <w:rsid w:val="00CC4D8C"/>
    <w:rsid w:val="00CC719B"/>
    <w:rsid w:val="00CC73B5"/>
    <w:rsid w:val="00CC7C47"/>
    <w:rsid w:val="00CD03CD"/>
    <w:rsid w:val="00CD0A81"/>
    <w:rsid w:val="00CD1B91"/>
    <w:rsid w:val="00CD4BED"/>
    <w:rsid w:val="00CD6FB4"/>
    <w:rsid w:val="00CD7E33"/>
    <w:rsid w:val="00CE02E5"/>
    <w:rsid w:val="00CE1E19"/>
    <w:rsid w:val="00CE2C91"/>
    <w:rsid w:val="00CE3C13"/>
    <w:rsid w:val="00CE3CF1"/>
    <w:rsid w:val="00CE432E"/>
    <w:rsid w:val="00CE4672"/>
    <w:rsid w:val="00CE5466"/>
    <w:rsid w:val="00CE7197"/>
    <w:rsid w:val="00CE71FE"/>
    <w:rsid w:val="00CF00C5"/>
    <w:rsid w:val="00CF0999"/>
    <w:rsid w:val="00CF0F87"/>
    <w:rsid w:val="00CF1205"/>
    <w:rsid w:val="00CF16A7"/>
    <w:rsid w:val="00CF1DFA"/>
    <w:rsid w:val="00CF2638"/>
    <w:rsid w:val="00CF2A64"/>
    <w:rsid w:val="00CF30C0"/>
    <w:rsid w:val="00CF410F"/>
    <w:rsid w:val="00CF4F9E"/>
    <w:rsid w:val="00CF5413"/>
    <w:rsid w:val="00CF5425"/>
    <w:rsid w:val="00CF5546"/>
    <w:rsid w:val="00CF5CCD"/>
    <w:rsid w:val="00CF72E1"/>
    <w:rsid w:val="00CF7819"/>
    <w:rsid w:val="00D003C6"/>
    <w:rsid w:val="00D0052B"/>
    <w:rsid w:val="00D01398"/>
    <w:rsid w:val="00D04777"/>
    <w:rsid w:val="00D04E44"/>
    <w:rsid w:val="00D05551"/>
    <w:rsid w:val="00D05A98"/>
    <w:rsid w:val="00D05D8A"/>
    <w:rsid w:val="00D06E4A"/>
    <w:rsid w:val="00D07C03"/>
    <w:rsid w:val="00D10912"/>
    <w:rsid w:val="00D11017"/>
    <w:rsid w:val="00D11AE3"/>
    <w:rsid w:val="00D13F82"/>
    <w:rsid w:val="00D144F3"/>
    <w:rsid w:val="00D15ABD"/>
    <w:rsid w:val="00D15ED4"/>
    <w:rsid w:val="00D15FD7"/>
    <w:rsid w:val="00D1646F"/>
    <w:rsid w:val="00D168C2"/>
    <w:rsid w:val="00D17AF9"/>
    <w:rsid w:val="00D203D5"/>
    <w:rsid w:val="00D20452"/>
    <w:rsid w:val="00D22909"/>
    <w:rsid w:val="00D23802"/>
    <w:rsid w:val="00D238CD"/>
    <w:rsid w:val="00D23AA1"/>
    <w:rsid w:val="00D23C3A"/>
    <w:rsid w:val="00D241D2"/>
    <w:rsid w:val="00D252EF"/>
    <w:rsid w:val="00D254F8"/>
    <w:rsid w:val="00D301A2"/>
    <w:rsid w:val="00D30827"/>
    <w:rsid w:val="00D30906"/>
    <w:rsid w:val="00D320C9"/>
    <w:rsid w:val="00D346E9"/>
    <w:rsid w:val="00D34918"/>
    <w:rsid w:val="00D35193"/>
    <w:rsid w:val="00D37F50"/>
    <w:rsid w:val="00D40E30"/>
    <w:rsid w:val="00D40FBA"/>
    <w:rsid w:val="00D41291"/>
    <w:rsid w:val="00D42943"/>
    <w:rsid w:val="00D42B8E"/>
    <w:rsid w:val="00D42CA9"/>
    <w:rsid w:val="00D431D1"/>
    <w:rsid w:val="00D44246"/>
    <w:rsid w:val="00D44EE7"/>
    <w:rsid w:val="00D4593B"/>
    <w:rsid w:val="00D4748A"/>
    <w:rsid w:val="00D50A3E"/>
    <w:rsid w:val="00D50D07"/>
    <w:rsid w:val="00D51C65"/>
    <w:rsid w:val="00D51D1C"/>
    <w:rsid w:val="00D5203E"/>
    <w:rsid w:val="00D5302B"/>
    <w:rsid w:val="00D54B1A"/>
    <w:rsid w:val="00D57219"/>
    <w:rsid w:val="00D57CDD"/>
    <w:rsid w:val="00D61BB1"/>
    <w:rsid w:val="00D62D2D"/>
    <w:rsid w:val="00D642CE"/>
    <w:rsid w:val="00D6477C"/>
    <w:rsid w:val="00D65B0B"/>
    <w:rsid w:val="00D6699B"/>
    <w:rsid w:val="00D66F61"/>
    <w:rsid w:val="00D71BB7"/>
    <w:rsid w:val="00D72525"/>
    <w:rsid w:val="00D72F62"/>
    <w:rsid w:val="00D744C2"/>
    <w:rsid w:val="00D74953"/>
    <w:rsid w:val="00D74E9E"/>
    <w:rsid w:val="00D75A66"/>
    <w:rsid w:val="00D767DB"/>
    <w:rsid w:val="00D80140"/>
    <w:rsid w:val="00D80252"/>
    <w:rsid w:val="00D81860"/>
    <w:rsid w:val="00D82FE6"/>
    <w:rsid w:val="00D830D5"/>
    <w:rsid w:val="00D834C4"/>
    <w:rsid w:val="00D838B0"/>
    <w:rsid w:val="00D83CE3"/>
    <w:rsid w:val="00D86990"/>
    <w:rsid w:val="00D86B0C"/>
    <w:rsid w:val="00D86D0B"/>
    <w:rsid w:val="00D86ECF"/>
    <w:rsid w:val="00D87464"/>
    <w:rsid w:val="00D877A8"/>
    <w:rsid w:val="00D87C99"/>
    <w:rsid w:val="00D87E47"/>
    <w:rsid w:val="00D928E9"/>
    <w:rsid w:val="00D94310"/>
    <w:rsid w:val="00DA1161"/>
    <w:rsid w:val="00DA1722"/>
    <w:rsid w:val="00DA2B6A"/>
    <w:rsid w:val="00DA37BF"/>
    <w:rsid w:val="00DA4035"/>
    <w:rsid w:val="00DA4083"/>
    <w:rsid w:val="00DA476B"/>
    <w:rsid w:val="00DA5158"/>
    <w:rsid w:val="00DA701C"/>
    <w:rsid w:val="00DA7DEB"/>
    <w:rsid w:val="00DB0AC0"/>
    <w:rsid w:val="00DB1309"/>
    <w:rsid w:val="00DB23FA"/>
    <w:rsid w:val="00DB2D9D"/>
    <w:rsid w:val="00DB38CE"/>
    <w:rsid w:val="00DB55BF"/>
    <w:rsid w:val="00DB5670"/>
    <w:rsid w:val="00DB5BFC"/>
    <w:rsid w:val="00DB5F5E"/>
    <w:rsid w:val="00DB6DD6"/>
    <w:rsid w:val="00DB79B3"/>
    <w:rsid w:val="00DC3685"/>
    <w:rsid w:val="00DC44AF"/>
    <w:rsid w:val="00DC6E88"/>
    <w:rsid w:val="00DD00B6"/>
    <w:rsid w:val="00DD090A"/>
    <w:rsid w:val="00DD0D3B"/>
    <w:rsid w:val="00DD1A93"/>
    <w:rsid w:val="00DD1AB6"/>
    <w:rsid w:val="00DD1B55"/>
    <w:rsid w:val="00DD39EA"/>
    <w:rsid w:val="00DD3C10"/>
    <w:rsid w:val="00DD3CFD"/>
    <w:rsid w:val="00DD4A29"/>
    <w:rsid w:val="00DD5213"/>
    <w:rsid w:val="00DD639B"/>
    <w:rsid w:val="00DD66F6"/>
    <w:rsid w:val="00DD6BFE"/>
    <w:rsid w:val="00DE040A"/>
    <w:rsid w:val="00DE0A86"/>
    <w:rsid w:val="00DE0B3E"/>
    <w:rsid w:val="00DE176D"/>
    <w:rsid w:val="00DE23E6"/>
    <w:rsid w:val="00DE2422"/>
    <w:rsid w:val="00DE37C8"/>
    <w:rsid w:val="00DE3DDF"/>
    <w:rsid w:val="00DE401C"/>
    <w:rsid w:val="00DE6CA1"/>
    <w:rsid w:val="00DE7A26"/>
    <w:rsid w:val="00DE7F68"/>
    <w:rsid w:val="00DF0D33"/>
    <w:rsid w:val="00DF0E5B"/>
    <w:rsid w:val="00DF1723"/>
    <w:rsid w:val="00DF2AE5"/>
    <w:rsid w:val="00DF35CB"/>
    <w:rsid w:val="00DF404D"/>
    <w:rsid w:val="00DF44D7"/>
    <w:rsid w:val="00DF5990"/>
    <w:rsid w:val="00DF66C5"/>
    <w:rsid w:val="00DF6ADD"/>
    <w:rsid w:val="00DF7099"/>
    <w:rsid w:val="00DF78BE"/>
    <w:rsid w:val="00E00629"/>
    <w:rsid w:val="00E01413"/>
    <w:rsid w:val="00E03000"/>
    <w:rsid w:val="00E03096"/>
    <w:rsid w:val="00E03F5C"/>
    <w:rsid w:val="00E048DE"/>
    <w:rsid w:val="00E04DB5"/>
    <w:rsid w:val="00E052C9"/>
    <w:rsid w:val="00E05CFB"/>
    <w:rsid w:val="00E06214"/>
    <w:rsid w:val="00E06CE0"/>
    <w:rsid w:val="00E07C4C"/>
    <w:rsid w:val="00E1064A"/>
    <w:rsid w:val="00E13806"/>
    <w:rsid w:val="00E13ED1"/>
    <w:rsid w:val="00E143DD"/>
    <w:rsid w:val="00E146AF"/>
    <w:rsid w:val="00E15083"/>
    <w:rsid w:val="00E15262"/>
    <w:rsid w:val="00E15EDC"/>
    <w:rsid w:val="00E179A2"/>
    <w:rsid w:val="00E17FF8"/>
    <w:rsid w:val="00E20F51"/>
    <w:rsid w:val="00E2109C"/>
    <w:rsid w:val="00E212D1"/>
    <w:rsid w:val="00E21592"/>
    <w:rsid w:val="00E22C93"/>
    <w:rsid w:val="00E22F01"/>
    <w:rsid w:val="00E26D7B"/>
    <w:rsid w:val="00E26EDB"/>
    <w:rsid w:val="00E302AD"/>
    <w:rsid w:val="00E30567"/>
    <w:rsid w:val="00E31254"/>
    <w:rsid w:val="00E335E8"/>
    <w:rsid w:val="00E3510C"/>
    <w:rsid w:val="00E36945"/>
    <w:rsid w:val="00E3715E"/>
    <w:rsid w:val="00E371EC"/>
    <w:rsid w:val="00E378E7"/>
    <w:rsid w:val="00E401AF"/>
    <w:rsid w:val="00E41D9A"/>
    <w:rsid w:val="00E4245F"/>
    <w:rsid w:val="00E431EE"/>
    <w:rsid w:val="00E4365D"/>
    <w:rsid w:val="00E4541B"/>
    <w:rsid w:val="00E46266"/>
    <w:rsid w:val="00E4687C"/>
    <w:rsid w:val="00E46FD0"/>
    <w:rsid w:val="00E5067E"/>
    <w:rsid w:val="00E51580"/>
    <w:rsid w:val="00E5706D"/>
    <w:rsid w:val="00E60002"/>
    <w:rsid w:val="00E61BA5"/>
    <w:rsid w:val="00E62307"/>
    <w:rsid w:val="00E62976"/>
    <w:rsid w:val="00E6340D"/>
    <w:rsid w:val="00E664FD"/>
    <w:rsid w:val="00E66716"/>
    <w:rsid w:val="00E70C28"/>
    <w:rsid w:val="00E71581"/>
    <w:rsid w:val="00E717F0"/>
    <w:rsid w:val="00E71ECA"/>
    <w:rsid w:val="00E72C97"/>
    <w:rsid w:val="00E7578A"/>
    <w:rsid w:val="00E808E5"/>
    <w:rsid w:val="00E8183D"/>
    <w:rsid w:val="00E818CC"/>
    <w:rsid w:val="00E81DDD"/>
    <w:rsid w:val="00E82435"/>
    <w:rsid w:val="00E83447"/>
    <w:rsid w:val="00E83DA5"/>
    <w:rsid w:val="00E8500C"/>
    <w:rsid w:val="00E850AC"/>
    <w:rsid w:val="00E85110"/>
    <w:rsid w:val="00E85A8A"/>
    <w:rsid w:val="00E86247"/>
    <w:rsid w:val="00E862F1"/>
    <w:rsid w:val="00E8765A"/>
    <w:rsid w:val="00E92337"/>
    <w:rsid w:val="00E92D86"/>
    <w:rsid w:val="00E93052"/>
    <w:rsid w:val="00E941B9"/>
    <w:rsid w:val="00E941FC"/>
    <w:rsid w:val="00E953DB"/>
    <w:rsid w:val="00E97676"/>
    <w:rsid w:val="00EA186C"/>
    <w:rsid w:val="00EA23AA"/>
    <w:rsid w:val="00EA25DA"/>
    <w:rsid w:val="00EA2DBD"/>
    <w:rsid w:val="00EA3C08"/>
    <w:rsid w:val="00EA459D"/>
    <w:rsid w:val="00EA509E"/>
    <w:rsid w:val="00EA5E3B"/>
    <w:rsid w:val="00EA6763"/>
    <w:rsid w:val="00EA716E"/>
    <w:rsid w:val="00EB142E"/>
    <w:rsid w:val="00EB1C7B"/>
    <w:rsid w:val="00EB2693"/>
    <w:rsid w:val="00EB284F"/>
    <w:rsid w:val="00EB3C16"/>
    <w:rsid w:val="00EB4FB1"/>
    <w:rsid w:val="00EB59D7"/>
    <w:rsid w:val="00EB5DC2"/>
    <w:rsid w:val="00EB5FE5"/>
    <w:rsid w:val="00EB6573"/>
    <w:rsid w:val="00EB6C3F"/>
    <w:rsid w:val="00EB7E58"/>
    <w:rsid w:val="00EC106E"/>
    <w:rsid w:val="00EC1612"/>
    <w:rsid w:val="00EC1849"/>
    <w:rsid w:val="00EC29C7"/>
    <w:rsid w:val="00EC4587"/>
    <w:rsid w:val="00EC6D38"/>
    <w:rsid w:val="00ED11CB"/>
    <w:rsid w:val="00ED11DB"/>
    <w:rsid w:val="00ED2975"/>
    <w:rsid w:val="00ED2987"/>
    <w:rsid w:val="00ED352E"/>
    <w:rsid w:val="00ED3ADD"/>
    <w:rsid w:val="00ED4CCA"/>
    <w:rsid w:val="00ED5C47"/>
    <w:rsid w:val="00ED68EC"/>
    <w:rsid w:val="00ED6E64"/>
    <w:rsid w:val="00ED772D"/>
    <w:rsid w:val="00ED77CA"/>
    <w:rsid w:val="00ED7F99"/>
    <w:rsid w:val="00EE03B6"/>
    <w:rsid w:val="00EE0DD8"/>
    <w:rsid w:val="00EE0FB4"/>
    <w:rsid w:val="00EE12DF"/>
    <w:rsid w:val="00EE3F31"/>
    <w:rsid w:val="00EE42E9"/>
    <w:rsid w:val="00EE46BC"/>
    <w:rsid w:val="00EE5DAF"/>
    <w:rsid w:val="00EE5ED8"/>
    <w:rsid w:val="00EE6209"/>
    <w:rsid w:val="00EE6B3F"/>
    <w:rsid w:val="00EE6B8F"/>
    <w:rsid w:val="00EE7248"/>
    <w:rsid w:val="00EF0C7B"/>
    <w:rsid w:val="00EF0F51"/>
    <w:rsid w:val="00EF132D"/>
    <w:rsid w:val="00EF1C31"/>
    <w:rsid w:val="00EF2AE8"/>
    <w:rsid w:val="00EF32AD"/>
    <w:rsid w:val="00EF3F4B"/>
    <w:rsid w:val="00EF4E4E"/>
    <w:rsid w:val="00EF50B6"/>
    <w:rsid w:val="00EF5330"/>
    <w:rsid w:val="00EF64F0"/>
    <w:rsid w:val="00F00297"/>
    <w:rsid w:val="00F005AC"/>
    <w:rsid w:val="00F0141A"/>
    <w:rsid w:val="00F016EB"/>
    <w:rsid w:val="00F01F9A"/>
    <w:rsid w:val="00F0454F"/>
    <w:rsid w:val="00F05C31"/>
    <w:rsid w:val="00F05FC2"/>
    <w:rsid w:val="00F066D7"/>
    <w:rsid w:val="00F1110B"/>
    <w:rsid w:val="00F11143"/>
    <w:rsid w:val="00F1231F"/>
    <w:rsid w:val="00F13B47"/>
    <w:rsid w:val="00F1408A"/>
    <w:rsid w:val="00F14E98"/>
    <w:rsid w:val="00F15108"/>
    <w:rsid w:val="00F1530A"/>
    <w:rsid w:val="00F165EB"/>
    <w:rsid w:val="00F21509"/>
    <w:rsid w:val="00F216A5"/>
    <w:rsid w:val="00F21964"/>
    <w:rsid w:val="00F22B23"/>
    <w:rsid w:val="00F22FAF"/>
    <w:rsid w:val="00F24276"/>
    <w:rsid w:val="00F253B5"/>
    <w:rsid w:val="00F253C7"/>
    <w:rsid w:val="00F2661D"/>
    <w:rsid w:val="00F266B0"/>
    <w:rsid w:val="00F26F8D"/>
    <w:rsid w:val="00F30111"/>
    <w:rsid w:val="00F318A0"/>
    <w:rsid w:val="00F31B62"/>
    <w:rsid w:val="00F32853"/>
    <w:rsid w:val="00F32E52"/>
    <w:rsid w:val="00F33ADD"/>
    <w:rsid w:val="00F3447A"/>
    <w:rsid w:val="00F35354"/>
    <w:rsid w:val="00F3559B"/>
    <w:rsid w:val="00F3566A"/>
    <w:rsid w:val="00F3694D"/>
    <w:rsid w:val="00F37732"/>
    <w:rsid w:val="00F3790F"/>
    <w:rsid w:val="00F379C8"/>
    <w:rsid w:val="00F41363"/>
    <w:rsid w:val="00F434FD"/>
    <w:rsid w:val="00F446F3"/>
    <w:rsid w:val="00F44866"/>
    <w:rsid w:val="00F44EA7"/>
    <w:rsid w:val="00F45DF4"/>
    <w:rsid w:val="00F46EE5"/>
    <w:rsid w:val="00F47757"/>
    <w:rsid w:val="00F50656"/>
    <w:rsid w:val="00F51649"/>
    <w:rsid w:val="00F517E4"/>
    <w:rsid w:val="00F52340"/>
    <w:rsid w:val="00F52491"/>
    <w:rsid w:val="00F54A5D"/>
    <w:rsid w:val="00F56240"/>
    <w:rsid w:val="00F564A1"/>
    <w:rsid w:val="00F56D65"/>
    <w:rsid w:val="00F574B3"/>
    <w:rsid w:val="00F57707"/>
    <w:rsid w:val="00F60996"/>
    <w:rsid w:val="00F60AD3"/>
    <w:rsid w:val="00F61724"/>
    <w:rsid w:val="00F61BEA"/>
    <w:rsid w:val="00F62AE2"/>
    <w:rsid w:val="00F630C1"/>
    <w:rsid w:val="00F643CA"/>
    <w:rsid w:val="00F652B6"/>
    <w:rsid w:val="00F66BCF"/>
    <w:rsid w:val="00F66D07"/>
    <w:rsid w:val="00F702B3"/>
    <w:rsid w:val="00F704B3"/>
    <w:rsid w:val="00F72C2F"/>
    <w:rsid w:val="00F7302F"/>
    <w:rsid w:val="00F730F5"/>
    <w:rsid w:val="00F73CA1"/>
    <w:rsid w:val="00F74383"/>
    <w:rsid w:val="00F74AEE"/>
    <w:rsid w:val="00F74DCB"/>
    <w:rsid w:val="00F75BEF"/>
    <w:rsid w:val="00F76198"/>
    <w:rsid w:val="00F76EED"/>
    <w:rsid w:val="00F7795C"/>
    <w:rsid w:val="00F80CE3"/>
    <w:rsid w:val="00F81669"/>
    <w:rsid w:val="00F8195C"/>
    <w:rsid w:val="00F84708"/>
    <w:rsid w:val="00F87F4A"/>
    <w:rsid w:val="00F90459"/>
    <w:rsid w:val="00F91029"/>
    <w:rsid w:val="00F91D3D"/>
    <w:rsid w:val="00F92E6B"/>
    <w:rsid w:val="00F96646"/>
    <w:rsid w:val="00F976D1"/>
    <w:rsid w:val="00F977A4"/>
    <w:rsid w:val="00FA0466"/>
    <w:rsid w:val="00FA0AB2"/>
    <w:rsid w:val="00FA0B36"/>
    <w:rsid w:val="00FA1A3C"/>
    <w:rsid w:val="00FA22B1"/>
    <w:rsid w:val="00FA2DA3"/>
    <w:rsid w:val="00FA2EB8"/>
    <w:rsid w:val="00FA2EC9"/>
    <w:rsid w:val="00FA3280"/>
    <w:rsid w:val="00FA35CC"/>
    <w:rsid w:val="00FA558A"/>
    <w:rsid w:val="00FA5C64"/>
    <w:rsid w:val="00FA6CE7"/>
    <w:rsid w:val="00FB076C"/>
    <w:rsid w:val="00FB35D6"/>
    <w:rsid w:val="00FB3D12"/>
    <w:rsid w:val="00FB3E04"/>
    <w:rsid w:val="00FB4C63"/>
    <w:rsid w:val="00FB52EB"/>
    <w:rsid w:val="00FB6950"/>
    <w:rsid w:val="00FC0293"/>
    <w:rsid w:val="00FC0917"/>
    <w:rsid w:val="00FC0A24"/>
    <w:rsid w:val="00FC0EDC"/>
    <w:rsid w:val="00FC1981"/>
    <w:rsid w:val="00FC3E10"/>
    <w:rsid w:val="00FC437B"/>
    <w:rsid w:val="00FC4544"/>
    <w:rsid w:val="00FC514D"/>
    <w:rsid w:val="00FC5721"/>
    <w:rsid w:val="00FC58AC"/>
    <w:rsid w:val="00FC6D64"/>
    <w:rsid w:val="00FC728D"/>
    <w:rsid w:val="00FC7715"/>
    <w:rsid w:val="00FC7B3E"/>
    <w:rsid w:val="00FD1908"/>
    <w:rsid w:val="00FD26B9"/>
    <w:rsid w:val="00FD40FD"/>
    <w:rsid w:val="00FD4755"/>
    <w:rsid w:val="00FD4E29"/>
    <w:rsid w:val="00FD5517"/>
    <w:rsid w:val="00FD6A9F"/>
    <w:rsid w:val="00FD73ED"/>
    <w:rsid w:val="00FD7BE3"/>
    <w:rsid w:val="00FD7DB6"/>
    <w:rsid w:val="00FD7DED"/>
    <w:rsid w:val="00FE59B4"/>
    <w:rsid w:val="00FE6847"/>
    <w:rsid w:val="00FE71C8"/>
    <w:rsid w:val="00FE7627"/>
    <w:rsid w:val="00FE7B0F"/>
    <w:rsid w:val="00FF00E2"/>
    <w:rsid w:val="00FF3FD6"/>
    <w:rsid w:val="00FF4A84"/>
    <w:rsid w:val="00FF4D2B"/>
    <w:rsid w:val="00FF50A5"/>
    <w:rsid w:val="00FF5B95"/>
    <w:rsid w:val="00FF638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4D8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E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E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E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E9"/>
    <w:rPr>
      <w:rFonts w:ascii="Arial" w:hAnsi="Arial" w:cs="Times New Roman"/>
      <w:b/>
      <w:sz w:val="26"/>
    </w:rPr>
  </w:style>
  <w:style w:type="character" w:styleId="Emphasis">
    <w:name w:val="Emphasis"/>
    <w:basedOn w:val="DefaultParagraphFont"/>
    <w:uiPriority w:val="99"/>
    <w:qFormat/>
    <w:rsid w:val="001747E9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1747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75D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2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C28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-eduline.ru" TargetMode="External"/><Relationship Id="rId5" Type="http://schemas.openxmlformats.org/officeDocument/2006/relationships/hyperlink" Target="http://www.ddt-edu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3</Pages>
  <Words>790</Words>
  <Characters>4504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289</cp:revision>
  <cp:lastPrinted>2015-10-05T11:39:00Z</cp:lastPrinted>
  <dcterms:created xsi:type="dcterms:W3CDTF">2015-10-05T07:37:00Z</dcterms:created>
  <dcterms:modified xsi:type="dcterms:W3CDTF">2018-05-28T05:25:00Z</dcterms:modified>
</cp:coreProperties>
</file>