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78" w:rsidRPr="005F3165" w:rsidRDefault="00487F78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 xml:space="preserve">Отчет работы </w:t>
      </w:r>
    </w:p>
    <w:p w:rsidR="00487F78" w:rsidRPr="005F3165" w:rsidRDefault="00487F78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городской опорной площадки</w:t>
      </w:r>
    </w:p>
    <w:p w:rsidR="00487F78" w:rsidRPr="005F3165" w:rsidRDefault="00487F78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 xml:space="preserve">«Организация единого арт - пространства через создание демонстрационного поля </w:t>
      </w:r>
    </w:p>
    <w:p w:rsidR="00487F78" w:rsidRPr="005F3165" w:rsidRDefault="00487F78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по изобразительной деятельности  «Выставочный зал»</w:t>
      </w:r>
    </w:p>
    <w:p w:rsidR="00487F78" w:rsidRPr="005F3165" w:rsidRDefault="00487F78" w:rsidP="004D2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за 2018-2019 учебный год</w:t>
      </w:r>
    </w:p>
    <w:p w:rsidR="00487F78" w:rsidRPr="005F3165" w:rsidRDefault="00487F78" w:rsidP="005F316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3469"/>
        <w:gridCol w:w="1842"/>
        <w:gridCol w:w="1843"/>
        <w:gridCol w:w="2432"/>
      </w:tblGrid>
      <w:tr w:rsidR="00487F78" w:rsidRPr="005F3165" w:rsidTr="00FA2DA3">
        <w:tc>
          <w:tcPr>
            <w:tcW w:w="479" w:type="dxa"/>
          </w:tcPr>
          <w:p w:rsidR="00487F78" w:rsidRPr="005F3165" w:rsidRDefault="00487F78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69" w:type="dxa"/>
          </w:tcPr>
          <w:p w:rsidR="00487F78" w:rsidRPr="005F3165" w:rsidRDefault="00487F78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Содержание деятельности</w:t>
            </w:r>
          </w:p>
        </w:tc>
        <w:tc>
          <w:tcPr>
            <w:tcW w:w="1842" w:type="dxa"/>
          </w:tcPr>
          <w:p w:rsidR="00487F78" w:rsidRPr="005F3165" w:rsidRDefault="00487F78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1843" w:type="dxa"/>
          </w:tcPr>
          <w:p w:rsidR="00487F78" w:rsidRPr="005F3165" w:rsidRDefault="00487F78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2432" w:type="dxa"/>
          </w:tcPr>
          <w:p w:rsidR="00487F78" w:rsidRPr="005F3165" w:rsidRDefault="00487F78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Способ фиксации результата</w:t>
            </w:r>
          </w:p>
        </w:tc>
      </w:tr>
      <w:tr w:rsidR="00487F78" w:rsidRPr="005F3165" w:rsidTr="00FA2DA3">
        <w:tc>
          <w:tcPr>
            <w:tcW w:w="10065" w:type="dxa"/>
            <w:gridSpan w:val="5"/>
          </w:tcPr>
          <w:p w:rsidR="00487F78" w:rsidRPr="005F3165" w:rsidRDefault="00487F78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65">
              <w:rPr>
                <w:rFonts w:ascii="Times New Roman" w:hAnsi="Times New Roman" w:cs="Times New Roman"/>
                <w:b/>
                <w:bCs/>
              </w:rPr>
              <w:t>Организационное обеспечение ГОП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Информирование бразовательных организаций го</w:t>
            </w:r>
            <w:r>
              <w:rPr>
                <w:rFonts w:ascii="Times New Roman" w:hAnsi="Times New Roman" w:cs="Times New Roman"/>
              </w:rPr>
              <w:t>рода Ижевска о плане работы городской опорной площадки.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 xml:space="preserve">Информационные письма по </w:t>
            </w:r>
            <w:r w:rsidRPr="005F3165">
              <w:rPr>
                <w:rFonts w:ascii="Times New Roman" w:hAnsi="Times New Roman" w:cs="Times New Roman"/>
                <w:lang w:val="en-US"/>
              </w:rPr>
              <w:t>e</w:t>
            </w:r>
            <w:r w:rsidRPr="005F3165">
              <w:rPr>
                <w:rFonts w:ascii="Times New Roman" w:hAnsi="Times New Roman" w:cs="Times New Roman"/>
              </w:rPr>
              <w:t>-</w:t>
            </w:r>
            <w:r w:rsidRPr="005F316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65">
              <w:rPr>
                <w:rFonts w:ascii="Times New Roman" w:hAnsi="Times New Roman" w:cs="Times New Roman"/>
              </w:rPr>
              <w:t xml:space="preserve">Решение вопросов по организации городских мастер-классов в рамках </w:t>
            </w:r>
            <w:r w:rsidRPr="005F3165">
              <w:rPr>
                <w:rFonts w:ascii="Times New Roman" w:hAnsi="Times New Roman" w:cs="Times New Roman"/>
                <w:i/>
              </w:rPr>
              <w:t>Школы мастерства «Красный карандаш» (мастер-классы по ИЗО)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Сентябрь-декабрь 2018</w:t>
            </w: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Решение вопросов по организации городских мастер-классов в рамках </w:t>
            </w:r>
            <w:r w:rsidRPr="005F3165">
              <w:rPr>
                <w:rFonts w:ascii="Times New Roman" w:hAnsi="Times New Roman" w:cs="Times New Roman"/>
                <w:i/>
              </w:rPr>
              <w:t>Экспериментальной площадки творческих ИДЕЙ (мастер-классы по ДПИ)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Ноябрь-декабрь 2018</w:t>
            </w: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Разработка информационного письма городского </w:t>
            </w:r>
            <w:r w:rsidRPr="005F3165">
              <w:rPr>
                <w:rFonts w:ascii="Times New Roman" w:hAnsi="Times New Roman" w:cs="Times New Roman"/>
                <w:color w:val="000000"/>
              </w:rPr>
              <w:t>мастер-класса для обучающихся «Пастельная живопись».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17.09.2018 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Информационное письмо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Разработка информационного письма городского </w:t>
            </w:r>
            <w:r w:rsidRPr="005F3165">
              <w:rPr>
                <w:rFonts w:ascii="Times New Roman" w:hAnsi="Times New Roman" w:cs="Times New Roman"/>
                <w:color w:val="000000"/>
              </w:rPr>
              <w:t>мастер-класса для педагогических кадров «Пастельная живопись».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29.09.2018</w:t>
            </w: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Информационное письмо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65">
              <w:rPr>
                <w:rFonts w:ascii="Times New Roman" w:hAnsi="Times New Roman" w:cs="Times New Roman"/>
              </w:rPr>
              <w:t>Разработка информационного письма по организации городского мастер-класса для обучающихся «Эбру».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01.11.2018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Информационное письмо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Разработка информационного письма по организации городского мастер-класса для педагогических работников «Новогоднее панно» (работа с гипсом).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22.11.2018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Информационное письмо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Разработка информационного письма по организации городского мастер-класса для педагогических работников «Коробочка-шкатулка в стиле шебби-шик с объемной композицией»</w:t>
            </w:r>
            <w:bookmarkStart w:id="0" w:name="_GoBack"/>
            <w:bookmarkEnd w:id="0"/>
            <w:r w:rsidRPr="005F31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22.11.2018</w:t>
            </w:r>
          </w:p>
          <w:p w:rsidR="00487F78" w:rsidRPr="005F3165" w:rsidRDefault="00487F78" w:rsidP="005B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Информационное письмо</w:t>
            </w:r>
          </w:p>
        </w:tc>
      </w:tr>
      <w:tr w:rsidR="00487F78" w:rsidRPr="005F3165" w:rsidTr="00B01D53">
        <w:trPr>
          <w:trHeight w:val="1203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Рассылка информационных писем, положений в ОУ города (городские мастер-классы, городская олимпиада «Пусть всегда будет солнце»).</w:t>
            </w:r>
          </w:p>
        </w:tc>
        <w:tc>
          <w:tcPr>
            <w:tcW w:w="1842" w:type="dxa"/>
          </w:tcPr>
          <w:p w:rsidR="00487F78" w:rsidRPr="005F3165" w:rsidRDefault="00487F78" w:rsidP="00554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18.01.2019</w:t>
            </w:r>
          </w:p>
          <w:p w:rsidR="00487F78" w:rsidRPr="005F3165" w:rsidRDefault="00487F78" w:rsidP="00554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07,26.02.2019</w:t>
            </w:r>
          </w:p>
          <w:p w:rsidR="00487F78" w:rsidRPr="005F3165" w:rsidRDefault="00487F78" w:rsidP="00554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1-11.03.2019</w:t>
            </w: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 xml:space="preserve">Информационные письма по </w:t>
            </w:r>
            <w:r w:rsidRPr="005F3165">
              <w:rPr>
                <w:rFonts w:ascii="Times New Roman" w:hAnsi="Times New Roman" w:cs="Times New Roman"/>
                <w:lang w:val="en-US"/>
              </w:rPr>
              <w:t>e</w:t>
            </w:r>
            <w:r w:rsidRPr="005F3165">
              <w:rPr>
                <w:rFonts w:ascii="Times New Roman" w:hAnsi="Times New Roman" w:cs="Times New Roman"/>
              </w:rPr>
              <w:t>-</w:t>
            </w:r>
            <w:r w:rsidRPr="005F316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487F78" w:rsidRPr="005F3165" w:rsidTr="00B01D53">
        <w:trPr>
          <w:trHeight w:val="1203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Разработка информационного письма по организации городского мастер-класса для педагогических работников «Эбру».</w:t>
            </w:r>
          </w:p>
        </w:tc>
        <w:tc>
          <w:tcPr>
            <w:tcW w:w="1842" w:type="dxa"/>
          </w:tcPr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15.01.2019</w:t>
            </w:r>
          </w:p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Информационное письмо</w:t>
            </w:r>
          </w:p>
        </w:tc>
      </w:tr>
      <w:tr w:rsidR="00487F78" w:rsidRPr="005F3165" w:rsidTr="00B01D53">
        <w:trPr>
          <w:trHeight w:val="1203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Разработка информационного письма по организации городского мастер-класса для педагогических работников «Конфетный букет в композиции», «Объемная брошь».</w:t>
            </w:r>
          </w:p>
        </w:tc>
        <w:tc>
          <w:tcPr>
            <w:tcW w:w="1842" w:type="dxa"/>
          </w:tcPr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16.01.2019</w:t>
            </w:r>
          </w:p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Информационное письмо</w:t>
            </w:r>
          </w:p>
        </w:tc>
      </w:tr>
      <w:tr w:rsidR="00487F78" w:rsidRPr="005F3165" w:rsidTr="00B01D53">
        <w:trPr>
          <w:trHeight w:val="1203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Разработка информационного письма по организации городского мастер-класса для педагогических работников «Использование арт-терапии в работе с детьми с особыми образовательными потребностями».</w:t>
            </w:r>
          </w:p>
        </w:tc>
        <w:tc>
          <w:tcPr>
            <w:tcW w:w="1842" w:type="dxa"/>
          </w:tcPr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27-28.2019</w:t>
            </w:r>
          </w:p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Информационное письмо</w:t>
            </w:r>
          </w:p>
        </w:tc>
      </w:tr>
      <w:tr w:rsidR="00487F78" w:rsidRPr="005F3165" w:rsidTr="00B01D53">
        <w:trPr>
          <w:trHeight w:val="1203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Подбор тестовых заданий для теоретической части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15-30.01.2019</w:t>
            </w:r>
          </w:p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87F78" w:rsidRPr="005F3165" w:rsidTr="00B01D53">
        <w:trPr>
          <w:trHeight w:val="1203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color w:val="000000"/>
              </w:rPr>
              <w:t xml:space="preserve">Решение вопросов по </w:t>
            </w:r>
            <w:r w:rsidRPr="005F3165">
              <w:rPr>
                <w:rFonts w:ascii="Times New Roman" w:hAnsi="Times New Roman" w:cs="Times New Roman"/>
              </w:rPr>
              <w:t xml:space="preserve">организации городских мастер-классов для педагогических работников: «Эбру»,  «Использование арт-терапии в работе с детьми с особыми образовательными потребностями», «Конфетный букет в композиции», «Объемная брошь». </w:t>
            </w:r>
          </w:p>
        </w:tc>
        <w:tc>
          <w:tcPr>
            <w:tcW w:w="1842" w:type="dxa"/>
          </w:tcPr>
          <w:p w:rsidR="00487F78" w:rsidRPr="005F3165" w:rsidRDefault="00487F78" w:rsidP="00123742">
            <w:pPr>
              <w:tabs>
                <w:tab w:val="righ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01-08-26-28.02.2019</w:t>
            </w:r>
          </w:p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87F78" w:rsidRPr="005F3165" w:rsidTr="00B01D53">
        <w:trPr>
          <w:trHeight w:val="1203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65">
              <w:rPr>
                <w:rFonts w:ascii="Times New Roman" w:hAnsi="Times New Roman" w:cs="Times New Roman"/>
              </w:rPr>
              <w:t>Разработка тестовых заданий для теоретической части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123742">
            <w:pPr>
              <w:tabs>
                <w:tab w:val="righ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26-28.02.2019</w:t>
            </w:r>
          </w:p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25-29.03.2019</w:t>
            </w:r>
          </w:p>
          <w:p w:rsidR="00487F78" w:rsidRPr="005F3165" w:rsidRDefault="00487F78" w:rsidP="00123742">
            <w:pPr>
              <w:tabs>
                <w:tab w:val="right" w:pos="23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Тесты</w:t>
            </w:r>
          </w:p>
        </w:tc>
      </w:tr>
      <w:tr w:rsidR="00487F78" w:rsidRPr="005F3165" w:rsidTr="00B01D53">
        <w:trPr>
          <w:trHeight w:val="1203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Разработка информационного письма по организации городского мастер-класса для педагогических работников «Использование арт-терапии в работе с детьми с особыми образовательными потребностями».</w:t>
            </w:r>
          </w:p>
        </w:tc>
        <w:tc>
          <w:tcPr>
            <w:tcW w:w="1842" w:type="dxa"/>
          </w:tcPr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01.03.2019</w:t>
            </w:r>
          </w:p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Информационное письмо</w:t>
            </w:r>
          </w:p>
        </w:tc>
      </w:tr>
      <w:tr w:rsidR="00487F78" w:rsidRPr="005F3165" w:rsidTr="00203426">
        <w:trPr>
          <w:trHeight w:val="97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Прием заявок на городскую олимпиаду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1-5.04.2019</w:t>
            </w: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Заявки</w:t>
            </w:r>
          </w:p>
        </w:tc>
      </w:tr>
      <w:tr w:rsidR="00487F78" w:rsidRPr="005F3165" w:rsidTr="00203426">
        <w:trPr>
          <w:trHeight w:val="1027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Разработка сценария открытия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8-9.04.2019</w:t>
            </w:r>
          </w:p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Сценарий</w:t>
            </w:r>
          </w:p>
        </w:tc>
      </w:tr>
      <w:tr w:rsidR="00487F78" w:rsidRPr="005F3165" w:rsidTr="00EE0096">
        <w:trPr>
          <w:trHeight w:val="1225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Совещание в организационно-методическом отделе по проведению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123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8.04.2019</w:t>
            </w: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87F78" w:rsidRPr="005F3165" w:rsidTr="00EE0096">
        <w:trPr>
          <w:trHeight w:val="1225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Информирование педагогов города по организационным вопросам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333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8-9.04.2019</w:t>
            </w:r>
          </w:p>
          <w:p w:rsidR="00487F78" w:rsidRPr="005F3165" w:rsidRDefault="00487F78" w:rsidP="00333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87F78" w:rsidRPr="005F3165" w:rsidTr="00EE0096">
        <w:trPr>
          <w:trHeight w:val="1225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Поиск членов жюри для  оценивания творческих работ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333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1-5.04.2019</w:t>
            </w:r>
          </w:p>
          <w:p w:rsidR="00487F78" w:rsidRPr="005F3165" w:rsidRDefault="00487F78" w:rsidP="00333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87F78" w:rsidRPr="005F3165" w:rsidTr="00EE0096">
        <w:trPr>
          <w:trHeight w:val="1225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Поиск социальных партнеров для оказания спонсорской помощи проведения 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333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8-5.04.2019</w:t>
            </w:r>
          </w:p>
          <w:p w:rsidR="00487F78" w:rsidRPr="005F3165" w:rsidRDefault="00487F78" w:rsidP="00333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Письма</w:t>
            </w:r>
          </w:p>
        </w:tc>
      </w:tr>
      <w:tr w:rsidR="00487F78" w:rsidRPr="005F3165" w:rsidTr="00EE0096">
        <w:trPr>
          <w:trHeight w:val="1225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Проверка тестовых заданий для теоретической части городской олимпиады по изобразительному искусству «Пусть всегда будет солнце» и определение победителей.</w:t>
            </w:r>
          </w:p>
        </w:tc>
        <w:tc>
          <w:tcPr>
            <w:tcW w:w="1842" w:type="dxa"/>
          </w:tcPr>
          <w:p w:rsidR="00487F78" w:rsidRPr="005F3165" w:rsidRDefault="00487F78" w:rsidP="00333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16-17.94.2019</w:t>
            </w: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Протокол</w:t>
            </w:r>
          </w:p>
        </w:tc>
      </w:tr>
      <w:tr w:rsidR="00487F78" w:rsidRPr="005F3165" w:rsidTr="00333CFE">
        <w:trPr>
          <w:trHeight w:val="845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Работа жюри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333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17-18.04.2019</w:t>
            </w:r>
          </w:p>
          <w:p w:rsidR="00487F78" w:rsidRPr="005F3165" w:rsidRDefault="00487F78" w:rsidP="00333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Протоколы</w:t>
            </w:r>
          </w:p>
        </w:tc>
      </w:tr>
      <w:tr w:rsidR="00487F78" w:rsidRPr="005F3165" w:rsidTr="00EE0096">
        <w:trPr>
          <w:trHeight w:val="1225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Оформление работ и монтаж выставки победителей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333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24-26.04.2019</w:t>
            </w:r>
          </w:p>
          <w:p w:rsidR="00487F78" w:rsidRPr="005F3165" w:rsidRDefault="00487F78" w:rsidP="00333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93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Выставка работ</w:t>
            </w:r>
          </w:p>
        </w:tc>
      </w:tr>
      <w:tr w:rsidR="00487F78" w:rsidRPr="005F3165" w:rsidTr="00EE0096">
        <w:trPr>
          <w:trHeight w:val="282"/>
        </w:trPr>
        <w:tc>
          <w:tcPr>
            <w:tcW w:w="10065" w:type="dxa"/>
            <w:gridSpan w:val="5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65">
              <w:rPr>
                <w:rFonts w:ascii="Times New Roman" w:hAnsi="Times New Roman" w:cs="Times New Roman"/>
                <w:b/>
                <w:bCs/>
              </w:rPr>
              <w:t>Методическое обеспечение ГОП</w:t>
            </w:r>
          </w:p>
        </w:tc>
      </w:tr>
      <w:tr w:rsidR="00487F78" w:rsidRPr="005F3165" w:rsidTr="00EE0096">
        <w:trPr>
          <w:trHeight w:val="528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Разработка плана работы ГОП на 2018-2019 учебный год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План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План выставочной деятельности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F3165">
                <w:rPr>
                  <w:rFonts w:ascii="Times New Roman" w:hAnsi="Times New Roman" w:cs="Times New Roman"/>
                </w:rPr>
                <w:t>2019 г</w:t>
              </w:r>
            </w:smartTag>
            <w:r w:rsidRPr="005F3165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План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color w:val="000000"/>
              </w:rPr>
              <w:t>Разработка положения</w:t>
            </w:r>
            <w:r w:rsidRPr="005F3165">
              <w:rPr>
                <w:rStyle w:val="Strong"/>
                <w:rFonts w:ascii="Times New Roman" w:hAnsi="Times New Roman"/>
                <w:b w:val="0"/>
              </w:rPr>
              <w:t xml:space="preserve"> городской выставки творческих работ «Спорт в городе оружейников», посвященной 99-летию со дня рождения М.Т.Калашникова.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Положение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65">
              <w:rPr>
                <w:rFonts w:ascii="Times New Roman" w:hAnsi="Times New Roman" w:cs="Times New Roman"/>
                <w:color w:val="000000"/>
              </w:rPr>
              <w:t>Разработка положения</w:t>
            </w:r>
            <w:r w:rsidRPr="005F3165">
              <w:rPr>
                <w:rFonts w:ascii="Times New Roman" w:hAnsi="Times New Roman" w:cs="Times New Roman"/>
              </w:rPr>
              <w:t xml:space="preserve"> городской выставки изобразительного искусства</w:t>
            </w:r>
            <w:r w:rsidRPr="005F31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165">
              <w:rPr>
                <w:rFonts w:ascii="Times New Roman" w:hAnsi="Times New Roman" w:cs="Times New Roman"/>
              </w:rPr>
              <w:t>«Широкая дорога творчества», посвященная празднованию 90-летия со дня рождения композитора Г.М. Корепанова-Камского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Положение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65">
              <w:rPr>
                <w:rFonts w:ascii="Times New Roman" w:hAnsi="Times New Roman" w:cs="Times New Roman"/>
                <w:color w:val="000000"/>
              </w:rPr>
              <w:t>Разработка положения городской олимпиады по изобразительному искусству «Пусть всегда будет солнце»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Положение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65">
              <w:rPr>
                <w:rFonts w:ascii="Times New Roman" w:hAnsi="Times New Roman" w:cs="Times New Roman"/>
              </w:rPr>
              <w:t xml:space="preserve">Оформление справки о проведении </w:t>
            </w:r>
            <w:r w:rsidRPr="005F3165">
              <w:rPr>
                <w:rFonts w:ascii="Times New Roman" w:hAnsi="Times New Roman" w:cs="Times New Roman"/>
                <w:color w:val="000000"/>
              </w:rPr>
              <w:t>мастер-класса для обучающихся «Пастельная живопись».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Оформление справки о проведении </w:t>
            </w:r>
            <w:r w:rsidRPr="005F3165">
              <w:rPr>
                <w:rFonts w:ascii="Times New Roman" w:hAnsi="Times New Roman" w:cs="Times New Roman"/>
                <w:color w:val="000000"/>
              </w:rPr>
              <w:t>мастер-класса для педагогических кадров «Пастельная живопись».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29.10.2018</w:t>
            </w:r>
          </w:p>
          <w:p w:rsidR="00487F78" w:rsidRPr="005F3165" w:rsidRDefault="00487F78" w:rsidP="005B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Оформление справки по итогам проведения </w:t>
            </w:r>
            <w:r w:rsidRPr="005F3165">
              <w:rPr>
                <w:rStyle w:val="Strong"/>
                <w:rFonts w:ascii="Times New Roman" w:hAnsi="Times New Roman"/>
                <w:b w:val="0"/>
              </w:rPr>
              <w:t>выставки творческих работ «Спорт в городе оружейников», посвященной 99-летию со дня рождения М.Т.Калашникова.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06.11.2018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Оформление справки о проведении </w:t>
            </w:r>
            <w:r w:rsidRPr="005F3165">
              <w:rPr>
                <w:rFonts w:ascii="Times New Roman" w:hAnsi="Times New Roman" w:cs="Times New Roman"/>
                <w:color w:val="000000"/>
              </w:rPr>
              <w:t>мастер-класса</w:t>
            </w:r>
            <w:r w:rsidRPr="005F3165">
              <w:rPr>
                <w:rFonts w:ascii="Times New Roman" w:hAnsi="Times New Roman" w:cs="Times New Roman"/>
              </w:rPr>
              <w:t xml:space="preserve"> для обучающихся «Эбру».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17.11.2018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Оформление справки о проведении </w:t>
            </w:r>
            <w:r w:rsidRPr="005F3165">
              <w:rPr>
                <w:rFonts w:ascii="Times New Roman" w:hAnsi="Times New Roman" w:cs="Times New Roman"/>
                <w:color w:val="000000"/>
              </w:rPr>
              <w:t>мастер-класса</w:t>
            </w:r>
            <w:r w:rsidRPr="005F3165">
              <w:rPr>
                <w:rFonts w:ascii="Times New Roman" w:hAnsi="Times New Roman" w:cs="Times New Roman"/>
              </w:rPr>
              <w:t xml:space="preserve"> для педагогических кадров «Эбру».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26.11.2018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Оформление справки по итогам проведения городского мастер-класса для педагогических работников «Новогоднее панно» (работа с гипсом).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6.12.2018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Оформление справки по итогам проведения городского мастер-класса для педагогических работников «Коробочка-книга в стиле шебби-шик с объемной композицией».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17.12.2018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Оформление справки по итогам проведения городского мастер-класса для обучающихся «Новогодний подсвечник».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25.12.2018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Оформление справки по итогам проведения городского мастер-класса для педагогических работников «Эбру».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2.03.2019</w:t>
            </w:r>
          </w:p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Оформление справки по итогам проведения городского мастер-класса для педагогических работников «Конфетный букет в композиции».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2.03.2019</w:t>
            </w:r>
          </w:p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Оформление справки по итогам проведения городского мастер-класса для педагогических работников «Объемная брошь».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18.03.2019</w:t>
            </w:r>
          </w:p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Оформление справки по итогам проведения городского мастер-класса для педагогических работников «Использование арт-терапии в работе с детьми с особыми образовательными потребностями».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Оформление справки по итогам проведения городского мастер-класса для обучающихся «Точечная роспись».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21.03.2019</w:t>
            </w:r>
          </w:p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Разработка сценария открытия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8-9.04.2019</w:t>
            </w:r>
          </w:p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Сценарий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Оформление справки о проведении городской олимпиады по изобразительному искусству «Пусть всегда будет солнце».</w:t>
            </w:r>
          </w:p>
        </w:tc>
        <w:tc>
          <w:tcPr>
            <w:tcW w:w="1842" w:type="dxa"/>
          </w:tcPr>
          <w:p w:rsidR="00487F78" w:rsidRPr="005F3165" w:rsidRDefault="00487F78" w:rsidP="00E7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Информационная справка</w:t>
            </w:r>
          </w:p>
        </w:tc>
      </w:tr>
      <w:tr w:rsidR="00487F78" w:rsidRPr="005F3165" w:rsidTr="00EE0096">
        <w:trPr>
          <w:trHeight w:val="450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Отчет работы городской опорной площадки «Организация единого арт - пространства через создание демонстрационного поля по изобразительной деятельности  «Выставочный зал» за 2018-2019 учебный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87F78" w:rsidRPr="005F3165" w:rsidRDefault="00487F78" w:rsidP="00430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 xml:space="preserve">Отчет </w:t>
            </w:r>
          </w:p>
        </w:tc>
      </w:tr>
      <w:tr w:rsidR="00487F78" w:rsidRPr="005F3165" w:rsidTr="00FA2DA3">
        <w:tc>
          <w:tcPr>
            <w:tcW w:w="10065" w:type="dxa"/>
            <w:gridSpan w:val="5"/>
          </w:tcPr>
          <w:p w:rsidR="00487F78" w:rsidRPr="005F3165" w:rsidRDefault="00487F78" w:rsidP="00104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65">
              <w:rPr>
                <w:rFonts w:ascii="Times New Roman" w:hAnsi="Times New Roman" w:cs="Times New Roman"/>
                <w:b/>
                <w:bCs/>
              </w:rPr>
              <w:t>Экспозиционно-выставочная деятельность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Style w:val="Strong"/>
                <w:rFonts w:ascii="Times New Roman" w:hAnsi="Times New Roman"/>
                <w:b w:val="0"/>
              </w:rPr>
              <w:t>Городская</w:t>
            </w:r>
            <w:r w:rsidRPr="005F3165">
              <w:rPr>
                <w:rStyle w:val="Strong"/>
                <w:rFonts w:ascii="Times New Roman" w:hAnsi="Times New Roman"/>
              </w:rPr>
              <w:t xml:space="preserve"> </w:t>
            </w:r>
            <w:r w:rsidRPr="005F3165">
              <w:rPr>
                <w:rFonts w:ascii="Times New Roman" w:hAnsi="Times New Roman" w:cs="Times New Roman"/>
              </w:rPr>
              <w:t xml:space="preserve">выставка изобразительного искусства «Широкая дорога творчества», посвященная празднованию 90-летия со дня рождения композитора Г.М. Корепанова-Камского. </w:t>
            </w:r>
            <w:r w:rsidRPr="005F3165">
              <w:rPr>
                <w:rFonts w:ascii="Times New Roman" w:hAnsi="Times New Roman" w:cs="Times New Roman"/>
                <w:b/>
              </w:rPr>
              <w:t>СОШ № 10, 26, 78, Гимназия № 83, ЦТР, МКОУ № 101, Школа-интернат № 13, ИЕГЛ «Школа-30». Всего: 32 участника.</w:t>
            </w:r>
          </w:p>
        </w:tc>
        <w:tc>
          <w:tcPr>
            <w:tcW w:w="1842" w:type="dxa"/>
          </w:tcPr>
          <w:p w:rsidR="00487F78" w:rsidRPr="005F3165" w:rsidRDefault="00487F78" w:rsidP="00D25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31.10-16.11.2018</w:t>
            </w:r>
          </w:p>
          <w:p w:rsidR="00487F78" w:rsidRPr="005F3165" w:rsidRDefault="00487F78" w:rsidP="00D25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</w:rPr>
              <w:t>МБОУ ДО ЦТР «Октябрьский»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 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Style w:val="Strong"/>
                <w:rFonts w:ascii="Times New Roman" w:hAnsi="Times New Roman"/>
                <w:b w:val="0"/>
              </w:rPr>
              <w:t>Церемония награждения победителей выставки творческих работ «Спорт в городе оружейников», посвященной 99-летию со дня рождения М.Т.Калашникова.</w:t>
            </w:r>
            <w:r w:rsidRPr="005F3165">
              <w:rPr>
                <w:rFonts w:ascii="Times New Roman" w:hAnsi="Times New Roman" w:cs="Times New Roman"/>
              </w:rPr>
              <w:t xml:space="preserve"> </w:t>
            </w:r>
            <w:r w:rsidRPr="005F3165">
              <w:rPr>
                <w:rFonts w:ascii="Times New Roman" w:hAnsi="Times New Roman" w:cs="Times New Roman"/>
                <w:b/>
              </w:rPr>
              <w:t>СОШ № 5, 10, «Лицей № 14», 16, 26 с углубленным изучением отдельных предметов, 27, ИЕГЛ «Школа-30», 35, 62, 63, 67, 70, 71, 76, 78, 84, 85, 89 с углубленным изучением отдельных предметов, «Школа кадетского движения города Ижевска», МКОУ «Школа № 23», МКОУ «Школа № 101», МБОУ «ЦДТ», МБОУ ЦТР «Октябрьский». В выставке приняло участие 134 обучающихся от  7 до 18 лет.</w:t>
            </w:r>
          </w:p>
        </w:tc>
        <w:tc>
          <w:tcPr>
            <w:tcW w:w="1842" w:type="dxa"/>
          </w:tcPr>
          <w:p w:rsidR="00487F78" w:rsidRPr="005F3165" w:rsidRDefault="00487F78" w:rsidP="00D25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</w:rPr>
              <w:t xml:space="preserve">05.11.2018 </w:t>
            </w:r>
            <w:r w:rsidRPr="005F3165">
              <w:rPr>
                <w:rFonts w:ascii="Times New Roman" w:hAnsi="Times New Roman" w:cs="Times New Roman"/>
                <w:bCs/>
              </w:rPr>
              <w:t>БУК и ДО УР «МВК СО имени М.Т Калашникова»</w:t>
            </w:r>
          </w:p>
          <w:p w:rsidR="00487F78" w:rsidRPr="005F3165" w:rsidRDefault="00487F78" w:rsidP="00D25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5F316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Проведение выставки детского рисунка «Крылья ангела», посвященная Международному дню матери. </w:t>
            </w:r>
            <w:r w:rsidRPr="005F3165">
              <w:rPr>
                <w:rFonts w:ascii="Times New Roman" w:hAnsi="Times New Roman" w:cs="Times New Roman"/>
                <w:b/>
              </w:rPr>
              <w:t>В выставке приняло участие 78 обучающихся объединений «Маленький художник», «Основы живописи, графики и композиции».</w:t>
            </w:r>
          </w:p>
        </w:tc>
        <w:tc>
          <w:tcPr>
            <w:tcW w:w="1842" w:type="dxa"/>
          </w:tcPr>
          <w:p w:rsidR="00487F78" w:rsidRPr="005F3165" w:rsidRDefault="00487F78" w:rsidP="00FF4911">
            <w:pPr>
              <w:tabs>
                <w:tab w:val="left" w:pos="38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26-28.11.2018 </w:t>
            </w:r>
          </w:p>
          <w:p w:rsidR="00487F78" w:rsidRPr="005F3165" w:rsidRDefault="00487F78" w:rsidP="00FF4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</w:rPr>
              <w:t>МБОУ ДО ЦТР «Октябрьский»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 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F3165">
              <w:rPr>
                <w:rFonts w:ascii="Times New Roman" w:hAnsi="Times New Roman" w:cs="Times New Roman"/>
              </w:rPr>
              <w:t xml:space="preserve">Проведение церемонии награждения победителей городской выставки изобразительного искусства «Широкая дорога творчества», городской выставки для детей с ОВЗ «Творчество без границ». </w:t>
            </w:r>
            <w:r w:rsidRPr="005F3165">
              <w:rPr>
                <w:rFonts w:ascii="Times New Roman" w:hAnsi="Times New Roman" w:cs="Times New Roman"/>
                <w:b/>
              </w:rPr>
              <w:t>В выставке приняло участие 107  обучающихся из МКОУ № 4, «Школа-интернат № 15», 20, 23, 47, 75, 79, 101», МБОУ СОШ № 17, 61, 63, 77, МБОУ «Детский сад № 218», МБОУ ДО ЦДТ Ленинского района, КЦСОН Устиновского района, КЦСОН Индустриального района.</w:t>
            </w:r>
          </w:p>
        </w:tc>
        <w:tc>
          <w:tcPr>
            <w:tcW w:w="1842" w:type="dxa"/>
          </w:tcPr>
          <w:p w:rsidR="00487F78" w:rsidRPr="005F3165" w:rsidRDefault="00487F78" w:rsidP="00FF4911">
            <w:pPr>
              <w:tabs>
                <w:tab w:val="left" w:pos="38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05.12.2018</w:t>
            </w:r>
          </w:p>
          <w:p w:rsidR="00487F78" w:rsidRPr="005F3165" w:rsidRDefault="00487F78" w:rsidP="00FF4911">
            <w:pPr>
              <w:tabs>
                <w:tab w:val="left" w:pos="38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МБОУ ДО ЦТР «Октябрьский»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</w:rPr>
            </w:pPr>
            <w:r w:rsidRPr="005F3165">
              <w:rPr>
                <w:rFonts w:ascii="Times New Roman" w:hAnsi="Times New Roman" w:cs="Times New Roman"/>
              </w:rPr>
              <w:t xml:space="preserve">Проведение выставки детского изобразительного творчества «Сказки народов мира». </w:t>
            </w:r>
            <w:r w:rsidRPr="005F3165">
              <w:rPr>
                <w:rFonts w:ascii="Times New Roman" w:hAnsi="Times New Roman" w:cs="Times New Roman"/>
                <w:b/>
              </w:rPr>
              <w:t>В выставке приняло участие 42 обучающихся объединений «Маленький художник», «Основы живописи, графики и композиции».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20.12.</w:t>
            </w:r>
            <w:r>
              <w:rPr>
                <w:rFonts w:ascii="Times New Roman" w:hAnsi="Times New Roman" w:cs="Times New Roman"/>
              </w:rPr>
              <w:t>20</w:t>
            </w:r>
            <w:r w:rsidRPr="005F3165">
              <w:rPr>
                <w:rFonts w:ascii="Times New Roman" w:hAnsi="Times New Roman" w:cs="Times New Roman"/>
              </w:rPr>
              <w:t>18 – 20.01.</w:t>
            </w:r>
            <w:r>
              <w:rPr>
                <w:rFonts w:ascii="Times New Roman" w:hAnsi="Times New Roman" w:cs="Times New Roman"/>
              </w:rPr>
              <w:t>20</w:t>
            </w:r>
            <w:r w:rsidRPr="005F3165">
              <w:rPr>
                <w:rFonts w:ascii="Times New Roman" w:hAnsi="Times New Roman" w:cs="Times New Roman"/>
              </w:rPr>
              <w:t xml:space="preserve">18 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МБОУ ДО ЦТР «Октябрьский»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открытия </w:t>
            </w:r>
            <w:r w:rsidRPr="005F3165">
              <w:rPr>
                <w:rFonts w:ascii="Times New Roman" w:hAnsi="Times New Roman" w:cs="Times New Roman"/>
              </w:rPr>
              <w:t xml:space="preserve">городской олимпиады по изобразительному искусству «Пусть всегда будет солнце». </w:t>
            </w:r>
            <w:r w:rsidRPr="005F3165">
              <w:rPr>
                <w:rFonts w:ascii="Times New Roman" w:hAnsi="Times New Roman" w:cs="Times New Roman"/>
                <w:b/>
              </w:rPr>
              <w:t>Всего: 183 человек. ОУ № 8,9,10,17,18,19,22,23,26,27,28,32,34,35,40,42,46,52,53,54,58,60,61,64,63,68,69,70,72,76,77,</w:t>
            </w:r>
            <w:r>
              <w:rPr>
                <w:rFonts w:ascii="Times New Roman" w:hAnsi="Times New Roman" w:cs="Times New Roman"/>
                <w:b/>
              </w:rPr>
              <w:t>80,84,85,89,90</w:t>
            </w:r>
            <w:r w:rsidRPr="005F3165">
              <w:rPr>
                <w:rFonts w:ascii="Times New Roman" w:hAnsi="Times New Roman" w:cs="Times New Roman"/>
                <w:b/>
              </w:rPr>
              <w:t>100, Лицей № 14, «ИТ-лицей № 24», ИЕГЛ «Школа-30», Лицей № 41, Гимназия № 56, Лицей № 45, «Гимназия № 83», ХЭЛ № 98, ИТЦ «Форсайт», ДШИ № 7,10,11, «ЦДТ» Устиновского района, «ЦДТ» Ленинского района, ЦТР «Октябрьский», МУДО «Увинский дом детского творчества».</w:t>
            </w:r>
          </w:p>
        </w:tc>
        <w:tc>
          <w:tcPr>
            <w:tcW w:w="1842" w:type="dxa"/>
          </w:tcPr>
          <w:p w:rsidR="00487F78" w:rsidRPr="005F3165" w:rsidRDefault="00487F78" w:rsidP="00FF4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11-12.04.2019</w:t>
            </w:r>
          </w:p>
          <w:p w:rsidR="00487F78" w:rsidRPr="005F3165" w:rsidRDefault="00487F78" w:rsidP="00FF4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МБОУ ДО ЦТР «Октябрьский»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104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104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и проведение церемонии награждения победителей городской олимпиады по изобразительному искусству «Пусть всегда будет солнце». </w:t>
            </w:r>
            <w:r w:rsidRPr="005F3165">
              <w:rPr>
                <w:rFonts w:ascii="Times New Roman" w:hAnsi="Times New Roman" w:cs="Times New Roman"/>
                <w:b/>
              </w:rPr>
              <w:t>Всего: 45 человек. МБОУ СОШ № 8, 17, 30, 35, 40, 41, 46, 52, 53, 54, 56, 58, 60, 68, 72, 83, 84, 85, 98,</w:t>
            </w:r>
            <w:r>
              <w:rPr>
                <w:rFonts w:ascii="Times New Roman" w:hAnsi="Times New Roman" w:cs="Times New Roman"/>
                <w:b/>
              </w:rPr>
              <w:t xml:space="preserve"> 100, ЦДТ, ЦТР «Октябрьский»</w:t>
            </w:r>
            <w:r w:rsidRPr="005F3165">
              <w:rPr>
                <w:rFonts w:ascii="Times New Roman" w:hAnsi="Times New Roman" w:cs="Times New Roman"/>
                <w:b/>
              </w:rPr>
              <w:t>, Увинский ДДТ, ЦДТ Устиновского района, ДШИ № 2, 7, 10, 11.</w:t>
            </w:r>
          </w:p>
        </w:tc>
        <w:tc>
          <w:tcPr>
            <w:tcW w:w="1842" w:type="dxa"/>
          </w:tcPr>
          <w:p w:rsidR="00487F78" w:rsidRPr="005F3165" w:rsidRDefault="00487F78" w:rsidP="00FF4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29.04.2019 МБОУ ДО ЦТР «Октябрьский»</w:t>
            </w:r>
          </w:p>
          <w:p w:rsidR="00487F78" w:rsidRPr="005F3165" w:rsidRDefault="00487F78" w:rsidP="005B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7F78" w:rsidRPr="005F3165" w:rsidRDefault="00487F78" w:rsidP="005B04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104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104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 </w:t>
            </w:r>
          </w:p>
        </w:tc>
        <w:tc>
          <w:tcPr>
            <w:tcW w:w="3469" w:type="dxa"/>
          </w:tcPr>
          <w:p w:rsidR="00487F78" w:rsidRPr="005F3165" w:rsidRDefault="00487F78" w:rsidP="00314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передвижной выставки работ победителей городской олимпиады «Пусть всегда будет солнце»</w:t>
            </w:r>
          </w:p>
        </w:tc>
        <w:tc>
          <w:tcPr>
            <w:tcW w:w="1842" w:type="dxa"/>
          </w:tcPr>
          <w:p w:rsidR="00487F78" w:rsidRDefault="00487F78" w:rsidP="00FF4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6-20.05.2019</w:t>
            </w:r>
          </w:p>
          <w:p w:rsidR="00487F78" w:rsidRPr="005F3165" w:rsidRDefault="00487F78" w:rsidP="00FF4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Музейно-выставочный комплекс стрелкового оружия М.Т. Калашникова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487F78" w:rsidRPr="005F3165" w:rsidRDefault="00487F78" w:rsidP="00104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Фотоматериалы</w:t>
            </w:r>
          </w:p>
        </w:tc>
      </w:tr>
      <w:tr w:rsidR="00487F78" w:rsidRPr="005F3165" w:rsidTr="00FA2DA3">
        <w:tc>
          <w:tcPr>
            <w:tcW w:w="10065" w:type="dxa"/>
            <w:gridSpan w:val="5"/>
          </w:tcPr>
          <w:p w:rsidR="00487F78" w:rsidRPr="005F3165" w:rsidRDefault="00487F78" w:rsidP="00104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65">
              <w:rPr>
                <w:rFonts w:ascii="Times New Roman" w:hAnsi="Times New Roman" w:cs="Times New Roman"/>
                <w:b/>
              </w:rPr>
              <w:t>Повышение профессионального мастерства участников ГОП</w:t>
            </w:r>
          </w:p>
        </w:tc>
      </w:tr>
      <w:tr w:rsidR="00487F78" w:rsidRPr="005F3165" w:rsidTr="00FA2DA3">
        <w:tc>
          <w:tcPr>
            <w:tcW w:w="10065" w:type="dxa"/>
            <w:gridSpan w:val="5"/>
          </w:tcPr>
          <w:p w:rsidR="00487F78" w:rsidRPr="005F3165" w:rsidRDefault="00487F78" w:rsidP="00104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3165">
              <w:rPr>
                <w:rFonts w:ascii="Times New Roman" w:hAnsi="Times New Roman" w:cs="Times New Roman"/>
                <w:b/>
              </w:rPr>
              <w:t>Мастер-классы для педагогических работников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69" w:type="dxa"/>
          </w:tcPr>
          <w:p w:rsidR="00487F78" w:rsidRPr="005F3165" w:rsidRDefault="00487F78" w:rsidP="00430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</w:t>
            </w:r>
            <w:r w:rsidRPr="005F3165">
              <w:rPr>
                <w:rFonts w:ascii="Times New Roman" w:hAnsi="Times New Roman" w:cs="Times New Roman"/>
                <w:color w:val="000000"/>
              </w:rPr>
              <w:t xml:space="preserve">городского мастер-класса для педагогических кадров «Пастельная живопись». В мероприятии приняло участие </w:t>
            </w:r>
          </w:p>
          <w:p w:rsidR="00487F78" w:rsidRPr="005F3165" w:rsidRDefault="00487F78" w:rsidP="00430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65">
              <w:rPr>
                <w:rFonts w:ascii="Times New Roman" w:hAnsi="Times New Roman" w:cs="Times New Roman"/>
                <w:b/>
              </w:rPr>
              <w:t>8 педагогов от образовательных организаций города: МБОУ «СОШ» № 11, 17, 54, 78, БОУ УР «УГНГ им.К.Герда», ЦТР «Октябрьский», МБОУ ДО ЦДТ Ленинского района.</w:t>
            </w:r>
          </w:p>
        </w:tc>
        <w:tc>
          <w:tcPr>
            <w:tcW w:w="1842" w:type="dxa"/>
          </w:tcPr>
          <w:p w:rsidR="00487F78" w:rsidRPr="005F3165" w:rsidRDefault="00487F78" w:rsidP="00430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26.10.2018 </w:t>
            </w:r>
            <w:r w:rsidRPr="005F3165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 ЦТР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Соловьева А.В.</w:t>
            </w:r>
          </w:p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487F78" w:rsidRPr="005F3165" w:rsidRDefault="00487F78" w:rsidP="00430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430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69" w:type="dxa"/>
          </w:tcPr>
          <w:p w:rsidR="00487F78" w:rsidRPr="005F3165" w:rsidRDefault="00487F78" w:rsidP="00430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городского мастер-класса по технике «Эбру» для педагогических кадров. В мастер-классе приняло участие </w:t>
            </w:r>
            <w:r w:rsidRPr="005F3165">
              <w:rPr>
                <w:rFonts w:ascii="Times New Roman" w:hAnsi="Times New Roman" w:cs="Times New Roman"/>
                <w:b/>
              </w:rPr>
              <w:t>5 человек из МБОУ «Школа кадетского движения города Ижевска».</w:t>
            </w:r>
          </w:p>
        </w:tc>
        <w:tc>
          <w:tcPr>
            <w:tcW w:w="1842" w:type="dxa"/>
          </w:tcPr>
          <w:p w:rsidR="00487F78" w:rsidRPr="005F3165" w:rsidRDefault="00487F78" w:rsidP="0043053E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23.11.2018 </w:t>
            </w:r>
            <w:r w:rsidRPr="005F3165">
              <w:rPr>
                <w:rFonts w:ascii="Times New Roman" w:hAnsi="Times New Roman" w:cs="Times New Roman"/>
              </w:rPr>
              <w:t>ЦТР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Князева А.Ю.</w:t>
            </w:r>
          </w:p>
        </w:tc>
        <w:tc>
          <w:tcPr>
            <w:tcW w:w="2432" w:type="dxa"/>
          </w:tcPr>
          <w:p w:rsidR="00487F78" w:rsidRPr="005F3165" w:rsidRDefault="00487F78" w:rsidP="00F35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F35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69" w:type="dxa"/>
          </w:tcPr>
          <w:p w:rsidR="00487F78" w:rsidRPr="005F3165" w:rsidRDefault="00487F78" w:rsidP="00430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городского мастер-класса «Новогоднее панно» для педагогических кадров. В мастер-классе приняло участие  </w:t>
            </w:r>
            <w:r w:rsidRPr="005F3165">
              <w:rPr>
                <w:rFonts w:ascii="Times New Roman" w:hAnsi="Times New Roman" w:cs="Times New Roman"/>
                <w:b/>
              </w:rPr>
              <w:t>14 человек из МБОУ СОШ № 5, 6, ЛЛ № 22, ИЕГЛ «Школа-30», 40, 47, 69, 85, 92, МБОУ «Школа кадетского движения города Ижевска», «Хохряковская СОШ».</w:t>
            </w:r>
          </w:p>
        </w:tc>
        <w:tc>
          <w:tcPr>
            <w:tcW w:w="1842" w:type="dxa"/>
          </w:tcPr>
          <w:p w:rsidR="00487F78" w:rsidRPr="005F3165" w:rsidRDefault="00487F78" w:rsidP="00430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5.12.2018 </w:t>
            </w:r>
            <w:r w:rsidRPr="005F3165">
              <w:rPr>
                <w:rFonts w:ascii="Times New Roman" w:hAnsi="Times New Roman" w:cs="Times New Roman"/>
              </w:rPr>
              <w:t xml:space="preserve"> ЦТР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Лапина М.В., Левина М.Г.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69" w:type="dxa"/>
          </w:tcPr>
          <w:p w:rsidR="00487F78" w:rsidRPr="005F3165" w:rsidRDefault="00487F78" w:rsidP="00430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городского мастер-класса «Коробочка-шкатулка в стиле шебби-шик с объемной композицией» для педагогических кадров. В мастер-классе приняло участие </w:t>
            </w:r>
            <w:r w:rsidRPr="005F3165">
              <w:rPr>
                <w:rFonts w:ascii="Times New Roman" w:hAnsi="Times New Roman" w:cs="Times New Roman"/>
                <w:b/>
              </w:rPr>
              <w:t>12 человек из МБОУ СОШ № 26, 40, 47, 49, 53, 76, «Школа кадетского движения города Ижевска», «Школа-интернат № 15», ЦЭВД, МБУ «ЦСО».</w:t>
            </w:r>
          </w:p>
        </w:tc>
        <w:tc>
          <w:tcPr>
            <w:tcW w:w="1842" w:type="dxa"/>
          </w:tcPr>
          <w:p w:rsidR="00487F78" w:rsidRPr="005F3165" w:rsidRDefault="00487F78" w:rsidP="00430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14.12.2018 </w:t>
            </w:r>
            <w:r w:rsidRPr="005F3165">
              <w:rPr>
                <w:rFonts w:ascii="Times New Roman" w:hAnsi="Times New Roman" w:cs="Times New Roman"/>
              </w:rPr>
              <w:t xml:space="preserve"> ЦТР</w:t>
            </w: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Антонян А.Ф.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69" w:type="dxa"/>
          </w:tcPr>
          <w:p w:rsidR="00487F78" w:rsidRPr="005F3165" w:rsidRDefault="00487F78" w:rsidP="00430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городского мастер-класса для педагогических работников «Эбру». В мероприятии приняло участие </w:t>
            </w:r>
            <w:r w:rsidRPr="005F3165">
              <w:rPr>
                <w:rFonts w:ascii="Times New Roman" w:hAnsi="Times New Roman" w:cs="Times New Roman"/>
                <w:b/>
              </w:rPr>
              <w:t>6 человек из МБОУ СОШ № 5, МБОУ ГЮЛ № 86, БОУ УР «УГНГ им.К.Герда», МБОУ ДО ЦДТ.</w:t>
            </w:r>
          </w:p>
        </w:tc>
        <w:tc>
          <w:tcPr>
            <w:tcW w:w="1842" w:type="dxa"/>
          </w:tcPr>
          <w:p w:rsidR="00487F78" w:rsidRPr="005F3165" w:rsidRDefault="00487F78" w:rsidP="004305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01.03.2019  ЦТР</w:t>
            </w:r>
          </w:p>
          <w:p w:rsidR="00487F78" w:rsidRPr="005F3165" w:rsidRDefault="00487F78" w:rsidP="00430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8C16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 Князева А.Ю.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469" w:type="dxa"/>
          </w:tcPr>
          <w:p w:rsidR="00487F78" w:rsidRPr="005F3165" w:rsidRDefault="00487F78" w:rsidP="00430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Организация городского мастер-класса для педагогических работников «Конфетный букет в композиции».</w:t>
            </w:r>
            <w:r w:rsidRPr="005F3165">
              <w:rPr>
                <w:rFonts w:ascii="Times New Roman" w:hAnsi="Times New Roman" w:cs="Times New Roman"/>
                <w:b/>
              </w:rPr>
              <w:t xml:space="preserve"> В мероприятии приняли участие 4 человека из МБОУ СОШ № 17,35,78.</w:t>
            </w:r>
          </w:p>
        </w:tc>
        <w:tc>
          <w:tcPr>
            <w:tcW w:w="1842" w:type="dxa"/>
          </w:tcPr>
          <w:p w:rsidR="00487F78" w:rsidRPr="005F3165" w:rsidRDefault="00487F78" w:rsidP="004305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01.03.2019 ЦТР</w:t>
            </w:r>
          </w:p>
          <w:p w:rsidR="00487F78" w:rsidRPr="005F3165" w:rsidRDefault="00487F78" w:rsidP="004305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F35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F35E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Антонян А.Ф.</w:t>
            </w:r>
          </w:p>
        </w:tc>
        <w:tc>
          <w:tcPr>
            <w:tcW w:w="2432" w:type="dxa"/>
          </w:tcPr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C93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69" w:type="dxa"/>
          </w:tcPr>
          <w:p w:rsidR="00487F78" w:rsidRPr="005F3165" w:rsidRDefault="00487F78" w:rsidP="00430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городского мастер-класса для педагогических работников «Объемная брошь». </w:t>
            </w:r>
            <w:r w:rsidRPr="005F3165">
              <w:rPr>
                <w:rFonts w:ascii="Times New Roman" w:hAnsi="Times New Roman" w:cs="Times New Roman"/>
                <w:b/>
              </w:rPr>
              <w:t>В мероприятии приняли участие 6 педагогов из МБОУ «СОШ» № 19, 35, 40, 64, БОУ УР «УГНГ им.К.Герда»</w:t>
            </w:r>
            <w:r w:rsidRPr="005F31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487F78" w:rsidRPr="005F3165" w:rsidRDefault="00487F78" w:rsidP="004305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5.03.2019 ЦТР</w:t>
            </w:r>
          </w:p>
        </w:tc>
        <w:tc>
          <w:tcPr>
            <w:tcW w:w="1843" w:type="dxa"/>
          </w:tcPr>
          <w:p w:rsidR="00487F78" w:rsidRPr="005F3165" w:rsidRDefault="00487F78" w:rsidP="00F35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F35E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Антонян А.Ф.</w:t>
            </w:r>
          </w:p>
        </w:tc>
        <w:tc>
          <w:tcPr>
            <w:tcW w:w="2432" w:type="dxa"/>
          </w:tcPr>
          <w:p w:rsidR="00487F78" w:rsidRPr="005F3165" w:rsidRDefault="00487F78" w:rsidP="00F35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F35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469" w:type="dxa"/>
          </w:tcPr>
          <w:p w:rsidR="00487F78" w:rsidRPr="005F3165" w:rsidRDefault="00487F78" w:rsidP="00430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городского мастер-класса для педагогических работников «Использование арт-терапии в работе с детьми с особыми образовательными потребностями». </w:t>
            </w:r>
            <w:r w:rsidRPr="005F3165">
              <w:rPr>
                <w:rFonts w:ascii="Times New Roman" w:hAnsi="Times New Roman" w:cs="Times New Roman"/>
                <w:b/>
              </w:rPr>
              <w:t>В мероприятии приняли участие 12 человек от образовательных организаций: МБОУ «СОШ» № 5, 63, 72, МКОУ № 47, ЦТР «Октябрьский», ДД(Ю)Т, РОД «Солнечный мир».</w:t>
            </w:r>
          </w:p>
        </w:tc>
        <w:tc>
          <w:tcPr>
            <w:tcW w:w="1842" w:type="dxa"/>
          </w:tcPr>
          <w:p w:rsidR="00487F78" w:rsidRPr="005F3165" w:rsidRDefault="00487F78" w:rsidP="004305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18.03.2019 ЦТР</w:t>
            </w:r>
          </w:p>
          <w:p w:rsidR="00487F78" w:rsidRPr="005F3165" w:rsidRDefault="00487F78" w:rsidP="004305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F35E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F35E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Лапина М.В.; Левина М.Г.;</w:t>
            </w:r>
          </w:p>
          <w:p w:rsidR="00487F78" w:rsidRPr="005F3165" w:rsidRDefault="00487F78" w:rsidP="00F35E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Хаматова Е.М.</w:t>
            </w:r>
          </w:p>
        </w:tc>
        <w:tc>
          <w:tcPr>
            <w:tcW w:w="2432" w:type="dxa"/>
          </w:tcPr>
          <w:p w:rsidR="00487F78" w:rsidRPr="005F3165" w:rsidRDefault="00487F78" w:rsidP="00F35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F35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DB34D3">
        <w:tc>
          <w:tcPr>
            <w:tcW w:w="10065" w:type="dxa"/>
            <w:gridSpan w:val="5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/>
              </w:rPr>
              <w:t>Мастер-классы для обучающихся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городского мастер-класса </w:t>
            </w:r>
            <w:r w:rsidRPr="005F3165">
              <w:rPr>
                <w:rFonts w:ascii="Times New Roman" w:hAnsi="Times New Roman" w:cs="Times New Roman"/>
                <w:color w:val="000000"/>
              </w:rPr>
              <w:t>для обучающихся «Пастельная живопись».</w:t>
            </w:r>
            <w:r w:rsidRPr="005F3165">
              <w:rPr>
                <w:rFonts w:ascii="Times New Roman" w:hAnsi="Times New Roman" w:cs="Times New Roman"/>
              </w:rPr>
              <w:t xml:space="preserve"> </w:t>
            </w:r>
          </w:p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/>
              </w:rPr>
              <w:t>В мероприятии приняли участие 9 обучающихся от образовательных организаций: МБОУ «СОШ» № 35, 62.</w:t>
            </w:r>
          </w:p>
        </w:tc>
        <w:tc>
          <w:tcPr>
            <w:tcW w:w="1842" w:type="dxa"/>
          </w:tcPr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29.09.2018 </w:t>
            </w:r>
            <w:r w:rsidRPr="005F3165">
              <w:rPr>
                <w:rFonts w:ascii="Times New Roman" w:hAnsi="Times New Roman" w:cs="Times New Roman"/>
              </w:rPr>
              <w:t>ЦТР</w:t>
            </w:r>
          </w:p>
        </w:tc>
        <w:tc>
          <w:tcPr>
            <w:tcW w:w="1843" w:type="dxa"/>
          </w:tcPr>
          <w:p w:rsidR="00487F78" w:rsidRPr="005F3165" w:rsidRDefault="00487F78" w:rsidP="00430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430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Соловьева А.В.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487F78" w:rsidRPr="005F3165" w:rsidRDefault="00487F78" w:rsidP="00430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4305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городского мастер-класса для обучающихся «Эбру». </w:t>
            </w:r>
            <w:r w:rsidRPr="005F3165">
              <w:rPr>
                <w:rFonts w:ascii="Times New Roman" w:hAnsi="Times New Roman" w:cs="Times New Roman"/>
                <w:b/>
              </w:rPr>
              <w:t>В мероприятии приняло участие 20 обучающихся от МБОУ «Школа кадетского движения города Ижевска».</w:t>
            </w:r>
            <w:r w:rsidRPr="005F31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487F78" w:rsidRPr="005F3165" w:rsidRDefault="00487F78" w:rsidP="00CA5BAC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14-16.10.2018 </w:t>
            </w:r>
            <w:r w:rsidRPr="005F3165">
              <w:rPr>
                <w:rFonts w:ascii="Times New Roman" w:hAnsi="Times New Roman" w:cs="Times New Roman"/>
              </w:rPr>
              <w:t xml:space="preserve"> ЦТР</w:t>
            </w: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Князева А.Ю.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городского мастер-класса для обучающихся «Новогодний подсвечник». </w:t>
            </w:r>
          </w:p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65">
              <w:rPr>
                <w:rFonts w:ascii="Times New Roman" w:hAnsi="Times New Roman" w:cs="Times New Roman"/>
                <w:b/>
              </w:rPr>
              <w:t>В мероприятии приняло участие 16 обучающихся от МБОУ «Школа кадетского движения города Ижевска».</w:t>
            </w:r>
          </w:p>
        </w:tc>
        <w:tc>
          <w:tcPr>
            <w:tcW w:w="1842" w:type="dxa"/>
          </w:tcPr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25.12.2018 </w:t>
            </w:r>
            <w:r w:rsidRPr="005F3165">
              <w:rPr>
                <w:rFonts w:ascii="Times New Roman" w:hAnsi="Times New Roman" w:cs="Times New Roman"/>
              </w:rPr>
              <w:t>ЦТР</w:t>
            </w: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Князева А.Ю.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Организация городского мастер-класса для обучающихся «Точечная роспись». </w:t>
            </w:r>
          </w:p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165">
              <w:rPr>
                <w:rFonts w:ascii="Times New Roman" w:hAnsi="Times New Roman" w:cs="Times New Roman"/>
                <w:b/>
              </w:rPr>
              <w:t>В мероприятии приняло участие 12 обучающихся МБОУ «СОШ № 62».</w:t>
            </w:r>
          </w:p>
        </w:tc>
        <w:tc>
          <w:tcPr>
            <w:tcW w:w="1842" w:type="dxa"/>
          </w:tcPr>
          <w:p w:rsidR="00487F78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25.03.2019 </w:t>
            </w:r>
          </w:p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СОШ № 62</w:t>
            </w:r>
          </w:p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Соловьева А.В.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69" w:type="dxa"/>
          </w:tcPr>
          <w:p w:rsidR="00487F78" w:rsidRPr="005F3165" w:rsidRDefault="00487F78" w:rsidP="00F0638C">
            <w:pPr>
              <w:tabs>
                <w:tab w:val="center" w:pos="5208"/>
                <w:tab w:val="left" w:pos="8655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Организация мастер-класса для обучающихся «Витраж».</w:t>
            </w:r>
          </w:p>
          <w:p w:rsidR="00487F78" w:rsidRPr="005F3165" w:rsidRDefault="00487F78" w:rsidP="00F0638C">
            <w:pPr>
              <w:tabs>
                <w:tab w:val="center" w:pos="5208"/>
                <w:tab w:val="left" w:pos="8655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/>
              </w:rPr>
              <w:t>В мероприятии приняло участие</w:t>
            </w:r>
            <w:r w:rsidRPr="005F3165">
              <w:rPr>
                <w:rFonts w:ascii="Times New Roman" w:hAnsi="Times New Roman" w:cs="Times New Roman"/>
              </w:rPr>
              <w:t xml:space="preserve"> </w:t>
            </w:r>
            <w:r w:rsidRPr="005F3165">
              <w:rPr>
                <w:rFonts w:ascii="Times New Roman" w:hAnsi="Times New Roman" w:cs="Times New Roman"/>
                <w:b/>
              </w:rPr>
              <w:t>17 обучающихся МБОУ «СОШ № 62».</w:t>
            </w:r>
          </w:p>
        </w:tc>
        <w:tc>
          <w:tcPr>
            <w:tcW w:w="1842" w:type="dxa"/>
          </w:tcPr>
          <w:p w:rsidR="00487F78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15.04.2019 </w:t>
            </w:r>
          </w:p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СОШ № 62</w:t>
            </w:r>
          </w:p>
        </w:tc>
        <w:tc>
          <w:tcPr>
            <w:tcW w:w="1843" w:type="dxa"/>
          </w:tcPr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И.С.;</w:t>
            </w:r>
          </w:p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Соловьева А.В.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CA5B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10065" w:type="dxa"/>
            <w:gridSpan w:val="5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65">
              <w:rPr>
                <w:rFonts w:ascii="Times New Roman" w:hAnsi="Times New Roman" w:cs="Times New Roman"/>
                <w:b/>
                <w:bCs/>
              </w:rPr>
              <w:t>Информационное обеспечение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D254B7" w:rsidRDefault="00487F78" w:rsidP="00D25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3165">
              <w:rPr>
                <w:rFonts w:ascii="Times New Roman" w:hAnsi="Times New Roman" w:cs="Times New Roman"/>
                <w:color w:val="000000"/>
              </w:rPr>
              <w:t xml:space="preserve">Подготовка плана работы ГОП на 2018-2019 учебный год на альтернативный сайт ЦТР </w:t>
            </w:r>
            <w:hyperlink r:id="rId5" w:history="1">
              <w:r w:rsidRPr="005F3165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5F3165">
                <w:rPr>
                  <w:rStyle w:val="Hyperlink"/>
                  <w:rFonts w:ascii="Times New Roman" w:hAnsi="Times New Roman"/>
                </w:rPr>
                <w:t>.</w:t>
              </w:r>
              <w:r w:rsidRPr="005F3165">
                <w:rPr>
                  <w:rStyle w:val="Hyperlink"/>
                  <w:rFonts w:ascii="Times New Roman" w:hAnsi="Times New Roman"/>
                  <w:lang w:val="en-US"/>
                </w:rPr>
                <w:t>ddt</w:t>
              </w:r>
              <w:r w:rsidRPr="005F3165">
                <w:rPr>
                  <w:rStyle w:val="Hyperlink"/>
                  <w:rFonts w:ascii="Times New Roman" w:hAnsi="Times New Roman"/>
                </w:rPr>
                <w:t>-</w:t>
              </w:r>
              <w:r w:rsidRPr="005F3165">
                <w:rPr>
                  <w:rStyle w:val="Hyperlink"/>
                  <w:rFonts w:ascii="Times New Roman" w:hAnsi="Times New Roman"/>
                  <w:lang w:val="en-US"/>
                </w:rPr>
                <w:t>eduline</w:t>
              </w:r>
              <w:r w:rsidRPr="005F3165">
                <w:rPr>
                  <w:rStyle w:val="Hyperlink"/>
                  <w:rFonts w:ascii="Times New Roman" w:hAnsi="Times New Roman"/>
                </w:rPr>
                <w:t>.</w:t>
              </w:r>
              <w:r w:rsidRPr="005F3165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42" w:type="dxa"/>
          </w:tcPr>
          <w:p w:rsidR="00487F78" w:rsidRPr="005F3165" w:rsidRDefault="00487F78" w:rsidP="0067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F3165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1843" w:type="dxa"/>
          </w:tcPr>
          <w:p w:rsidR="00487F78" w:rsidRPr="005F3165" w:rsidRDefault="00487F78" w:rsidP="00844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32" w:type="dxa"/>
          </w:tcPr>
          <w:p w:rsidR="00487F78" w:rsidRPr="005F3165" w:rsidRDefault="00487F78" w:rsidP="00004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План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165">
              <w:rPr>
                <w:rFonts w:ascii="Times New Roman" w:hAnsi="Times New Roman" w:cs="Times New Roman"/>
              </w:rPr>
              <w:t>Подача информации на сайт ЦТР об итогах проведения</w:t>
            </w:r>
            <w:r w:rsidRPr="005F3165">
              <w:rPr>
                <w:rFonts w:ascii="Times New Roman" w:hAnsi="Times New Roman" w:cs="Times New Roman"/>
                <w:color w:val="000000"/>
              </w:rPr>
              <w:t xml:space="preserve"> городских мастер-классов для педагогических кадров, обучающихся.</w:t>
            </w:r>
          </w:p>
        </w:tc>
        <w:tc>
          <w:tcPr>
            <w:tcW w:w="1842" w:type="dxa"/>
          </w:tcPr>
          <w:p w:rsidR="00487F78" w:rsidRPr="005F3165" w:rsidRDefault="00487F78" w:rsidP="00676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Октябрь 2018 - март 2019</w:t>
            </w:r>
          </w:p>
        </w:tc>
        <w:tc>
          <w:tcPr>
            <w:tcW w:w="1843" w:type="dxa"/>
          </w:tcPr>
          <w:p w:rsidR="00487F78" w:rsidRPr="005F3165" w:rsidRDefault="00487F78" w:rsidP="00A56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487F78" w:rsidRPr="005F3165" w:rsidRDefault="00487F78" w:rsidP="00844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487F78" w:rsidRPr="005F3165" w:rsidRDefault="00487F78" w:rsidP="00004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004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Подача информации на сайт ЦТР об итогах проведения выставок.</w:t>
            </w:r>
          </w:p>
        </w:tc>
        <w:tc>
          <w:tcPr>
            <w:tcW w:w="1842" w:type="dxa"/>
          </w:tcPr>
          <w:p w:rsidR="00487F78" w:rsidRPr="005F3165" w:rsidRDefault="00487F78" w:rsidP="00676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Октябрь 2018 - апрель 2019</w:t>
            </w:r>
          </w:p>
        </w:tc>
        <w:tc>
          <w:tcPr>
            <w:tcW w:w="1843" w:type="dxa"/>
          </w:tcPr>
          <w:p w:rsidR="00487F78" w:rsidRPr="005F3165" w:rsidRDefault="00487F78" w:rsidP="00A566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487F78" w:rsidRPr="005F3165" w:rsidRDefault="00487F78" w:rsidP="00844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487F78" w:rsidRPr="005F3165" w:rsidRDefault="00487F78" w:rsidP="00004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Справка.</w:t>
            </w:r>
          </w:p>
          <w:p w:rsidR="00487F78" w:rsidRPr="005F3165" w:rsidRDefault="00487F78" w:rsidP="00004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Фотоматериалы.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 xml:space="preserve">Подготовка материалов для создания детской онлайн галереи на </w:t>
            </w:r>
            <w:hyperlink r:id="rId6" w:history="1">
              <w:r w:rsidRPr="005F3165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www</w:t>
              </w:r>
              <w:r w:rsidRPr="005F3165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5F3165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ddt</w:t>
              </w:r>
              <w:r w:rsidRPr="005F3165">
                <w:rPr>
                  <w:rStyle w:val="Hyperlink"/>
                  <w:rFonts w:ascii="Times New Roman" w:hAnsi="Times New Roman"/>
                  <w:color w:val="auto"/>
                </w:rPr>
                <w:t>-</w:t>
              </w:r>
              <w:r w:rsidRPr="005F3165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eduline</w:t>
              </w:r>
              <w:r w:rsidRPr="005F3165">
                <w:rPr>
                  <w:rStyle w:val="Hyperlink"/>
                  <w:rFonts w:ascii="Times New Roman" w:hAnsi="Times New Roman"/>
                  <w:color w:val="auto"/>
                </w:rPr>
                <w:t>.</w:t>
              </w:r>
              <w:r w:rsidRPr="005F3165">
                <w:rPr>
                  <w:rStyle w:val="Hyperlink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2" w:type="dxa"/>
          </w:tcPr>
          <w:p w:rsidR="00487F78" w:rsidRPr="005F3165" w:rsidRDefault="00487F78" w:rsidP="00676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  <w:bCs/>
              </w:rPr>
              <w:t>Май-июнь 2018</w:t>
            </w:r>
          </w:p>
        </w:tc>
        <w:tc>
          <w:tcPr>
            <w:tcW w:w="1843" w:type="dxa"/>
          </w:tcPr>
          <w:p w:rsidR="00487F78" w:rsidRPr="005F3165" w:rsidRDefault="00487F78" w:rsidP="0067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487F78" w:rsidRPr="005F3165" w:rsidRDefault="00487F78" w:rsidP="0067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Мельникова Е.В.</w:t>
            </w: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Фото творческих работ</w:t>
            </w:r>
          </w:p>
        </w:tc>
      </w:tr>
      <w:tr w:rsidR="00487F78" w:rsidRPr="005F3165" w:rsidTr="002F5668">
        <w:tc>
          <w:tcPr>
            <w:tcW w:w="10065" w:type="dxa"/>
            <w:gridSpan w:val="5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3165">
              <w:rPr>
                <w:rFonts w:ascii="Times New Roman" w:hAnsi="Times New Roman" w:cs="Times New Roman"/>
                <w:b/>
                <w:bCs/>
              </w:rPr>
              <w:t xml:space="preserve">Мониторинг работы </w:t>
            </w:r>
          </w:p>
        </w:tc>
      </w:tr>
      <w:tr w:rsidR="00487F78" w:rsidRPr="005F3165" w:rsidTr="00157DD3">
        <w:trPr>
          <w:trHeight w:val="1079"/>
        </w:trPr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Количество участников мероприятий, динамика количества обучающихся, участвующих в мероприятиях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В течение 1 и 2 полугодия</w:t>
            </w: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Количество повышения квалификации педагогичес</w:t>
            </w:r>
            <w:r>
              <w:rPr>
                <w:rFonts w:ascii="Times New Roman" w:hAnsi="Times New Roman" w:cs="Times New Roman"/>
              </w:rPr>
              <w:t>ких кадров (мастер-классы</w:t>
            </w:r>
            <w:r w:rsidRPr="005F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В течение 1 и 2 полугодия</w:t>
            </w: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487F78" w:rsidRPr="005F3165" w:rsidTr="00FA2DA3">
        <w:tc>
          <w:tcPr>
            <w:tcW w:w="479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69" w:type="dxa"/>
          </w:tcPr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Отзывы участников и посетителей выставок, мастер-классов.</w:t>
            </w:r>
          </w:p>
          <w:p w:rsidR="00487F78" w:rsidRPr="005F3165" w:rsidRDefault="00487F78" w:rsidP="005B04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165">
              <w:rPr>
                <w:rFonts w:ascii="Times New Roman" w:hAnsi="Times New Roman" w:cs="Times New Roman"/>
              </w:rPr>
              <w:t>Отзывы специалистов о реализации ГОП (посещени</w:t>
            </w:r>
            <w:r>
              <w:rPr>
                <w:rFonts w:ascii="Times New Roman" w:hAnsi="Times New Roman" w:cs="Times New Roman"/>
              </w:rPr>
              <w:t>е выставок, мастер-классов</w:t>
            </w:r>
            <w:r w:rsidRPr="005F31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843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487F78" w:rsidRPr="005F3165" w:rsidRDefault="00487F78" w:rsidP="005B0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3165">
              <w:rPr>
                <w:rFonts w:ascii="Times New Roman" w:hAnsi="Times New Roman" w:cs="Times New Roman"/>
                <w:bCs/>
              </w:rPr>
              <w:t>Книга отзывов</w:t>
            </w:r>
          </w:p>
        </w:tc>
      </w:tr>
    </w:tbl>
    <w:p w:rsidR="00487F78" w:rsidRPr="005F3165" w:rsidRDefault="00487F78" w:rsidP="005B04C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87F78" w:rsidRDefault="00487F78" w:rsidP="000640A1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Согласно приказа № 503 от 04.10.17. Управления образования Администрации г. Ижевска создана на базе ЦТР «Октябрьский» Городская опорная площадка Организация единого арт-пространства через создание демонстрационного поля по изобразительной деятельности «Выставочный зал», основной цель</w:t>
      </w:r>
      <w:r>
        <w:rPr>
          <w:rFonts w:ascii="Times New Roman" w:hAnsi="Times New Roman" w:cs="Times New Roman"/>
        </w:rPr>
        <w:t>ю которой является с</w:t>
      </w:r>
      <w:r w:rsidRPr="00FC5EE0">
        <w:rPr>
          <w:rFonts w:ascii="Times New Roman" w:hAnsi="Times New Roman" w:cs="Times New Roman"/>
        </w:rPr>
        <w:t xml:space="preserve">оздание единого социокультурного пространства города Ижевска, через художественную </w:t>
      </w:r>
      <w:r>
        <w:rPr>
          <w:rFonts w:ascii="Times New Roman" w:hAnsi="Times New Roman" w:cs="Times New Roman"/>
        </w:rPr>
        <w:t>деятельность участников Проекта</w:t>
      </w:r>
      <w:r w:rsidRPr="00FC5EE0">
        <w:rPr>
          <w:rFonts w:ascii="Times New Roman" w:hAnsi="Times New Roman" w:cs="Times New Roman"/>
        </w:rPr>
        <w:t>.</w:t>
      </w:r>
      <w:r w:rsidRPr="005F3165">
        <w:rPr>
          <w:rFonts w:ascii="Times New Roman" w:hAnsi="Times New Roman" w:cs="Times New Roman"/>
        </w:rPr>
        <w:t xml:space="preserve"> Руководитель площадки – Замерова И.С. </w:t>
      </w:r>
    </w:p>
    <w:p w:rsidR="00487F78" w:rsidRDefault="00487F78" w:rsidP="000640A1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На каждый год составляется план по реализации программы, направленный на достижение целей программы.</w:t>
      </w:r>
    </w:p>
    <w:p w:rsidR="00487F78" w:rsidRDefault="00487F78" w:rsidP="000640A1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Площадка реализуется второй учебный год.</w:t>
      </w:r>
    </w:p>
    <w:p w:rsidR="00487F78" w:rsidRDefault="00487F78" w:rsidP="000640A1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В тече</w:t>
      </w:r>
      <w:r>
        <w:rPr>
          <w:rFonts w:ascii="Times New Roman" w:hAnsi="Times New Roman" w:cs="Times New Roman"/>
        </w:rPr>
        <w:t>ние года реализация площадки</w:t>
      </w:r>
      <w:r w:rsidRPr="005F3165">
        <w:rPr>
          <w:rFonts w:ascii="Times New Roman" w:hAnsi="Times New Roman" w:cs="Times New Roman"/>
        </w:rPr>
        <w:t xml:space="preserve"> осуществлялась по направлениям:</w:t>
      </w:r>
    </w:p>
    <w:p w:rsidR="00487F78" w:rsidRPr="005F3165" w:rsidRDefault="00487F78" w:rsidP="000640A1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5F3165">
        <w:rPr>
          <w:rFonts w:ascii="Times New Roman" w:hAnsi="Times New Roman" w:cs="Times New Roman"/>
        </w:rPr>
        <w:t>рг</w:t>
      </w:r>
      <w:r>
        <w:rPr>
          <w:rFonts w:ascii="Times New Roman" w:hAnsi="Times New Roman" w:cs="Times New Roman"/>
        </w:rPr>
        <w:t>анизация</w:t>
      </w:r>
      <w:r w:rsidRPr="005F3165">
        <w:rPr>
          <w:rFonts w:ascii="Times New Roman" w:hAnsi="Times New Roman" w:cs="Times New Roman"/>
        </w:rPr>
        <w:t xml:space="preserve"> и проведение выставок</w:t>
      </w:r>
      <w:r>
        <w:rPr>
          <w:rFonts w:ascii="Times New Roman" w:hAnsi="Times New Roman" w:cs="Times New Roman"/>
        </w:rPr>
        <w:t>, конкурсов</w:t>
      </w:r>
      <w:r w:rsidRPr="005F3165">
        <w:rPr>
          <w:rFonts w:ascii="Times New Roman" w:hAnsi="Times New Roman" w:cs="Times New Roman"/>
        </w:rPr>
        <w:t xml:space="preserve"> различного уровня</w:t>
      </w:r>
      <w:r>
        <w:rPr>
          <w:rFonts w:ascii="Times New Roman" w:hAnsi="Times New Roman" w:cs="Times New Roman"/>
        </w:rPr>
        <w:t>, олимпиад по изобразительному искусству;</w:t>
      </w:r>
    </w:p>
    <w:p w:rsidR="00487F78" w:rsidRPr="005F3165" w:rsidRDefault="00487F78" w:rsidP="000640A1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5F3165">
        <w:rPr>
          <w:rFonts w:ascii="Times New Roman" w:hAnsi="Times New Roman" w:cs="Times New Roman"/>
        </w:rPr>
        <w:t>рг</w:t>
      </w:r>
      <w:r>
        <w:rPr>
          <w:rFonts w:ascii="Times New Roman" w:hAnsi="Times New Roman" w:cs="Times New Roman"/>
        </w:rPr>
        <w:t>анизация</w:t>
      </w:r>
      <w:r w:rsidRPr="005F3165">
        <w:rPr>
          <w:rFonts w:ascii="Times New Roman" w:hAnsi="Times New Roman" w:cs="Times New Roman"/>
        </w:rPr>
        <w:t xml:space="preserve"> и проведение </w:t>
      </w:r>
      <w:r>
        <w:rPr>
          <w:rFonts w:ascii="Times New Roman" w:hAnsi="Times New Roman" w:cs="Times New Roman"/>
        </w:rPr>
        <w:t xml:space="preserve">выставок для детей с особыми образовательными потребностями; </w:t>
      </w:r>
    </w:p>
    <w:p w:rsidR="00487F78" w:rsidRPr="005F3165" w:rsidRDefault="00487F78" w:rsidP="000640A1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5F3165">
        <w:rPr>
          <w:rFonts w:ascii="Times New Roman" w:hAnsi="Times New Roman" w:cs="Times New Roman"/>
        </w:rPr>
        <w:t xml:space="preserve">роведение </w:t>
      </w:r>
      <w:r>
        <w:rPr>
          <w:rFonts w:ascii="Times New Roman" w:hAnsi="Times New Roman" w:cs="Times New Roman"/>
        </w:rPr>
        <w:t>мастер-классов</w:t>
      </w:r>
      <w:r w:rsidRPr="005F3165">
        <w:rPr>
          <w:rFonts w:ascii="Times New Roman" w:hAnsi="Times New Roman" w:cs="Times New Roman"/>
        </w:rPr>
        <w:t xml:space="preserve"> для обучающихся</w:t>
      </w:r>
      <w:r>
        <w:rPr>
          <w:rFonts w:ascii="Times New Roman" w:hAnsi="Times New Roman" w:cs="Times New Roman"/>
        </w:rPr>
        <w:t>, педагогических кадров;</w:t>
      </w:r>
    </w:p>
    <w:p w:rsidR="00487F78" w:rsidRPr="005F3165" w:rsidRDefault="00487F78" w:rsidP="000640A1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5F3165">
        <w:rPr>
          <w:rFonts w:ascii="Times New Roman" w:hAnsi="Times New Roman" w:cs="Times New Roman"/>
        </w:rPr>
        <w:t>оздание на альтернат</w:t>
      </w:r>
      <w:r>
        <w:rPr>
          <w:rFonts w:ascii="Times New Roman" w:hAnsi="Times New Roman" w:cs="Times New Roman"/>
        </w:rPr>
        <w:t>ивном сайте ЦТР страницы ГОП</w:t>
      </w:r>
      <w:r w:rsidRPr="005F3165">
        <w:rPr>
          <w:rFonts w:ascii="Times New Roman" w:hAnsi="Times New Roman" w:cs="Times New Roman"/>
        </w:rPr>
        <w:t xml:space="preserve"> «Выставочный зал».</w:t>
      </w:r>
    </w:p>
    <w:p w:rsidR="00487F78" w:rsidRDefault="00487F78" w:rsidP="000640A1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:rsidR="00487F78" w:rsidRDefault="00487F78" w:rsidP="000640A1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 рамках площадки «Выставочный зал</w:t>
      </w:r>
      <w:r w:rsidRPr="005F3165">
        <w:rPr>
          <w:rFonts w:ascii="Times New Roman" w:hAnsi="Times New Roman" w:cs="Times New Roman"/>
        </w:rPr>
        <w:t>» выстраивается по принципу внутреннего и вн</w:t>
      </w:r>
      <w:r>
        <w:rPr>
          <w:rFonts w:ascii="Times New Roman" w:hAnsi="Times New Roman" w:cs="Times New Roman"/>
        </w:rPr>
        <w:t xml:space="preserve">ешнего сетевого взаимодействия. </w:t>
      </w:r>
      <w:r w:rsidRPr="005F3165">
        <w:rPr>
          <w:rFonts w:ascii="Times New Roman" w:hAnsi="Times New Roman" w:cs="Times New Roman"/>
        </w:rPr>
        <w:t>Внутреннее сетевое взаимодействие простраивается по горизонтальному</w:t>
      </w:r>
      <w:r>
        <w:rPr>
          <w:rFonts w:ascii="Times New Roman" w:hAnsi="Times New Roman" w:cs="Times New Roman"/>
        </w:rPr>
        <w:t xml:space="preserve"> и вертикальному взаимодействию.</w:t>
      </w:r>
    </w:p>
    <w:p w:rsidR="00487F78" w:rsidRDefault="00487F78" w:rsidP="000640A1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 xml:space="preserve">В горизонтальном сетевом взаимодействии участвуют </w:t>
      </w:r>
      <w:r w:rsidRPr="0018263F">
        <w:rPr>
          <w:rFonts w:ascii="Times New Roman" w:hAnsi="Times New Roman" w:cs="Times New Roman"/>
          <w:b/>
        </w:rPr>
        <w:t>образовательные учреждения города</w:t>
      </w:r>
      <w:r>
        <w:rPr>
          <w:rFonts w:ascii="Times New Roman" w:hAnsi="Times New Roman" w:cs="Times New Roman"/>
        </w:rPr>
        <w:t>: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- Устиновский район: СОШ № 16, 32,34,41,49,53,54,71,76,77,78,98,101.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- Индустриальный: СОШ № 8,19,ИТ-лицей № 24,«КШ»,52,Гимназия № 56,64,69,72,79,84.</w:t>
      </w:r>
    </w:p>
    <w:p w:rsidR="00487F78" w:rsidRPr="005F3165" w:rsidRDefault="00487F78" w:rsidP="000640A1">
      <w:pPr>
        <w:pStyle w:val="Heading3"/>
        <w:spacing w:before="0" w:after="0"/>
        <w:ind w:left="-540"/>
        <w:jc w:val="both"/>
        <w:rPr>
          <w:rFonts w:ascii="Times New Roman" w:hAnsi="Times New Roman"/>
          <w:b w:val="0"/>
          <w:sz w:val="22"/>
          <w:szCs w:val="22"/>
        </w:rPr>
      </w:pPr>
      <w:r w:rsidRPr="005F3165">
        <w:rPr>
          <w:rFonts w:ascii="Times New Roman" w:hAnsi="Times New Roman"/>
          <w:b w:val="0"/>
          <w:sz w:val="22"/>
          <w:szCs w:val="22"/>
        </w:rPr>
        <w:t>- Ленинский район: «Гимназия №6 им.Габдуллы Тукая», 10, «Лицей №14»,17,20,23,26,45,60,61,85,89,100.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- Первомайский район: 18,42,46,47,58,68,75,90.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- Октябрьский район: 5,9,11,22,27,28, ИЕГЛ «Школа-30»,34,40,62,63,67,70,80,»Гимназия № 83»,ГЮЛ № 86.</w:t>
      </w:r>
    </w:p>
    <w:p w:rsidR="00487F78" w:rsidRPr="005F3165" w:rsidRDefault="00487F78" w:rsidP="000640A1">
      <w:pPr>
        <w:pStyle w:val="Heading3"/>
        <w:spacing w:before="0" w:after="0"/>
        <w:ind w:left="-540"/>
        <w:jc w:val="both"/>
        <w:rPr>
          <w:rFonts w:ascii="Times New Roman" w:hAnsi="Times New Roman"/>
          <w:b w:val="0"/>
          <w:sz w:val="22"/>
          <w:szCs w:val="22"/>
        </w:rPr>
      </w:pPr>
      <w:r w:rsidRPr="005F3165">
        <w:rPr>
          <w:rFonts w:ascii="Times New Roman" w:hAnsi="Times New Roman"/>
          <w:b w:val="0"/>
          <w:sz w:val="22"/>
          <w:szCs w:val="22"/>
        </w:rPr>
        <w:t>- Бюджетные общеобразовательные учреждения: Удмуртской Республики "Удмуртская государственная национальная гимназия имени Кузебая Герда" (БОУ УР "УГНГ им. Кузебая Герда").</w:t>
      </w:r>
    </w:p>
    <w:p w:rsidR="00487F78" w:rsidRPr="005F3165" w:rsidRDefault="00487F78" w:rsidP="000640A1">
      <w:pPr>
        <w:pStyle w:val="Heading3"/>
        <w:spacing w:before="0" w:after="0"/>
        <w:ind w:left="-540"/>
        <w:jc w:val="both"/>
        <w:rPr>
          <w:rFonts w:ascii="Times New Roman" w:hAnsi="Times New Roman"/>
          <w:b w:val="0"/>
          <w:sz w:val="22"/>
          <w:szCs w:val="22"/>
        </w:rPr>
      </w:pPr>
      <w:r w:rsidRPr="005F3165">
        <w:rPr>
          <w:rFonts w:ascii="Times New Roman" w:hAnsi="Times New Roman"/>
          <w:b w:val="0"/>
          <w:sz w:val="22"/>
          <w:szCs w:val="22"/>
        </w:rPr>
        <w:t>-Муниципальное бюджетное общеобразовательное учреждение</w:t>
      </w:r>
      <w:r w:rsidRPr="005F3165">
        <w:rPr>
          <w:rFonts w:ascii="Times New Roman" w:hAnsi="Times New Roman"/>
          <w:b w:val="0"/>
          <w:sz w:val="22"/>
          <w:szCs w:val="22"/>
        </w:rPr>
        <w:br/>
        <w:t>«Хохряковская средняя общеобразовательная школа.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  <w:b/>
        </w:rPr>
        <w:t>- Коррекционные школы Ижевска:</w:t>
      </w:r>
      <w:r w:rsidRPr="005F3165">
        <w:rPr>
          <w:rFonts w:ascii="Times New Roman" w:hAnsi="Times New Roman" w:cs="Times New Roman"/>
        </w:rPr>
        <w:t xml:space="preserve"> МКОУ 4,23,101, школа-интернат № 13, 15, КЦСОН Устиновского района, КЦСОН Индустриального района.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  <w:b/>
        </w:rPr>
        <w:t>- Учреждения дополнительного образования:</w:t>
      </w:r>
      <w:r w:rsidRPr="005F3165">
        <w:rPr>
          <w:rFonts w:ascii="Times New Roman" w:hAnsi="Times New Roman" w:cs="Times New Roman"/>
        </w:rPr>
        <w:t xml:space="preserve"> ЦТР «Октябрьский», ДД(Ю)Т, ЦДТ, ИТЦ «Форсайт», ЦЭВД</w:t>
      </w:r>
      <w:r w:rsidRPr="005F3165">
        <w:rPr>
          <w:rFonts w:ascii="Times New Roman" w:hAnsi="Times New Roman" w:cs="Times New Roman"/>
          <w:b/>
        </w:rPr>
        <w:t xml:space="preserve">, </w:t>
      </w:r>
      <w:r w:rsidRPr="005F3165">
        <w:rPr>
          <w:rFonts w:ascii="Times New Roman" w:hAnsi="Times New Roman" w:cs="Times New Roman"/>
        </w:rPr>
        <w:t xml:space="preserve">ЦДТ Устиновского района, </w:t>
      </w:r>
      <w:r>
        <w:rPr>
          <w:rFonts w:ascii="Times New Roman" w:hAnsi="Times New Roman" w:cs="Times New Roman"/>
        </w:rPr>
        <w:t xml:space="preserve">ДДТ Первомайского района, </w:t>
      </w:r>
      <w:r w:rsidRPr="005F3165">
        <w:rPr>
          <w:rFonts w:ascii="Times New Roman" w:hAnsi="Times New Roman" w:cs="Times New Roman"/>
        </w:rPr>
        <w:t>МУДО «Увинский дом детского творчества».</w:t>
      </w:r>
    </w:p>
    <w:p w:rsidR="00487F78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  <w:b/>
        </w:rPr>
        <w:t>- Детские школы искусств:</w:t>
      </w:r>
      <w:r w:rsidRPr="005F3165">
        <w:rPr>
          <w:rFonts w:ascii="Times New Roman" w:hAnsi="Times New Roman" w:cs="Times New Roman"/>
        </w:rPr>
        <w:t xml:space="preserve"> № 7,10,11.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- МБУ «Центр образовательных инноваций».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Региональное общественное</w:t>
      </w:r>
      <w:r w:rsidRPr="005F3165">
        <w:rPr>
          <w:rFonts w:ascii="Times New Roman" w:hAnsi="Times New Roman" w:cs="Times New Roman"/>
        </w:rPr>
        <w:t xml:space="preserve"> движение в Удмуртской Республике в поддержку людей с </w:t>
      </w:r>
      <w:r>
        <w:rPr>
          <w:rFonts w:ascii="Times New Roman" w:hAnsi="Times New Roman" w:cs="Times New Roman"/>
        </w:rPr>
        <w:t>синдромом Дауна «Солнечный мир»;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  <w:b/>
        </w:rPr>
        <w:t>Всего</w:t>
      </w:r>
      <w:r>
        <w:rPr>
          <w:rFonts w:ascii="Times New Roman" w:hAnsi="Times New Roman" w:cs="Times New Roman"/>
          <w:b/>
        </w:rPr>
        <w:t>: 83</w:t>
      </w:r>
      <w:r w:rsidRPr="005F3165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487F78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По вертикали вза</w:t>
      </w:r>
      <w:r>
        <w:rPr>
          <w:rFonts w:ascii="Times New Roman" w:hAnsi="Times New Roman" w:cs="Times New Roman"/>
        </w:rPr>
        <w:t>имодействие происходит между ЦТР «Октябрьский» (</w:t>
      </w:r>
      <w:r w:rsidRPr="005F316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 опорной площадкой),</w:t>
      </w:r>
      <w:r w:rsidRPr="005F3165">
        <w:rPr>
          <w:rFonts w:ascii="Times New Roman" w:hAnsi="Times New Roman" w:cs="Times New Roman"/>
        </w:rPr>
        <w:t xml:space="preserve"> Управлением образования Администрации города Ижевска. Между названными учреждениями происходит информационное взаимодействие, организационное, и контролирующее.</w:t>
      </w:r>
      <w:r w:rsidRPr="005F3165">
        <w:rPr>
          <w:rFonts w:ascii="Times New Roman" w:hAnsi="Times New Roman" w:cs="Times New Roman"/>
        </w:rPr>
        <w:br/>
      </w:r>
    </w:p>
    <w:p w:rsidR="00487F78" w:rsidRPr="005F3165" w:rsidRDefault="00487F78" w:rsidP="000640A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>Укрепляется внешнее взаимодействие. На данны</w:t>
      </w:r>
      <w:r>
        <w:rPr>
          <w:rFonts w:ascii="Times New Roman" w:hAnsi="Times New Roman" w:cs="Times New Roman"/>
        </w:rPr>
        <w:t>й период ЦТР «Октябрьский»</w:t>
      </w:r>
      <w:r w:rsidRPr="005F3165">
        <w:rPr>
          <w:rFonts w:ascii="Times New Roman" w:hAnsi="Times New Roman" w:cs="Times New Roman"/>
        </w:rPr>
        <w:t xml:space="preserve"> как опорная площадка, тесно </w:t>
      </w:r>
      <w:r>
        <w:rPr>
          <w:rFonts w:ascii="Times New Roman" w:hAnsi="Times New Roman" w:cs="Times New Roman"/>
        </w:rPr>
        <w:t>сотрудничает и взаимодействует</w:t>
      </w:r>
      <w:r w:rsidRPr="005F3165">
        <w:rPr>
          <w:rFonts w:ascii="Times New Roman" w:hAnsi="Times New Roman" w:cs="Times New Roman"/>
        </w:rPr>
        <w:t>:</w:t>
      </w:r>
    </w:p>
    <w:p w:rsidR="00487F78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Удмуртским  Республиканским</w:t>
      </w:r>
      <w:r w:rsidRPr="005F3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музеем изобразительных искусств;</w:t>
      </w:r>
    </w:p>
    <w:p w:rsidR="00487F78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316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ыставочным центром «Галерея»;</w:t>
      </w:r>
    </w:p>
    <w:p w:rsidR="00487F78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3165">
        <w:rPr>
          <w:rFonts w:ascii="Times New Roman" w:hAnsi="Times New Roman" w:cs="Times New Roman"/>
        </w:rPr>
        <w:t xml:space="preserve"> Музейно-выставочный комплекс</w:t>
      </w:r>
      <w:r>
        <w:rPr>
          <w:rFonts w:ascii="Times New Roman" w:hAnsi="Times New Roman" w:cs="Times New Roman"/>
        </w:rPr>
        <w:t xml:space="preserve">ом </w:t>
      </w:r>
      <w:r w:rsidRPr="005F3165">
        <w:rPr>
          <w:rFonts w:ascii="Times New Roman" w:hAnsi="Times New Roman" w:cs="Times New Roman"/>
        </w:rPr>
        <w:t>стрелково</w:t>
      </w:r>
      <w:r>
        <w:rPr>
          <w:rFonts w:ascii="Times New Roman" w:hAnsi="Times New Roman" w:cs="Times New Roman"/>
        </w:rPr>
        <w:t>го оружия им. М. Т. Калашникова;</w:t>
      </w:r>
    </w:p>
    <w:p w:rsidR="00487F78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Зоопарком Удмуртии;</w:t>
      </w:r>
      <w:r w:rsidRPr="005F3165">
        <w:rPr>
          <w:rFonts w:ascii="Times New Roman" w:hAnsi="Times New Roman" w:cs="Times New Roman"/>
        </w:rPr>
        <w:t xml:space="preserve"> </w:t>
      </w:r>
    </w:p>
    <w:p w:rsidR="00487F78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3165">
        <w:rPr>
          <w:rFonts w:ascii="Times New Roman" w:hAnsi="Times New Roman" w:cs="Times New Roman"/>
        </w:rPr>
        <w:t>Магазин</w:t>
      </w:r>
      <w:r>
        <w:rPr>
          <w:rFonts w:ascii="Times New Roman" w:hAnsi="Times New Roman" w:cs="Times New Roman"/>
        </w:rPr>
        <w:t>ом</w:t>
      </w:r>
      <w:r w:rsidRPr="005F3165">
        <w:rPr>
          <w:rFonts w:ascii="Times New Roman" w:hAnsi="Times New Roman" w:cs="Times New Roman"/>
        </w:rPr>
        <w:t xml:space="preserve"> развивающих игр и игрушек «Радость».</w:t>
      </w:r>
    </w:p>
    <w:p w:rsidR="00487F78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</w:rPr>
        <w:t xml:space="preserve">Данные организации принимают участие в </w:t>
      </w:r>
      <w:r>
        <w:rPr>
          <w:rFonts w:ascii="Times New Roman" w:hAnsi="Times New Roman" w:cs="Times New Roman"/>
        </w:rPr>
        <w:t>финансировании мероприятий.</w:t>
      </w:r>
    </w:p>
    <w:p w:rsidR="00487F78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  <w:b/>
        </w:rPr>
      </w:pP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  <w:b/>
        </w:rPr>
      </w:pPr>
      <w:r w:rsidRPr="005F3165">
        <w:rPr>
          <w:rFonts w:ascii="Times New Roman" w:hAnsi="Times New Roman" w:cs="Times New Roman"/>
          <w:b/>
        </w:rPr>
        <w:t>Количество участников мероприятий, динамика количества обучающихся, участвующих в мероприятиях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  <w:b/>
        </w:rPr>
      </w:pPr>
      <w:r w:rsidRPr="005F3165">
        <w:rPr>
          <w:rFonts w:ascii="Times New Roman" w:hAnsi="Times New Roman" w:cs="Times New Roman"/>
        </w:rPr>
        <w:t xml:space="preserve">Проведено выставок, олимпиад - </w:t>
      </w:r>
      <w:r w:rsidRPr="005F3165">
        <w:rPr>
          <w:rFonts w:ascii="Times New Roman" w:hAnsi="Times New Roman" w:cs="Times New Roman"/>
          <w:b/>
        </w:rPr>
        <w:t>6</w:t>
      </w:r>
      <w:r w:rsidRPr="005F3165">
        <w:rPr>
          <w:rFonts w:ascii="Times New Roman" w:hAnsi="Times New Roman" w:cs="Times New Roman"/>
        </w:rPr>
        <w:t xml:space="preserve">. Количество участников - </w:t>
      </w:r>
      <w:r w:rsidRPr="005F3165">
        <w:rPr>
          <w:rFonts w:ascii="Times New Roman" w:hAnsi="Times New Roman" w:cs="Times New Roman"/>
          <w:b/>
        </w:rPr>
        <w:t>576.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  <w:b/>
        </w:rPr>
      </w:pPr>
      <w:r w:rsidRPr="005F3165">
        <w:rPr>
          <w:rFonts w:ascii="Times New Roman" w:hAnsi="Times New Roman" w:cs="Times New Roman"/>
          <w:b/>
        </w:rPr>
        <w:t>Количество повышения квалификации педагогических кадров, обучающихся (мастер-классы и т.д.)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  <w:b/>
        </w:rPr>
      </w:pPr>
      <w:r w:rsidRPr="005F3165">
        <w:rPr>
          <w:rFonts w:ascii="Times New Roman" w:hAnsi="Times New Roman" w:cs="Times New Roman"/>
        </w:rPr>
        <w:t xml:space="preserve">- Мастер – классы проводимые в рамках Школы мастерства «Красный карандаш» (мастер-классы по ИЗО): </w:t>
      </w:r>
      <w:r w:rsidRPr="005F3165">
        <w:rPr>
          <w:rFonts w:ascii="Times New Roman" w:hAnsi="Times New Roman" w:cs="Times New Roman"/>
          <w:b/>
        </w:rPr>
        <w:t>для педагогических работников – 4, для обучающихся – 4.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  <w:b/>
        </w:rPr>
      </w:pPr>
      <w:r w:rsidRPr="005F3165">
        <w:rPr>
          <w:rFonts w:ascii="Times New Roman" w:hAnsi="Times New Roman" w:cs="Times New Roman"/>
        </w:rPr>
        <w:t xml:space="preserve">- Мастер – классы проводимые в рамках экспериментальной площадки творческих ИДЕЙ (мастер-классы по ДПИ): </w:t>
      </w:r>
      <w:r w:rsidRPr="005F3165">
        <w:rPr>
          <w:rFonts w:ascii="Times New Roman" w:hAnsi="Times New Roman" w:cs="Times New Roman"/>
          <w:b/>
        </w:rPr>
        <w:t>для педагогических работников – 4, для обучающихся – 1.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  <w:b/>
        </w:rPr>
      </w:pPr>
      <w:r w:rsidRPr="005F3165">
        <w:rPr>
          <w:rFonts w:ascii="Times New Roman" w:hAnsi="Times New Roman" w:cs="Times New Roman"/>
        </w:rPr>
        <w:t xml:space="preserve">Всего посетило мастер-классы: </w:t>
      </w:r>
      <w:r>
        <w:rPr>
          <w:rFonts w:ascii="Times New Roman" w:hAnsi="Times New Roman" w:cs="Times New Roman"/>
          <w:b/>
        </w:rPr>
        <w:t>158 человек</w:t>
      </w:r>
      <w:r w:rsidRPr="005F3165">
        <w:rPr>
          <w:rFonts w:ascii="Times New Roman" w:hAnsi="Times New Roman" w:cs="Times New Roman"/>
          <w:b/>
        </w:rPr>
        <w:t xml:space="preserve"> (из них 67 педагогов, и 91 обучающийся).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5F3165">
        <w:rPr>
          <w:rFonts w:ascii="Times New Roman" w:hAnsi="Times New Roman" w:cs="Times New Roman"/>
          <w:b/>
        </w:rPr>
        <w:t xml:space="preserve">Отзывы участников и посетителей выставок, мастер-классов. </w:t>
      </w:r>
      <w:r w:rsidRPr="005F3165">
        <w:rPr>
          <w:rFonts w:ascii="Times New Roman" w:hAnsi="Times New Roman" w:cs="Times New Roman"/>
        </w:rPr>
        <w:t>Отзывы отображены в книге отзывов.</w:t>
      </w:r>
    </w:p>
    <w:p w:rsidR="00487F78" w:rsidRPr="005F3165" w:rsidRDefault="00487F78" w:rsidP="000640A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</w:rPr>
      </w:pPr>
    </w:p>
    <w:p w:rsidR="00487F78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поставленные в 2018-2019</w:t>
      </w:r>
      <w:r w:rsidRPr="005F3165">
        <w:rPr>
          <w:rFonts w:ascii="Times New Roman" w:hAnsi="Times New Roman" w:cs="Times New Roman"/>
        </w:rPr>
        <w:t xml:space="preserve"> учебном году выполнены не в полном объеме.</w:t>
      </w:r>
    </w:p>
    <w:p w:rsidR="00487F78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Сложности с финансированием.</w:t>
      </w:r>
    </w:p>
    <w:p w:rsidR="00487F78" w:rsidRPr="005F3165" w:rsidRDefault="00487F78" w:rsidP="000640A1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Слабая материально-техническая база.</w:t>
      </w:r>
    </w:p>
    <w:p w:rsidR="00487F78" w:rsidRDefault="00487F78" w:rsidP="008C0FD8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487F78" w:rsidRPr="00C37225" w:rsidRDefault="00487F78" w:rsidP="00C37225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C37225">
        <w:rPr>
          <w:rFonts w:ascii="Times New Roman" w:hAnsi="Times New Roman" w:cs="Times New Roman"/>
        </w:rPr>
        <w:t>Задачи на 2019-2020 учебный год</w:t>
      </w:r>
    </w:p>
    <w:p w:rsidR="00487F78" w:rsidRPr="00C37225" w:rsidRDefault="00487F78" w:rsidP="00C37225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37225">
        <w:rPr>
          <w:rFonts w:ascii="Times New Roman" w:hAnsi="Times New Roman" w:cs="Times New Roman"/>
        </w:rPr>
        <w:t>Выявить потребности педагого</w:t>
      </w:r>
      <w:r>
        <w:rPr>
          <w:rFonts w:ascii="Times New Roman" w:hAnsi="Times New Roman" w:cs="Times New Roman"/>
        </w:rPr>
        <w:t>в по художественному</w:t>
      </w:r>
      <w:r w:rsidRPr="00C37225">
        <w:rPr>
          <w:rFonts w:ascii="Times New Roman" w:hAnsi="Times New Roman" w:cs="Times New Roman"/>
        </w:rPr>
        <w:t xml:space="preserve"> направлению (будет разработана анкета).</w:t>
      </w:r>
    </w:p>
    <w:p w:rsidR="00487F78" w:rsidRPr="00C37225" w:rsidRDefault="00487F78" w:rsidP="00C37225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Распространять</w:t>
      </w:r>
      <w:r w:rsidRPr="00C37225">
        <w:rPr>
          <w:rFonts w:ascii="Times New Roman" w:hAnsi="Times New Roman" w:cs="Times New Roman"/>
        </w:rPr>
        <w:t xml:space="preserve"> лучший опыт работы педагогов дошкольных образовательных учреждений.</w:t>
      </w:r>
    </w:p>
    <w:p w:rsidR="00487F78" w:rsidRPr="00C37225" w:rsidRDefault="00487F78" w:rsidP="00C37225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37225">
        <w:rPr>
          <w:rFonts w:ascii="Times New Roman" w:hAnsi="Times New Roman" w:cs="Times New Roman"/>
        </w:rPr>
        <w:t>Мотивировать педагогов к активному участию в педагогическом общении.</w:t>
      </w:r>
    </w:p>
    <w:p w:rsidR="00487F78" w:rsidRPr="00C37225" w:rsidRDefault="00487F78" w:rsidP="00C37225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37225">
        <w:rPr>
          <w:rFonts w:ascii="Times New Roman" w:hAnsi="Times New Roman" w:cs="Times New Roman"/>
        </w:rPr>
        <w:t>Определить перспективы дальнейшей работы.</w:t>
      </w:r>
    </w:p>
    <w:p w:rsidR="00487F78" w:rsidRPr="00C37225" w:rsidRDefault="00487F78" w:rsidP="00C37225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37225">
        <w:rPr>
          <w:rFonts w:ascii="Times New Roman" w:hAnsi="Times New Roman" w:cs="Times New Roman"/>
        </w:rPr>
        <w:t xml:space="preserve">Сотрудничество с УдГУ </w:t>
      </w:r>
      <w:r>
        <w:rPr>
          <w:rFonts w:ascii="Times New Roman" w:hAnsi="Times New Roman" w:cs="Times New Roman"/>
        </w:rPr>
        <w:t xml:space="preserve">– факультет искусств и дизайна, УРМИИ </w:t>
      </w:r>
      <w:r w:rsidRPr="00C37225">
        <w:rPr>
          <w:rFonts w:ascii="Times New Roman" w:hAnsi="Times New Roman" w:cs="Times New Roman"/>
        </w:rPr>
        <w:t>(проведение олимпиады, мастер-классов</w:t>
      </w:r>
      <w:r>
        <w:rPr>
          <w:rFonts w:ascii="Times New Roman" w:hAnsi="Times New Roman" w:cs="Times New Roman"/>
        </w:rPr>
        <w:t>, выставок</w:t>
      </w:r>
      <w:r w:rsidRPr="00C37225">
        <w:rPr>
          <w:rFonts w:ascii="Times New Roman" w:hAnsi="Times New Roman" w:cs="Times New Roman"/>
        </w:rPr>
        <w:t>).</w:t>
      </w:r>
    </w:p>
    <w:sectPr w:rsidR="00487F78" w:rsidRPr="00C37225" w:rsidSect="002825E2">
      <w:pgSz w:w="11906" w:h="16838"/>
      <w:pgMar w:top="540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F2B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563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6B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349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A2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8AB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A0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7E1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C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363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C0740"/>
    <w:multiLevelType w:val="multilevel"/>
    <w:tmpl w:val="A38C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90CB3"/>
    <w:multiLevelType w:val="multilevel"/>
    <w:tmpl w:val="BB8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5293"/>
    <w:multiLevelType w:val="hybridMultilevel"/>
    <w:tmpl w:val="12525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8C"/>
    <w:rsid w:val="0000029B"/>
    <w:rsid w:val="000002E3"/>
    <w:rsid w:val="00000900"/>
    <w:rsid w:val="00001B4C"/>
    <w:rsid w:val="00002AD0"/>
    <w:rsid w:val="0000303F"/>
    <w:rsid w:val="00003907"/>
    <w:rsid w:val="00003E95"/>
    <w:rsid w:val="000046BA"/>
    <w:rsid w:val="00004AE8"/>
    <w:rsid w:val="00004DAF"/>
    <w:rsid w:val="000052C9"/>
    <w:rsid w:val="00006239"/>
    <w:rsid w:val="000063DA"/>
    <w:rsid w:val="00007CA3"/>
    <w:rsid w:val="00007D33"/>
    <w:rsid w:val="00011565"/>
    <w:rsid w:val="00012066"/>
    <w:rsid w:val="000123D1"/>
    <w:rsid w:val="000141A0"/>
    <w:rsid w:val="0001622E"/>
    <w:rsid w:val="00016FC3"/>
    <w:rsid w:val="000172A3"/>
    <w:rsid w:val="00020307"/>
    <w:rsid w:val="00021107"/>
    <w:rsid w:val="00021720"/>
    <w:rsid w:val="00022362"/>
    <w:rsid w:val="000230DB"/>
    <w:rsid w:val="0002314F"/>
    <w:rsid w:val="00023883"/>
    <w:rsid w:val="0002581B"/>
    <w:rsid w:val="00025949"/>
    <w:rsid w:val="00026721"/>
    <w:rsid w:val="0003021B"/>
    <w:rsid w:val="00031933"/>
    <w:rsid w:val="00031A30"/>
    <w:rsid w:val="00031FFC"/>
    <w:rsid w:val="00032EE8"/>
    <w:rsid w:val="00033248"/>
    <w:rsid w:val="000332B4"/>
    <w:rsid w:val="000337EE"/>
    <w:rsid w:val="0003484D"/>
    <w:rsid w:val="000350E9"/>
    <w:rsid w:val="00036077"/>
    <w:rsid w:val="00036854"/>
    <w:rsid w:val="00036B17"/>
    <w:rsid w:val="00040FE7"/>
    <w:rsid w:val="0004109F"/>
    <w:rsid w:val="00041FD7"/>
    <w:rsid w:val="00042BE5"/>
    <w:rsid w:val="000436AE"/>
    <w:rsid w:val="00044CC9"/>
    <w:rsid w:val="0004766D"/>
    <w:rsid w:val="00047C1F"/>
    <w:rsid w:val="000508AB"/>
    <w:rsid w:val="00050B81"/>
    <w:rsid w:val="00052270"/>
    <w:rsid w:val="00052786"/>
    <w:rsid w:val="000528C2"/>
    <w:rsid w:val="0005335B"/>
    <w:rsid w:val="0005386D"/>
    <w:rsid w:val="00054A9F"/>
    <w:rsid w:val="00054E39"/>
    <w:rsid w:val="00055E94"/>
    <w:rsid w:val="0005628A"/>
    <w:rsid w:val="00056922"/>
    <w:rsid w:val="000569D0"/>
    <w:rsid w:val="00057F72"/>
    <w:rsid w:val="00060CB8"/>
    <w:rsid w:val="00062D22"/>
    <w:rsid w:val="00063C57"/>
    <w:rsid w:val="000640A1"/>
    <w:rsid w:val="0006416F"/>
    <w:rsid w:val="00064CE3"/>
    <w:rsid w:val="00070428"/>
    <w:rsid w:val="00070654"/>
    <w:rsid w:val="00070C4F"/>
    <w:rsid w:val="00071226"/>
    <w:rsid w:val="00073018"/>
    <w:rsid w:val="000765D7"/>
    <w:rsid w:val="00076D14"/>
    <w:rsid w:val="00077D35"/>
    <w:rsid w:val="00077E5B"/>
    <w:rsid w:val="00080332"/>
    <w:rsid w:val="000807C6"/>
    <w:rsid w:val="000808F8"/>
    <w:rsid w:val="0008134A"/>
    <w:rsid w:val="00081513"/>
    <w:rsid w:val="000815A4"/>
    <w:rsid w:val="000819D4"/>
    <w:rsid w:val="00082300"/>
    <w:rsid w:val="000827AB"/>
    <w:rsid w:val="000833F2"/>
    <w:rsid w:val="00084D40"/>
    <w:rsid w:val="000859ED"/>
    <w:rsid w:val="00085E61"/>
    <w:rsid w:val="00086D65"/>
    <w:rsid w:val="0008790D"/>
    <w:rsid w:val="00091BF4"/>
    <w:rsid w:val="00092353"/>
    <w:rsid w:val="0009393C"/>
    <w:rsid w:val="00093D7B"/>
    <w:rsid w:val="000941E9"/>
    <w:rsid w:val="00094CAE"/>
    <w:rsid w:val="00094DF2"/>
    <w:rsid w:val="0009582A"/>
    <w:rsid w:val="00095CD3"/>
    <w:rsid w:val="0009614A"/>
    <w:rsid w:val="000A0069"/>
    <w:rsid w:val="000A07A6"/>
    <w:rsid w:val="000A0B1F"/>
    <w:rsid w:val="000A1776"/>
    <w:rsid w:val="000A1852"/>
    <w:rsid w:val="000A1B65"/>
    <w:rsid w:val="000A2820"/>
    <w:rsid w:val="000A2D42"/>
    <w:rsid w:val="000A3393"/>
    <w:rsid w:val="000A38FE"/>
    <w:rsid w:val="000A3FA7"/>
    <w:rsid w:val="000A45DD"/>
    <w:rsid w:val="000A4888"/>
    <w:rsid w:val="000A48AE"/>
    <w:rsid w:val="000A6A23"/>
    <w:rsid w:val="000A6CE1"/>
    <w:rsid w:val="000A7552"/>
    <w:rsid w:val="000B11B0"/>
    <w:rsid w:val="000B2366"/>
    <w:rsid w:val="000B296D"/>
    <w:rsid w:val="000B2E9C"/>
    <w:rsid w:val="000B3514"/>
    <w:rsid w:val="000B3AA5"/>
    <w:rsid w:val="000B4238"/>
    <w:rsid w:val="000B5552"/>
    <w:rsid w:val="000B59B0"/>
    <w:rsid w:val="000B74B6"/>
    <w:rsid w:val="000C0BD6"/>
    <w:rsid w:val="000C1F5A"/>
    <w:rsid w:val="000C27C3"/>
    <w:rsid w:val="000C2BDA"/>
    <w:rsid w:val="000C302F"/>
    <w:rsid w:val="000C6245"/>
    <w:rsid w:val="000C6506"/>
    <w:rsid w:val="000C654B"/>
    <w:rsid w:val="000C69DE"/>
    <w:rsid w:val="000C69E3"/>
    <w:rsid w:val="000C6E2F"/>
    <w:rsid w:val="000D0FE6"/>
    <w:rsid w:val="000D2D3E"/>
    <w:rsid w:val="000D3461"/>
    <w:rsid w:val="000D40A9"/>
    <w:rsid w:val="000D5485"/>
    <w:rsid w:val="000D54CE"/>
    <w:rsid w:val="000D5FD4"/>
    <w:rsid w:val="000D6925"/>
    <w:rsid w:val="000D799E"/>
    <w:rsid w:val="000E0806"/>
    <w:rsid w:val="000E24D8"/>
    <w:rsid w:val="000E2EDD"/>
    <w:rsid w:val="000E369A"/>
    <w:rsid w:val="000E3E24"/>
    <w:rsid w:val="000E48FD"/>
    <w:rsid w:val="000E4E77"/>
    <w:rsid w:val="000E6529"/>
    <w:rsid w:val="000E68C0"/>
    <w:rsid w:val="000E7B5E"/>
    <w:rsid w:val="000E7CE2"/>
    <w:rsid w:val="000E7EEC"/>
    <w:rsid w:val="000F03B0"/>
    <w:rsid w:val="000F0C55"/>
    <w:rsid w:val="000F35D9"/>
    <w:rsid w:val="000F654E"/>
    <w:rsid w:val="0010024B"/>
    <w:rsid w:val="0010050C"/>
    <w:rsid w:val="001006E6"/>
    <w:rsid w:val="00100F75"/>
    <w:rsid w:val="001011C8"/>
    <w:rsid w:val="00103365"/>
    <w:rsid w:val="00103809"/>
    <w:rsid w:val="00103C8F"/>
    <w:rsid w:val="00104A6B"/>
    <w:rsid w:val="0010570F"/>
    <w:rsid w:val="00106526"/>
    <w:rsid w:val="00106871"/>
    <w:rsid w:val="001077AD"/>
    <w:rsid w:val="001106A3"/>
    <w:rsid w:val="00111E7E"/>
    <w:rsid w:val="0011309C"/>
    <w:rsid w:val="001155DF"/>
    <w:rsid w:val="001160BD"/>
    <w:rsid w:val="0011617D"/>
    <w:rsid w:val="001168C5"/>
    <w:rsid w:val="00116C54"/>
    <w:rsid w:val="00117480"/>
    <w:rsid w:val="0012054A"/>
    <w:rsid w:val="00123742"/>
    <w:rsid w:val="00124B62"/>
    <w:rsid w:val="00126527"/>
    <w:rsid w:val="00126B99"/>
    <w:rsid w:val="00127EE5"/>
    <w:rsid w:val="00127FA1"/>
    <w:rsid w:val="0013050F"/>
    <w:rsid w:val="001313A6"/>
    <w:rsid w:val="00131E02"/>
    <w:rsid w:val="00132FFB"/>
    <w:rsid w:val="001340A3"/>
    <w:rsid w:val="00134215"/>
    <w:rsid w:val="001350B1"/>
    <w:rsid w:val="0013534B"/>
    <w:rsid w:val="0013596E"/>
    <w:rsid w:val="001362FB"/>
    <w:rsid w:val="00136D77"/>
    <w:rsid w:val="00140C37"/>
    <w:rsid w:val="001427DF"/>
    <w:rsid w:val="00142CA8"/>
    <w:rsid w:val="0014314B"/>
    <w:rsid w:val="00143847"/>
    <w:rsid w:val="0014448D"/>
    <w:rsid w:val="00144A90"/>
    <w:rsid w:val="0014589C"/>
    <w:rsid w:val="00145FE5"/>
    <w:rsid w:val="00146A67"/>
    <w:rsid w:val="00147CDB"/>
    <w:rsid w:val="00150403"/>
    <w:rsid w:val="001504FE"/>
    <w:rsid w:val="00150DD5"/>
    <w:rsid w:val="00152113"/>
    <w:rsid w:val="00152CC6"/>
    <w:rsid w:val="001541A1"/>
    <w:rsid w:val="00155893"/>
    <w:rsid w:val="0015629D"/>
    <w:rsid w:val="00156C14"/>
    <w:rsid w:val="00156F71"/>
    <w:rsid w:val="00157012"/>
    <w:rsid w:val="00157044"/>
    <w:rsid w:val="001576B3"/>
    <w:rsid w:val="001579D7"/>
    <w:rsid w:val="00157DD3"/>
    <w:rsid w:val="00157ECD"/>
    <w:rsid w:val="00160C2E"/>
    <w:rsid w:val="001615A2"/>
    <w:rsid w:val="001627F4"/>
    <w:rsid w:val="001642B0"/>
    <w:rsid w:val="001643CF"/>
    <w:rsid w:val="001650ED"/>
    <w:rsid w:val="00165A8F"/>
    <w:rsid w:val="0017079E"/>
    <w:rsid w:val="00170C53"/>
    <w:rsid w:val="00171B83"/>
    <w:rsid w:val="00172CA6"/>
    <w:rsid w:val="0017375F"/>
    <w:rsid w:val="001747E9"/>
    <w:rsid w:val="001752CE"/>
    <w:rsid w:val="00176208"/>
    <w:rsid w:val="0017718C"/>
    <w:rsid w:val="00177D7A"/>
    <w:rsid w:val="00177EBB"/>
    <w:rsid w:val="00180677"/>
    <w:rsid w:val="00181953"/>
    <w:rsid w:val="0018263F"/>
    <w:rsid w:val="00182D01"/>
    <w:rsid w:val="00182FCC"/>
    <w:rsid w:val="00183237"/>
    <w:rsid w:val="00183660"/>
    <w:rsid w:val="001836FE"/>
    <w:rsid w:val="001840DA"/>
    <w:rsid w:val="00185380"/>
    <w:rsid w:val="00185693"/>
    <w:rsid w:val="00185697"/>
    <w:rsid w:val="0018583C"/>
    <w:rsid w:val="0018603B"/>
    <w:rsid w:val="0018655E"/>
    <w:rsid w:val="00186AF6"/>
    <w:rsid w:val="00186FD0"/>
    <w:rsid w:val="001877C4"/>
    <w:rsid w:val="00187961"/>
    <w:rsid w:val="00187B24"/>
    <w:rsid w:val="00187F6C"/>
    <w:rsid w:val="0019076D"/>
    <w:rsid w:val="001918AE"/>
    <w:rsid w:val="00192B0B"/>
    <w:rsid w:val="00192B94"/>
    <w:rsid w:val="00193AE5"/>
    <w:rsid w:val="00195C77"/>
    <w:rsid w:val="00195DF1"/>
    <w:rsid w:val="00196D1C"/>
    <w:rsid w:val="00196DBB"/>
    <w:rsid w:val="001A0BAF"/>
    <w:rsid w:val="001A1FF3"/>
    <w:rsid w:val="001A6660"/>
    <w:rsid w:val="001A73A2"/>
    <w:rsid w:val="001B08D8"/>
    <w:rsid w:val="001B132B"/>
    <w:rsid w:val="001B15CC"/>
    <w:rsid w:val="001B2596"/>
    <w:rsid w:val="001B3C28"/>
    <w:rsid w:val="001B4231"/>
    <w:rsid w:val="001B44E4"/>
    <w:rsid w:val="001B463E"/>
    <w:rsid w:val="001B6272"/>
    <w:rsid w:val="001B66D3"/>
    <w:rsid w:val="001B73DF"/>
    <w:rsid w:val="001B74DA"/>
    <w:rsid w:val="001C1FC0"/>
    <w:rsid w:val="001C374E"/>
    <w:rsid w:val="001C3EF2"/>
    <w:rsid w:val="001C4E2A"/>
    <w:rsid w:val="001C58B0"/>
    <w:rsid w:val="001C598F"/>
    <w:rsid w:val="001C5A3F"/>
    <w:rsid w:val="001C705D"/>
    <w:rsid w:val="001C75E0"/>
    <w:rsid w:val="001C7DDA"/>
    <w:rsid w:val="001D02DD"/>
    <w:rsid w:val="001D16BB"/>
    <w:rsid w:val="001D3147"/>
    <w:rsid w:val="001D334C"/>
    <w:rsid w:val="001D34FB"/>
    <w:rsid w:val="001D352D"/>
    <w:rsid w:val="001D515C"/>
    <w:rsid w:val="001D649A"/>
    <w:rsid w:val="001D7418"/>
    <w:rsid w:val="001D7788"/>
    <w:rsid w:val="001D7DF1"/>
    <w:rsid w:val="001D7EE6"/>
    <w:rsid w:val="001E236C"/>
    <w:rsid w:val="001E2DB2"/>
    <w:rsid w:val="001E2F3E"/>
    <w:rsid w:val="001E3D54"/>
    <w:rsid w:val="001E5540"/>
    <w:rsid w:val="001E5B7D"/>
    <w:rsid w:val="001E7097"/>
    <w:rsid w:val="001F0B17"/>
    <w:rsid w:val="001F2FF1"/>
    <w:rsid w:val="001F3762"/>
    <w:rsid w:val="001F4F2A"/>
    <w:rsid w:val="001F5008"/>
    <w:rsid w:val="001F5A3B"/>
    <w:rsid w:val="001F662D"/>
    <w:rsid w:val="001F6654"/>
    <w:rsid w:val="001F6A54"/>
    <w:rsid w:val="001F6F14"/>
    <w:rsid w:val="002003A4"/>
    <w:rsid w:val="00202484"/>
    <w:rsid w:val="0020271C"/>
    <w:rsid w:val="00202B25"/>
    <w:rsid w:val="00203426"/>
    <w:rsid w:val="00204676"/>
    <w:rsid w:val="00204964"/>
    <w:rsid w:val="00205D4C"/>
    <w:rsid w:val="00206C74"/>
    <w:rsid w:val="002102E1"/>
    <w:rsid w:val="002106B8"/>
    <w:rsid w:val="00211701"/>
    <w:rsid w:val="00212056"/>
    <w:rsid w:val="002136E6"/>
    <w:rsid w:val="00213D1C"/>
    <w:rsid w:val="002149E3"/>
    <w:rsid w:val="00215649"/>
    <w:rsid w:val="002156C4"/>
    <w:rsid w:val="00216043"/>
    <w:rsid w:val="00216D88"/>
    <w:rsid w:val="00216E80"/>
    <w:rsid w:val="00217405"/>
    <w:rsid w:val="00221E32"/>
    <w:rsid w:val="00223580"/>
    <w:rsid w:val="00223FB3"/>
    <w:rsid w:val="00224A4C"/>
    <w:rsid w:val="00225692"/>
    <w:rsid w:val="0022646E"/>
    <w:rsid w:val="002264FE"/>
    <w:rsid w:val="00227A7E"/>
    <w:rsid w:val="00230054"/>
    <w:rsid w:val="002307AF"/>
    <w:rsid w:val="00230834"/>
    <w:rsid w:val="00230AB9"/>
    <w:rsid w:val="00230E69"/>
    <w:rsid w:val="00230F52"/>
    <w:rsid w:val="002317DF"/>
    <w:rsid w:val="002321F7"/>
    <w:rsid w:val="00233015"/>
    <w:rsid w:val="002342CC"/>
    <w:rsid w:val="002356B8"/>
    <w:rsid w:val="00235B07"/>
    <w:rsid w:val="00236613"/>
    <w:rsid w:val="002373AB"/>
    <w:rsid w:val="00241DC5"/>
    <w:rsid w:val="00242E38"/>
    <w:rsid w:val="00244C7C"/>
    <w:rsid w:val="00245698"/>
    <w:rsid w:val="002459C8"/>
    <w:rsid w:val="00246BD2"/>
    <w:rsid w:val="00247993"/>
    <w:rsid w:val="0025030D"/>
    <w:rsid w:val="0025143C"/>
    <w:rsid w:val="002524E7"/>
    <w:rsid w:val="0025293F"/>
    <w:rsid w:val="00252B24"/>
    <w:rsid w:val="00252B80"/>
    <w:rsid w:val="002532D2"/>
    <w:rsid w:val="00253F8D"/>
    <w:rsid w:val="00254744"/>
    <w:rsid w:val="002547BC"/>
    <w:rsid w:val="00255051"/>
    <w:rsid w:val="002550C4"/>
    <w:rsid w:val="002559FF"/>
    <w:rsid w:val="00255CE9"/>
    <w:rsid w:val="00255E14"/>
    <w:rsid w:val="00256736"/>
    <w:rsid w:val="002567B4"/>
    <w:rsid w:val="00256913"/>
    <w:rsid w:val="00257375"/>
    <w:rsid w:val="00260D32"/>
    <w:rsid w:val="002617D5"/>
    <w:rsid w:val="002622DF"/>
    <w:rsid w:val="002624A5"/>
    <w:rsid w:val="00262C41"/>
    <w:rsid w:val="00262DF8"/>
    <w:rsid w:val="0026510B"/>
    <w:rsid w:val="002652FA"/>
    <w:rsid w:val="0026641F"/>
    <w:rsid w:val="00266EE5"/>
    <w:rsid w:val="002671B4"/>
    <w:rsid w:val="0027065D"/>
    <w:rsid w:val="002709C0"/>
    <w:rsid w:val="00270C18"/>
    <w:rsid w:val="00271196"/>
    <w:rsid w:val="002718BD"/>
    <w:rsid w:val="00271A16"/>
    <w:rsid w:val="00273C71"/>
    <w:rsid w:val="002741AD"/>
    <w:rsid w:val="0027431D"/>
    <w:rsid w:val="0027433E"/>
    <w:rsid w:val="00274639"/>
    <w:rsid w:val="002757A2"/>
    <w:rsid w:val="00276638"/>
    <w:rsid w:val="00276848"/>
    <w:rsid w:val="00276976"/>
    <w:rsid w:val="00276F20"/>
    <w:rsid w:val="002774B9"/>
    <w:rsid w:val="002779E7"/>
    <w:rsid w:val="00280169"/>
    <w:rsid w:val="00280E46"/>
    <w:rsid w:val="00280F6D"/>
    <w:rsid w:val="00281171"/>
    <w:rsid w:val="00281C80"/>
    <w:rsid w:val="002825E2"/>
    <w:rsid w:val="00283193"/>
    <w:rsid w:val="00283824"/>
    <w:rsid w:val="00284128"/>
    <w:rsid w:val="00284D93"/>
    <w:rsid w:val="002859F6"/>
    <w:rsid w:val="00285B1A"/>
    <w:rsid w:val="00286087"/>
    <w:rsid w:val="00286138"/>
    <w:rsid w:val="00286DEC"/>
    <w:rsid w:val="00287552"/>
    <w:rsid w:val="002906F9"/>
    <w:rsid w:val="00290C83"/>
    <w:rsid w:val="002929C1"/>
    <w:rsid w:val="00293346"/>
    <w:rsid w:val="0029408A"/>
    <w:rsid w:val="00294516"/>
    <w:rsid w:val="00294707"/>
    <w:rsid w:val="002961D2"/>
    <w:rsid w:val="00297046"/>
    <w:rsid w:val="0029710D"/>
    <w:rsid w:val="002A0C27"/>
    <w:rsid w:val="002A1EE1"/>
    <w:rsid w:val="002A278A"/>
    <w:rsid w:val="002A2F44"/>
    <w:rsid w:val="002A3128"/>
    <w:rsid w:val="002A3EE1"/>
    <w:rsid w:val="002A4BC8"/>
    <w:rsid w:val="002A4E9C"/>
    <w:rsid w:val="002A62EC"/>
    <w:rsid w:val="002A696C"/>
    <w:rsid w:val="002A79D1"/>
    <w:rsid w:val="002B00E2"/>
    <w:rsid w:val="002B0892"/>
    <w:rsid w:val="002B0D28"/>
    <w:rsid w:val="002B14C4"/>
    <w:rsid w:val="002B1CBD"/>
    <w:rsid w:val="002B2AEC"/>
    <w:rsid w:val="002B2CC9"/>
    <w:rsid w:val="002B3343"/>
    <w:rsid w:val="002B4EB3"/>
    <w:rsid w:val="002B541A"/>
    <w:rsid w:val="002B5A4F"/>
    <w:rsid w:val="002B5BF3"/>
    <w:rsid w:val="002B61A5"/>
    <w:rsid w:val="002B652A"/>
    <w:rsid w:val="002B6588"/>
    <w:rsid w:val="002B6770"/>
    <w:rsid w:val="002B7332"/>
    <w:rsid w:val="002B7DAC"/>
    <w:rsid w:val="002C0675"/>
    <w:rsid w:val="002C07FF"/>
    <w:rsid w:val="002C0D59"/>
    <w:rsid w:val="002C14AC"/>
    <w:rsid w:val="002C2232"/>
    <w:rsid w:val="002C25A3"/>
    <w:rsid w:val="002C317B"/>
    <w:rsid w:val="002C3C95"/>
    <w:rsid w:val="002C413B"/>
    <w:rsid w:val="002C530A"/>
    <w:rsid w:val="002D0744"/>
    <w:rsid w:val="002D1638"/>
    <w:rsid w:val="002D18B3"/>
    <w:rsid w:val="002D63B6"/>
    <w:rsid w:val="002D697F"/>
    <w:rsid w:val="002D6F1A"/>
    <w:rsid w:val="002D7305"/>
    <w:rsid w:val="002E122C"/>
    <w:rsid w:val="002E164E"/>
    <w:rsid w:val="002E4614"/>
    <w:rsid w:val="002E563E"/>
    <w:rsid w:val="002E58B7"/>
    <w:rsid w:val="002E590B"/>
    <w:rsid w:val="002E70C8"/>
    <w:rsid w:val="002E72E8"/>
    <w:rsid w:val="002E7841"/>
    <w:rsid w:val="002E7C20"/>
    <w:rsid w:val="002E7F73"/>
    <w:rsid w:val="002F0CE5"/>
    <w:rsid w:val="002F0E27"/>
    <w:rsid w:val="002F2150"/>
    <w:rsid w:val="002F23F3"/>
    <w:rsid w:val="002F2801"/>
    <w:rsid w:val="002F2D01"/>
    <w:rsid w:val="002F31C7"/>
    <w:rsid w:val="002F3618"/>
    <w:rsid w:val="002F4BB1"/>
    <w:rsid w:val="002F53FC"/>
    <w:rsid w:val="002F55E5"/>
    <w:rsid w:val="002F5668"/>
    <w:rsid w:val="002F6E41"/>
    <w:rsid w:val="002F73CC"/>
    <w:rsid w:val="002F7E39"/>
    <w:rsid w:val="003005B2"/>
    <w:rsid w:val="00300777"/>
    <w:rsid w:val="00300AC0"/>
    <w:rsid w:val="003022C4"/>
    <w:rsid w:val="00303F9B"/>
    <w:rsid w:val="00304650"/>
    <w:rsid w:val="00306372"/>
    <w:rsid w:val="00307A9A"/>
    <w:rsid w:val="003109B0"/>
    <w:rsid w:val="00312E7D"/>
    <w:rsid w:val="00313D3E"/>
    <w:rsid w:val="003141AB"/>
    <w:rsid w:val="003142EB"/>
    <w:rsid w:val="003147D0"/>
    <w:rsid w:val="00314F5C"/>
    <w:rsid w:val="00317C21"/>
    <w:rsid w:val="0032063E"/>
    <w:rsid w:val="003224AA"/>
    <w:rsid w:val="00322A84"/>
    <w:rsid w:val="003233C8"/>
    <w:rsid w:val="003235C6"/>
    <w:rsid w:val="003235EC"/>
    <w:rsid w:val="00323683"/>
    <w:rsid w:val="00323C2B"/>
    <w:rsid w:val="00324925"/>
    <w:rsid w:val="00324A8F"/>
    <w:rsid w:val="00325852"/>
    <w:rsid w:val="0032658E"/>
    <w:rsid w:val="003275B9"/>
    <w:rsid w:val="00327600"/>
    <w:rsid w:val="00327E8D"/>
    <w:rsid w:val="00330045"/>
    <w:rsid w:val="003300EA"/>
    <w:rsid w:val="00330426"/>
    <w:rsid w:val="00331363"/>
    <w:rsid w:val="003315D8"/>
    <w:rsid w:val="003317BB"/>
    <w:rsid w:val="00331DE7"/>
    <w:rsid w:val="00331F52"/>
    <w:rsid w:val="003326F4"/>
    <w:rsid w:val="00332F03"/>
    <w:rsid w:val="003331BD"/>
    <w:rsid w:val="00333CFE"/>
    <w:rsid w:val="00335D7F"/>
    <w:rsid w:val="00336738"/>
    <w:rsid w:val="003370DC"/>
    <w:rsid w:val="00337536"/>
    <w:rsid w:val="00340AFE"/>
    <w:rsid w:val="00340B66"/>
    <w:rsid w:val="00340EA9"/>
    <w:rsid w:val="00341269"/>
    <w:rsid w:val="0034136B"/>
    <w:rsid w:val="003418DF"/>
    <w:rsid w:val="00342C41"/>
    <w:rsid w:val="00342E51"/>
    <w:rsid w:val="003446FD"/>
    <w:rsid w:val="0034538D"/>
    <w:rsid w:val="00345C5E"/>
    <w:rsid w:val="00345D89"/>
    <w:rsid w:val="00346355"/>
    <w:rsid w:val="00346848"/>
    <w:rsid w:val="00346B38"/>
    <w:rsid w:val="0034799A"/>
    <w:rsid w:val="00347E01"/>
    <w:rsid w:val="00350164"/>
    <w:rsid w:val="0035045D"/>
    <w:rsid w:val="003519BD"/>
    <w:rsid w:val="00352B92"/>
    <w:rsid w:val="00353B0F"/>
    <w:rsid w:val="00354590"/>
    <w:rsid w:val="00354F12"/>
    <w:rsid w:val="00355D43"/>
    <w:rsid w:val="00355D8D"/>
    <w:rsid w:val="00357CE6"/>
    <w:rsid w:val="00360289"/>
    <w:rsid w:val="00360459"/>
    <w:rsid w:val="00360BFA"/>
    <w:rsid w:val="00360DF8"/>
    <w:rsid w:val="0036113B"/>
    <w:rsid w:val="003613D8"/>
    <w:rsid w:val="00361C32"/>
    <w:rsid w:val="00362E29"/>
    <w:rsid w:val="00363141"/>
    <w:rsid w:val="003644B1"/>
    <w:rsid w:val="00364A97"/>
    <w:rsid w:val="00364ABD"/>
    <w:rsid w:val="00365658"/>
    <w:rsid w:val="003669CD"/>
    <w:rsid w:val="0036722D"/>
    <w:rsid w:val="0037193F"/>
    <w:rsid w:val="00371A41"/>
    <w:rsid w:val="00373EB6"/>
    <w:rsid w:val="0037420C"/>
    <w:rsid w:val="0037431B"/>
    <w:rsid w:val="003748A2"/>
    <w:rsid w:val="00374B55"/>
    <w:rsid w:val="0037597D"/>
    <w:rsid w:val="00375C50"/>
    <w:rsid w:val="0037763F"/>
    <w:rsid w:val="003801AF"/>
    <w:rsid w:val="00381427"/>
    <w:rsid w:val="00382C00"/>
    <w:rsid w:val="00383F3C"/>
    <w:rsid w:val="0038434D"/>
    <w:rsid w:val="00384414"/>
    <w:rsid w:val="00384B46"/>
    <w:rsid w:val="00386922"/>
    <w:rsid w:val="00386E39"/>
    <w:rsid w:val="00387BF2"/>
    <w:rsid w:val="003917ED"/>
    <w:rsid w:val="003918B7"/>
    <w:rsid w:val="00391C35"/>
    <w:rsid w:val="00392308"/>
    <w:rsid w:val="00392519"/>
    <w:rsid w:val="003967C8"/>
    <w:rsid w:val="00397355"/>
    <w:rsid w:val="00397C5B"/>
    <w:rsid w:val="003A011C"/>
    <w:rsid w:val="003A0302"/>
    <w:rsid w:val="003A0DC5"/>
    <w:rsid w:val="003A1344"/>
    <w:rsid w:val="003A1D54"/>
    <w:rsid w:val="003A23DC"/>
    <w:rsid w:val="003A2840"/>
    <w:rsid w:val="003A3D6D"/>
    <w:rsid w:val="003A4C3B"/>
    <w:rsid w:val="003A4E16"/>
    <w:rsid w:val="003A57ED"/>
    <w:rsid w:val="003A5847"/>
    <w:rsid w:val="003A662F"/>
    <w:rsid w:val="003B0256"/>
    <w:rsid w:val="003B0631"/>
    <w:rsid w:val="003B09B6"/>
    <w:rsid w:val="003B1FC1"/>
    <w:rsid w:val="003B2A92"/>
    <w:rsid w:val="003B2EDB"/>
    <w:rsid w:val="003B38D0"/>
    <w:rsid w:val="003B3CEE"/>
    <w:rsid w:val="003B3DB5"/>
    <w:rsid w:val="003B4887"/>
    <w:rsid w:val="003B51A7"/>
    <w:rsid w:val="003B6E4D"/>
    <w:rsid w:val="003B6ED8"/>
    <w:rsid w:val="003B73D0"/>
    <w:rsid w:val="003C0641"/>
    <w:rsid w:val="003C0FA2"/>
    <w:rsid w:val="003C18D2"/>
    <w:rsid w:val="003C326C"/>
    <w:rsid w:val="003C3451"/>
    <w:rsid w:val="003C35AF"/>
    <w:rsid w:val="003C4E2C"/>
    <w:rsid w:val="003C67D3"/>
    <w:rsid w:val="003C6F20"/>
    <w:rsid w:val="003C703E"/>
    <w:rsid w:val="003C78F0"/>
    <w:rsid w:val="003D0680"/>
    <w:rsid w:val="003D1236"/>
    <w:rsid w:val="003D1C93"/>
    <w:rsid w:val="003D3284"/>
    <w:rsid w:val="003D3C30"/>
    <w:rsid w:val="003D423B"/>
    <w:rsid w:val="003D530C"/>
    <w:rsid w:val="003D59B4"/>
    <w:rsid w:val="003D5D32"/>
    <w:rsid w:val="003D6678"/>
    <w:rsid w:val="003D76A4"/>
    <w:rsid w:val="003E0CA8"/>
    <w:rsid w:val="003E0D20"/>
    <w:rsid w:val="003E0F67"/>
    <w:rsid w:val="003E197F"/>
    <w:rsid w:val="003E209D"/>
    <w:rsid w:val="003E2DA1"/>
    <w:rsid w:val="003E3E4B"/>
    <w:rsid w:val="003E588B"/>
    <w:rsid w:val="003E73D5"/>
    <w:rsid w:val="003E7FE5"/>
    <w:rsid w:val="003F0A25"/>
    <w:rsid w:val="003F79BC"/>
    <w:rsid w:val="004003EA"/>
    <w:rsid w:val="00400676"/>
    <w:rsid w:val="00400FA2"/>
    <w:rsid w:val="00400FD0"/>
    <w:rsid w:val="0040305F"/>
    <w:rsid w:val="004039BD"/>
    <w:rsid w:val="00403F69"/>
    <w:rsid w:val="0040514C"/>
    <w:rsid w:val="00405B20"/>
    <w:rsid w:val="0040651D"/>
    <w:rsid w:val="00406995"/>
    <w:rsid w:val="004075DF"/>
    <w:rsid w:val="00407950"/>
    <w:rsid w:val="00411E9E"/>
    <w:rsid w:val="00412EA7"/>
    <w:rsid w:val="004131FE"/>
    <w:rsid w:val="00413A2C"/>
    <w:rsid w:val="00414B76"/>
    <w:rsid w:val="00414FC4"/>
    <w:rsid w:val="00415033"/>
    <w:rsid w:val="00420F55"/>
    <w:rsid w:val="004214CB"/>
    <w:rsid w:val="00422C8F"/>
    <w:rsid w:val="00423F26"/>
    <w:rsid w:val="00424520"/>
    <w:rsid w:val="004254E9"/>
    <w:rsid w:val="004255DA"/>
    <w:rsid w:val="004259B1"/>
    <w:rsid w:val="00426694"/>
    <w:rsid w:val="004278C7"/>
    <w:rsid w:val="0042799B"/>
    <w:rsid w:val="0043053E"/>
    <w:rsid w:val="0043187E"/>
    <w:rsid w:val="004342F2"/>
    <w:rsid w:val="00434971"/>
    <w:rsid w:val="0043582C"/>
    <w:rsid w:val="00435B28"/>
    <w:rsid w:val="00435D17"/>
    <w:rsid w:val="0043668D"/>
    <w:rsid w:val="004369A9"/>
    <w:rsid w:val="004407E8"/>
    <w:rsid w:val="004416AE"/>
    <w:rsid w:val="00441A55"/>
    <w:rsid w:val="0044330A"/>
    <w:rsid w:val="004434CA"/>
    <w:rsid w:val="00444958"/>
    <w:rsid w:val="00445005"/>
    <w:rsid w:val="00446E99"/>
    <w:rsid w:val="00451CE0"/>
    <w:rsid w:val="00452D37"/>
    <w:rsid w:val="00454D4D"/>
    <w:rsid w:val="00455CC3"/>
    <w:rsid w:val="004604C7"/>
    <w:rsid w:val="004612B5"/>
    <w:rsid w:val="00461C01"/>
    <w:rsid w:val="00462558"/>
    <w:rsid w:val="004626F4"/>
    <w:rsid w:val="004628C7"/>
    <w:rsid w:val="00463189"/>
    <w:rsid w:val="004639D9"/>
    <w:rsid w:val="004661CD"/>
    <w:rsid w:val="0046669E"/>
    <w:rsid w:val="00466B99"/>
    <w:rsid w:val="00466D79"/>
    <w:rsid w:val="0046722B"/>
    <w:rsid w:val="00467DD3"/>
    <w:rsid w:val="00467F40"/>
    <w:rsid w:val="00470198"/>
    <w:rsid w:val="004716A6"/>
    <w:rsid w:val="00472B01"/>
    <w:rsid w:val="004739CC"/>
    <w:rsid w:val="00475300"/>
    <w:rsid w:val="00475E97"/>
    <w:rsid w:val="00476136"/>
    <w:rsid w:val="0047645D"/>
    <w:rsid w:val="0047715E"/>
    <w:rsid w:val="00481E69"/>
    <w:rsid w:val="00482877"/>
    <w:rsid w:val="00482CB4"/>
    <w:rsid w:val="004831AB"/>
    <w:rsid w:val="00483206"/>
    <w:rsid w:val="00484458"/>
    <w:rsid w:val="00485056"/>
    <w:rsid w:val="004853EC"/>
    <w:rsid w:val="0048556E"/>
    <w:rsid w:val="00487767"/>
    <w:rsid w:val="0048794F"/>
    <w:rsid w:val="00487F78"/>
    <w:rsid w:val="0049091D"/>
    <w:rsid w:val="004924C7"/>
    <w:rsid w:val="00494ABF"/>
    <w:rsid w:val="00495A88"/>
    <w:rsid w:val="00496BD3"/>
    <w:rsid w:val="004A0C60"/>
    <w:rsid w:val="004A2239"/>
    <w:rsid w:val="004A283C"/>
    <w:rsid w:val="004A36E4"/>
    <w:rsid w:val="004A3987"/>
    <w:rsid w:val="004A3E44"/>
    <w:rsid w:val="004A4E76"/>
    <w:rsid w:val="004B0C6A"/>
    <w:rsid w:val="004B3678"/>
    <w:rsid w:val="004B443A"/>
    <w:rsid w:val="004B4DEF"/>
    <w:rsid w:val="004B4ECD"/>
    <w:rsid w:val="004B4F5B"/>
    <w:rsid w:val="004B5F74"/>
    <w:rsid w:val="004B5FC9"/>
    <w:rsid w:val="004B6CFB"/>
    <w:rsid w:val="004B7878"/>
    <w:rsid w:val="004C210F"/>
    <w:rsid w:val="004C2919"/>
    <w:rsid w:val="004C2C91"/>
    <w:rsid w:val="004C33DB"/>
    <w:rsid w:val="004C38CD"/>
    <w:rsid w:val="004C3CC9"/>
    <w:rsid w:val="004C44A3"/>
    <w:rsid w:val="004C4F57"/>
    <w:rsid w:val="004C58B9"/>
    <w:rsid w:val="004C6241"/>
    <w:rsid w:val="004C6AD7"/>
    <w:rsid w:val="004C6D34"/>
    <w:rsid w:val="004C7589"/>
    <w:rsid w:val="004D04E0"/>
    <w:rsid w:val="004D0D12"/>
    <w:rsid w:val="004D2764"/>
    <w:rsid w:val="004D2B53"/>
    <w:rsid w:val="004D3D13"/>
    <w:rsid w:val="004D40DE"/>
    <w:rsid w:val="004D4519"/>
    <w:rsid w:val="004D54DC"/>
    <w:rsid w:val="004D63E5"/>
    <w:rsid w:val="004D663E"/>
    <w:rsid w:val="004D693C"/>
    <w:rsid w:val="004E08B8"/>
    <w:rsid w:val="004E10D8"/>
    <w:rsid w:val="004E1879"/>
    <w:rsid w:val="004E188E"/>
    <w:rsid w:val="004E2303"/>
    <w:rsid w:val="004E298C"/>
    <w:rsid w:val="004E3F93"/>
    <w:rsid w:val="004E42D1"/>
    <w:rsid w:val="004E459E"/>
    <w:rsid w:val="004E483E"/>
    <w:rsid w:val="004E4FD7"/>
    <w:rsid w:val="004E5680"/>
    <w:rsid w:val="004E58E4"/>
    <w:rsid w:val="004E5AB3"/>
    <w:rsid w:val="004E6C2C"/>
    <w:rsid w:val="004E7132"/>
    <w:rsid w:val="004E72F5"/>
    <w:rsid w:val="004E7941"/>
    <w:rsid w:val="004E7DED"/>
    <w:rsid w:val="004F099B"/>
    <w:rsid w:val="004F12A6"/>
    <w:rsid w:val="004F1972"/>
    <w:rsid w:val="004F215A"/>
    <w:rsid w:val="004F3190"/>
    <w:rsid w:val="004F3AEC"/>
    <w:rsid w:val="004F5D3D"/>
    <w:rsid w:val="004F60C3"/>
    <w:rsid w:val="004F6263"/>
    <w:rsid w:val="0050326E"/>
    <w:rsid w:val="005034B6"/>
    <w:rsid w:val="00504478"/>
    <w:rsid w:val="0050529E"/>
    <w:rsid w:val="00507AC7"/>
    <w:rsid w:val="00507EED"/>
    <w:rsid w:val="00507F8A"/>
    <w:rsid w:val="0051172E"/>
    <w:rsid w:val="005124F5"/>
    <w:rsid w:val="00513648"/>
    <w:rsid w:val="00513D24"/>
    <w:rsid w:val="005140D6"/>
    <w:rsid w:val="005144E7"/>
    <w:rsid w:val="00514980"/>
    <w:rsid w:val="005160F9"/>
    <w:rsid w:val="00516F9C"/>
    <w:rsid w:val="0051729E"/>
    <w:rsid w:val="00520288"/>
    <w:rsid w:val="005204E6"/>
    <w:rsid w:val="00521746"/>
    <w:rsid w:val="00524B8F"/>
    <w:rsid w:val="00524D7C"/>
    <w:rsid w:val="00526C53"/>
    <w:rsid w:val="00527159"/>
    <w:rsid w:val="005301A9"/>
    <w:rsid w:val="00530E70"/>
    <w:rsid w:val="00531FB2"/>
    <w:rsid w:val="00533458"/>
    <w:rsid w:val="005335E1"/>
    <w:rsid w:val="00534A9B"/>
    <w:rsid w:val="00535374"/>
    <w:rsid w:val="005353BD"/>
    <w:rsid w:val="00535600"/>
    <w:rsid w:val="005356D2"/>
    <w:rsid w:val="00536830"/>
    <w:rsid w:val="00536BB5"/>
    <w:rsid w:val="00536F94"/>
    <w:rsid w:val="00536FA4"/>
    <w:rsid w:val="00541810"/>
    <w:rsid w:val="0054232C"/>
    <w:rsid w:val="00542FEA"/>
    <w:rsid w:val="00543443"/>
    <w:rsid w:val="005448C0"/>
    <w:rsid w:val="00546484"/>
    <w:rsid w:val="005465E5"/>
    <w:rsid w:val="005468EF"/>
    <w:rsid w:val="00546FFC"/>
    <w:rsid w:val="005477F7"/>
    <w:rsid w:val="005512F2"/>
    <w:rsid w:val="005526CB"/>
    <w:rsid w:val="005529FA"/>
    <w:rsid w:val="00552D85"/>
    <w:rsid w:val="00554B08"/>
    <w:rsid w:val="0055518D"/>
    <w:rsid w:val="005555B8"/>
    <w:rsid w:val="0055661B"/>
    <w:rsid w:val="00556D2E"/>
    <w:rsid w:val="00556F90"/>
    <w:rsid w:val="00557D08"/>
    <w:rsid w:val="005624F0"/>
    <w:rsid w:val="00562A77"/>
    <w:rsid w:val="00563ED6"/>
    <w:rsid w:val="005660F6"/>
    <w:rsid w:val="0056649E"/>
    <w:rsid w:val="00567461"/>
    <w:rsid w:val="00571273"/>
    <w:rsid w:val="005715C1"/>
    <w:rsid w:val="00571FBC"/>
    <w:rsid w:val="0057288D"/>
    <w:rsid w:val="00573BE7"/>
    <w:rsid w:val="00574888"/>
    <w:rsid w:val="00574B18"/>
    <w:rsid w:val="0057539A"/>
    <w:rsid w:val="005755E8"/>
    <w:rsid w:val="00576087"/>
    <w:rsid w:val="00576453"/>
    <w:rsid w:val="0057678B"/>
    <w:rsid w:val="00576B2B"/>
    <w:rsid w:val="00576D89"/>
    <w:rsid w:val="00577ABB"/>
    <w:rsid w:val="00580228"/>
    <w:rsid w:val="00581588"/>
    <w:rsid w:val="0058215D"/>
    <w:rsid w:val="00583164"/>
    <w:rsid w:val="00585638"/>
    <w:rsid w:val="0058590B"/>
    <w:rsid w:val="005866CA"/>
    <w:rsid w:val="00587033"/>
    <w:rsid w:val="00587708"/>
    <w:rsid w:val="00592304"/>
    <w:rsid w:val="00593089"/>
    <w:rsid w:val="00593DC8"/>
    <w:rsid w:val="00594225"/>
    <w:rsid w:val="00595E98"/>
    <w:rsid w:val="005962DB"/>
    <w:rsid w:val="00597463"/>
    <w:rsid w:val="005976F1"/>
    <w:rsid w:val="005A0A96"/>
    <w:rsid w:val="005A14CB"/>
    <w:rsid w:val="005A1952"/>
    <w:rsid w:val="005A228B"/>
    <w:rsid w:val="005A2F4C"/>
    <w:rsid w:val="005A33CF"/>
    <w:rsid w:val="005A4505"/>
    <w:rsid w:val="005A4BEB"/>
    <w:rsid w:val="005A62B2"/>
    <w:rsid w:val="005A67FC"/>
    <w:rsid w:val="005A68A5"/>
    <w:rsid w:val="005B04C5"/>
    <w:rsid w:val="005B0633"/>
    <w:rsid w:val="005B2337"/>
    <w:rsid w:val="005B2406"/>
    <w:rsid w:val="005B3379"/>
    <w:rsid w:val="005B3633"/>
    <w:rsid w:val="005B3C6B"/>
    <w:rsid w:val="005B40FD"/>
    <w:rsid w:val="005B6B19"/>
    <w:rsid w:val="005B7702"/>
    <w:rsid w:val="005C1FF2"/>
    <w:rsid w:val="005C2A22"/>
    <w:rsid w:val="005C571C"/>
    <w:rsid w:val="005C6383"/>
    <w:rsid w:val="005C64AC"/>
    <w:rsid w:val="005C7155"/>
    <w:rsid w:val="005C72CD"/>
    <w:rsid w:val="005C75FA"/>
    <w:rsid w:val="005D049A"/>
    <w:rsid w:val="005D207F"/>
    <w:rsid w:val="005D28C8"/>
    <w:rsid w:val="005D2BD8"/>
    <w:rsid w:val="005D3061"/>
    <w:rsid w:val="005D3D86"/>
    <w:rsid w:val="005D4759"/>
    <w:rsid w:val="005D5AF2"/>
    <w:rsid w:val="005D63AD"/>
    <w:rsid w:val="005D7307"/>
    <w:rsid w:val="005E26A1"/>
    <w:rsid w:val="005E27B9"/>
    <w:rsid w:val="005E2EAA"/>
    <w:rsid w:val="005E3DB2"/>
    <w:rsid w:val="005E403E"/>
    <w:rsid w:val="005E4531"/>
    <w:rsid w:val="005E465A"/>
    <w:rsid w:val="005E4B56"/>
    <w:rsid w:val="005E58FC"/>
    <w:rsid w:val="005E5E73"/>
    <w:rsid w:val="005E6101"/>
    <w:rsid w:val="005E665A"/>
    <w:rsid w:val="005E671F"/>
    <w:rsid w:val="005E78C0"/>
    <w:rsid w:val="005F00AC"/>
    <w:rsid w:val="005F194A"/>
    <w:rsid w:val="005F1BBB"/>
    <w:rsid w:val="005F1BED"/>
    <w:rsid w:val="005F1F77"/>
    <w:rsid w:val="005F2D08"/>
    <w:rsid w:val="005F3165"/>
    <w:rsid w:val="005F41E6"/>
    <w:rsid w:val="005F5EA6"/>
    <w:rsid w:val="005F7133"/>
    <w:rsid w:val="005F7455"/>
    <w:rsid w:val="005F7823"/>
    <w:rsid w:val="005F7B18"/>
    <w:rsid w:val="005F7CDF"/>
    <w:rsid w:val="006001F1"/>
    <w:rsid w:val="006009BE"/>
    <w:rsid w:val="00601246"/>
    <w:rsid w:val="006024D3"/>
    <w:rsid w:val="00602796"/>
    <w:rsid w:val="00603437"/>
    <w:rsid w:val="0060396E"/>
    <w:rsid w:val="00604322"/>
    <w:rsid w:val="00606506"/>
    <w:rsid w:val="00607030"/>
    <w:rsid w:val="0060713F"/>
    <w:rsid w:val="00607458"/>
    <w:rsid w:val="00610008"/>
    <w:rsid w:val="00611536"/>
    <w:rsid w:val="0061172D"/>
    <w:rsid w:val="006117FD"/>
    <w:rsid w:val="00613506"/>
    <w:rsid w:val="00613FC2"/>
    <w:rsid w:val="00614A77"/>
    <w:rsid w:val="00615161"/>
    <w:rsid w:val="006167CB"/>
    <w:rsid w:val="0061754F"/>
    <w:rsid w:val="00617DAE"/>
    <w:rsid w:val="006206A6"/>
    <w:rsid w:val="006215BC"/>
    <w:rsid w:val="006216AE"/>
    <w:rsid w:val="00623A44"/>
    <w:rsid w:val="006244D2"/>
    <w:rsid w:val="006262E7"/>
    <w:rsid w:val="00626856"/>
    <w:rsid w:val="00627946"/>
    <w:rsid w:val="006300E1"/>
    <w:rsid w:val="006316D1"/>
    <w:rsid w:val="00631C66"/>
    <w:rsid w:val="00631D2B"/>
    <w:rsid w:val="00631E9F"/>
    <w:rsid w:val="00632AAF"/>
    <w:rsid w:val="0063404D"/>
    <w:rsid w:val="0063458C"/>
    <w:rsid w:val="00635543"/>
    <w:rsid w:val="006357E7"/>
    <w:rsid w:val="00636288"/>
    <w:rsid w:val="00636379"/>
    <w:rsid w:val="006364A6"/>
    <w:rsid w:val="00637C66"/>
    <w:rsid w:val="00637D0D"/>
    <w:rsid w:val="006432D5"/>
    <w:rsid w:val="0064347F"/>
    <w:rsid w:val="006437B2"/>
    <w:rsid w:val="00644548"/>
    <w:rsid w:val="00644CDF"/>
    <w:rsid w:val="0064665A"/>
    <w:rsid w:val="006471C3"/>
    <w:rsid w:val="00647B10"/>
    <w:rsid w:val="00650F8A"/>
    <w:rsid w:val="00652357"/>
    <w:rsid w:val="006527EC"/>
    <w:rsid w:val="0065319F"/>
    <w:rsid w:val="006535C3"/>
    <w:rsid w:val="00653AF9"/>
    <w:rsid w:val="00653F08"/>
    <w:rsid w:val="0065460A"/>
    <w:rsid w:val="00654B16"/>
    <w:rsid w:val="00655263"/>
    <w:rsid w:val="00655440"/>
    <w:rsid w:val="00655DD3"/>
    <w:rsid w:val="006571DE"/>
    <w:rsid w:val="00660EE2"/>
    <w:rsid w:val="00661781"/>
    <w:rsid w:val="00661E30"/>
    <w:rsid w:val="00661E8D"/>
    <w:rsid w:val="006629CC"/>
    <w:rsid w:val="006629CD"/>
    <w:rsid w:val="00662BA1"/>
    <w:rsid w:val="00665EED"/>
    <w:rsid w:val="00666356"/>
    <w:rsid w:val="00666F1C"/>
    <w:rsid w:val="0067255A"/>
    <w:rsid w:val="006731B9"/>
    <w:rsid w:val="00673976"/>
    <w:rsid w:val="00673F2A"/>
    <w:rsid w:val="00674690"/>
    <w:rsid w:val="00675BB6"/>
    <w:rsid w:val="00676E2C"/>
    <w:rsid w:val="00683401"/>
    <w:rsid w:val="006834E5"/>
    <w:rsid w:val="00684ED0"/>
    <w:rsid w:val="00685AD5"/>
    <w:rsid w:val="00686409"/>
    <w:rsid w:val="00687BC4"/>
    <w:rsid w:val="006905DF"/>
    <w:rsid w:val="006905E6"/>
    <w:rsid w:val="00691E90"/>
    <w:rsid w:val="00692696"/>
    <w:rsid w:val="00693145"/>
    <w:rsid w:val="00695633"/>
    <w:rsid w:val="00696349"/>
    <w:rsid w:val="00696442"/>
    <w:rsid w:val="00696AE7"/>
    <w:rsid w:val="006972AB"/>
    <w:rsid w:val="006978EA"/>
    <w:rsid w:val="006A00CB"/>
    <w:rsid w:val="006A0B9A"/>
    <w:rsid w:val="006A1B1E"/>
    <w:rsid w:val="006A25FF"/>
    <w:rsid w:val="006A375E"/>
    <w:rsid w:val="006A4B4A"/>
    <w:rsid w:val="006A60C4"/>
    <w:rsid w:val="006A6731"/>
    <w:rsid w:val="006A6EEE"/>
    <w:rsid w:val="006A7F4B"/>
    <w:rsid w:val="006B07E1"/>
    <w:rsid w:val="006B09B7"/>
    <w:rsid w:val="006B0DE5"/>
    <w:rsid w:val="006B1C50"/>
    <w:rsid w:val="006B24D5"/>
    <w:rsid w:val="006B261D"/>
    <w:rsid w:val="006B28E9"/>
    <w:rsid w:val="006B29E0"/>
    <w:rsid w:val="006B30F8"/>
    <w:rsid w:val="006B3310"/>
    <w:rsid w:val="006B3418"/>
    <w:rsid w:val="006B3AC4"/>
    <w:rsid w:val="006B3B55"/>
    <w:rsid w:val="006B4E03"/>
    <w:rsid w:val="006B54EA"/>
    <w:rsid w:val="006B5A6D"/>
    <w:rsid w:val="006B7E4C"/>
    <w:rsid w:val="006B7F03"/>
    <w:rsid w:val="006C0C0B"/>
    <w:rsid w:val="006C2B1A"/>
    <w:rsid w:val="006C3E3F"/>
    <w:rsid w:val="006C4236"/>
    <w:rsid w:val="006C43EE"/>
    <w:rsid w:val="006C5186"/>
    <w:rsid w:val="006C6124"/>
    <w:rsid w:val="006C7344"/>
    <w:rsid w:val="006C7703"/>
    <w:rsid w:val="006C7E36"/>
    <w:rsid w:val="006D07BD"/>
    <w:rsid w:val="006D0BBF"/>
    <w:rsid w:val="006D3473"/>
    <w:rsid w:val="006D40B3"/>
    <w:rsid w:val="006D46D3"/>
    <w:rsid w:val="006D4CBF"/>
    <w:rsid w:val="006D51D0"/>
    <w:rsid w:val="006D5277"/>
    <w:rsid w:val="006D5631"/>
    <w:rsid w:val="006D5F5C"/>
    <w:rsid w:val="006D5FB2"/>
    <w:rsid w:val="006D6DC1"/>
    <w:rsid w:val="006D6F81"/>
    <w:rsid w:val="006D7028"/>
    <w:rsid w:val="006E0128"/>
    <w:rsid w:val="006E0A06"/>
    <w:rsid w:val="006E1384"/>
    <w:rsid w:val="006E2228"/>
    <w:rsid w:val="006E22F7"/>
    <w:rsid w:val="006E2B4B"/>
    <w:rsid w:val="006E2BF0"/>
    <w:rsid w:val="006E3C9C"/>
    <w:rsid w:val="006E4389"/>
    <w:rsid w:val="006E6ED4"/>
    <w:rsid w:val="006E6FDC"/>
    <w:rsid w:val="006E77CD"/>
    <w:rsid w:val="006E7928"/>
    <w:rsid w:val="006E7CBE"/>
    <w:rsid w:val="006F0922"/>
    <w:rsid w:val="006F197A"/>
    <w:rsid w:val="006F2321"/>
    <w:rsid w:val="006F29F8"/>
    <w:rsid w:val="006F2CEA"/>
    <w:rsid w:val="006F551A"/>
    <w:rsid w:val="006F6D6A"/>
    <w:rsid w:val="006F6DC0"/>
    <w:rsid w:val="006F7B41"/>
    <w:rsid w:val="0070104B"/>
    <w:rsid w:val="00701CD0"/>
    <w:rsid w:val="00702434"/>
    <w:rsid w:val="007033AB"/>
    <w:rsid w:val="007035CE"/>
    <w:rsid w:val="00704F07"/>
    <w:rsid w:val="00705853"/>
    <w:rsid w:val="00705E8D"/>
    <w:rsid w:val="00706714"/>
    <w:rsid w:val="00707C66"/>
    <w:rsid w:val="00707D79"/>
    <w:rsid w:val="00707FE3"/>
    <w:rsid w:val="00711895"/>
    <w:rsid w:val="007122E8"/>
    <w:rsid w:val="00713EB1"/>
    <w:rsid w:val="00715B60"/>
    <w:rsid w:val="00717491"/>
    <w:rsid w:val="007176EF"/>
    <w:rsid w:val="00717C09"/>
    <w:rsid w:val="00717C78"/>
    <w:rsid w:val="00720B89"/>
    <w:rsid w:val="00721187"/>
    <w:rsid w:val="00721A51"/>
    <w:rsid w:val="0072314D"/>
    <w:rsid w:val="00723B64"/>
    <w:rsid w:val="00723D8E"/>
    <w:rsid w:val="00723E1F"/>
    <w:rsid w:val="00727158"/>
    <w:rsid w:val="007274C1"/>
    <w:rsid w:val="00727DB2"/>
    <w:rsid w:val="0073071C"/>
    <w:rsid w:val="00730F14"/>
    <w:rsid w:val="0073374B"/>
    <w:rsid w:val="0073425C"/>
    <w:rsid w:val="00734821"/>
    <w:rsid w:val="00734BB8"/>
    <w:rsid w:val="00735984"/>
    <w:rsid w:val="00735D06"/>
    <w:rsid w:val="00735D78"/>
    <w:rsid w:val="00737A55"/>
    <w:rsid w:val="00740CB2"/>
    <w:rsid w:val="00741091"/>
    <w:rsid w:val="00741D26"/>
    <w:rsid w:val="00742872"/>
    <w:rsid w:val="00742A65"/>
    <w:rsid w:val="00742FE5"/>
    <w:rsid w:val="00743B31"/>
    <w:rsid w:val="00744DBD"/>
    <w:rsid w:val="00744EE9"/>
    <w:rsid w:val="00746F64"/>
    <w:rsid w:val="00747978"/>
    <w:rsid w:val="0075038C"/>
    <w:rsid w:val="00750CF8"/>
    <w:rsid w:val="00750E80"/>
    <w:rsid w:val="00751112"/>
    <w:rsid w:val="0075149C"/>
    <w:rsid w:val="007515D0"/>
    <w:rsid w:val="00751667"/>
    <w:rsid w:val="007517A7"/>
    <w:rsid w:val="00752080"/>
    <w:rsid w:val="0075259D"/>
    <w:rsid w:val="007528DB"/>
    <w:rsid w:val="00755224"/>
    <w:rsid w:val="00755D58"/>
    <w:rsid w:val="00756FB6"/>
    <w:rsid w:val="007572F1"/>
    <w:rsid w:val="00757C58"/>
    <w:rsid w:val="00760099"/>
    <w:rsid w:val="00760AF7"/>
    <w:rsid w:val="00760CA4"/>
    <w:rsid w:val="00761105"/>
    <w:rsid w:val="00762A7B"/>
    <w:rsid w:val="0076312C"/>
    <w:rsid w:val="00763424"/>
    <w:rsid w:val="0076454A"/>
    <w:rsid w:val="00765056"/>
    <w:rsid w:val="00765163"/>
    <w:rsid w:val="007656F1"/>
    <w:rsid w:val="007656FE"/>
    <w:rsid w:val="00765D30"/>
    <w:rsid w:val="0076632B"/>
    <w:rsid w:val="00766AF9"/>
    <w:rsid w:val="00766F73"/>
    <w:rsid w:val="007705EA"/>
    <w:rsid w:val="00770664"/>
    <w:rsid w:val="00770CD3"/>
    <w:rsid w:val="007712F9"/>
    <w:rsid w:val="0077184C"/>
    <w:rsid w:val="007723F4"/>
    <w:rsid w:val="0077257B"/>
    <w:rsid w:val="0077282E"/>
    <w:rsid w:val="00772B31"/>
    <w:rsid w:val="00772E58"/>
    <w:rsid w:val="0077333E"/>
    <w:rsid w:val="00773C7F"/>
    <w:rsid w:val="00774C7B"/>
    <w:rsid w:val="007750D6"/>
    <w:rsid w:val="007751E8"/>
    <w:rsid w:val="00776433"/>
    <w:rsid w:val="007767F9"/>
    <w:rsid w:val="0077729A"/>
    <w:rsid w:val="00777B8B"/>
    <w:rsid w:val="00777DFB"/>
    <w:rsid w:val="00777E5B"/>
    <w:rsid w:val="00780241"/>
    <w:rsid w:val="007805FF"/>
    <w:rsid w:val="00781557"/>
    <w:rsid w:val="00782272"/>
    <w:rsid w:val="007823BB"/>
    <w:rsid w:val="007826F3"/>
    <w:rsid w:val="00782E87"/>
    <w:rsid w:val="00783D42"/>
    <w:rsid w:val="00785119"/>
    <w:rsid w:val="00785697"/>
    <w:rsid w:val="007859E9"/>
    <w:rsid w:val="00785C8A"/>
    <w:rsid w:val="00786A6E"/>
    <w:rsid w:val="00786C95"/>
    <w:rsid w:val="0079087D"/>
    <w:rsid w:val="00790E90"/>
    <w:rsid w:val="0079249B"/>
    <w:rsid w:val="007926F8"/>
    <w:rsid w:val="0079278D"/>
    <w:rsid w:val="00792D7C"/>
    <w:rsid w:val="007941F5"/>
    <w:rsid w:val="00794283"/>
    <w:rsid w:val="0079430D"/>
    <w:rsid w:val="00795FF7"/>
    <w:rsid w:val="0079610C"/>
    <w:rsid w:val="00796178"/>
    <w:rsid w:val="007967E0"/>
    <w:rsid w:val="00797600"/>
    <w:rsid w:val="00797A2F"/>
    <w:rsid w:val="007A0E8B"/>
    <w:rsid w:val="007A0F5C"/>
    <w:rsid w:val="007A26E2"/>
    <w:rsid w:val="007A30E8"/>
    <w:rsid w:val="007A3384"/>
    <w:rsid w:val="007A3A64"/>
    <w:rsid w:val="007A42FE"/>
    <w:rsid w:val="007A4999"/>
    <w:rsid w:val="007A49A1"/>
    <w:rsid w:val="007A51B8"/>
    <w:rsid w:val="007A56F3"/>
    <w:rsid w:val="007B02E4"/>
    <w:rsid w:val="007B06E8"/>
    <w:rsid w:val="007B0801"/>
    <w:rsid w:val="007B0CCB"/>
    <w:rsid w:val="007B0E46"/>
    <w:rsid w:val="007B2D48"/>
    <w:rsid w:val="007B305D"/>
    <w:rsid w:val="007B37DE"/>
    <w:rsid w:val="007B4B4E"/>
    <w:rsid w:val="007B7C4E"/>
    <w:rsid w:val="007B7EF9"/>
    <w:rsid w:val="007C0DC4"/>
    <w:rsid w:val="007C127D"/>
    <w:rsid w:val="007C146F"/>
    <w:rsid w:val="007C17D5"/>
    <w:rsid w:val="007C18F8"/>
    <w:rsid w:val="007C26BF"/>
    <w:rsid w:val="007C3A2C"/>
    <w:rsid w:val="007C3A61"/>
    <w:rsid w:val="007C3D93"/>
    <w:rsid w:val="007C438B"/>
    <w:rsid w:val="007C508F"/>
    <w:rsid w:val="007C6A4D"/>
    <w:rsid w:val="007C77F1"/>
    <w:rsid w:val="007D0599"/>
    <w:rsid w:val="007D0BF0"/>
    <w:rsid w:val="007D15FA"/>
    <w:rsid w:val="007D3623"/>
    <w:rsid w:val="007D4107"/>
    <w:rsid w:val="007D411C"/>
    <w:rsid w:val="007D555F"/>
    <w:rsid w:val="007D558B"/>
    <w:rsid w:val="007D562C"/>
    <w:rsid w:val="007D5758"/>
    <w:rsid w:val="007D5C3E"/>
    <w:rsid w:val="007D60A8"/>
    <w:rsid w:val="007D69E9"/>
    <w:rsid w:val="007D7A3E"/>
    <w:rsid w:val="007E09C0"/>
    <w:rsid w:val="007E0AEC"/>
    <w:rsid w:val="007E0B68"/>
    <w:rsid w:val="007E2772"/>
    <w:rsid w:val="007E3C91"/>
    <w:rsid w:val="007E3DEA"/>
    <w:rsid w:val="007E4B4D"/>
    <w:rsid w:val="007E52FE"/>
    <w:rsid w:val="007E717F"/>
    <w:rsid w:val="007F0EB2"/>
    <w:rsid w:val="007F1B44"/>
    <w:rsid w:val="007F2630"/>
    <w:rsid w:val="007F35EE"/>
    <w:rsid w:val="007F3C82"/>
    <w:rsid w:val="007F40B9"/>
    <w:rsid w:val="007F502D"/>
    <w:rsid w:val="007F59A0"/>
    <w:rsid w:val="007F68AA"/>
    <w:rsid w:val="007F722B"/>
    <w:rsid w:val="00800B5F"/>
    <w:rsid w:val="00801BCC"/>
    <w:rsid w:val="0080329F"/>
    <w:rsid w:val="008039CA"/>
    <w:rsid w:val="008049D3"/>
    <w:rsid w:val="00804D37"/>
    <w:rsid w:val="00805935"/>
    <w:rsid w:val="00806198"/>
    <w:rsid w:val="008061FC"/>
    <w:rsid w:val="008064C8"/>
    <w:rsid w:val="00806E93"/>
    <w:rsid w:val="00806FC7"/>
    <w:rsid w:val="00807036"/>
    <w:rsid w:val="0080746E"/>
    <w:rsid w:val="008079BA"/>
    <w:rsid w:val="008103D8"/>
    <w:rsid w:val="0081045E"/>
    <w:rsid w:val="00810D0F"/>
    <w:rsid w:val="00810FBF"/>
    <w:rsid w:val="008125E3"/>
    <w:rsid w:val="00812AAA"/>
    <w:rsid w:val="00812EB2"/>
    <w:rsid w:val="008137D6"/>
    <w:rsid w:val="00813BD4"/>
    <w:rsid w:val="00814B12"/>
    <w:rsid w:val="008173CA"/>
    <w:rsid w:val="00817538"/>
    <w:rsid w:val="00817F36"/>
    <w:rsid w:val="00820636"/>
    <w:rsid w:val="008211F5"/>
    <w:rsid w:val="0082150A"/>
    <w:rsid w:val="008223B8"/>
    <w:rsid w:val="00822737"/>
    <w:rsid w:val="00823198"/>
    <w:rsid w:val="00823410"/>
    <w:rsid w:val="00823932"/>
    <w:rsid w:val="008251FB"/>
    <w:rsid w:val="0082522A"/>
    <w:rsid w:val="0082629E"/>
    <w:rsid w:val="0082665E"/>
    <w:rsid w:val="00826724"/>
    <w:rsid w:val="00826B75"/>
    <w:rsid w:val="00827201"/>
    <w:rsid w:val="00827F4A"/>
    <w:rsid w:val="00830416"/>
    <w:rsid w:val="008312B5"/>
    <w:rsid w:val="00832237"/>
    <w:rsid w:val="00832DCC"/>
    <w:rsid w:val="008334D0"/>
    <w:rsid w:val="0083461E"/>
    <w:rsid w:val="00835AC2"/>
    <w:rsid w:val="00835B66"/>
    <w:rsid w:val="00836029"/>
    <w:rsid w:val="008366B4"/>
    <w:rsid w:val="00836F81"/>
    <w:rsid w:val="008375CF"/>
    <w:rsid w:val="00840176"/>
    <w:rsid w:val="00840E0B"/>
    <w:rsid w:val="008413F5"/>
    <w:rsid w:val="00842931"/>
    <w:rsid w:val="00844BFD"/>
    <w:rsid w:val="00844DB2"/>
    <w:rsid w:val="0084523A"/>
    <w:rsid w:val="008457C2"/>
    <w:rsid w:val="00845DCF"/>
    <w:rsid w:val="008467B5"/>
    <w:rsid w:val="008470E9"/>
    <w:rsid w:val="008502AE"/>
    <w:rsid w:val="00850361"/>
    <w:rsid w:val="00850A3D"/>
    <w:rsid w:val="00851563"/>
    <w:rsid w:val="008517B1"/>
    <w:rsid w:val="00851ACA"/>
    <w:rsid w:val="00853094"/>
    <w:rsid w:val="008558FB"/>
    <w:rsid w:val="00855F2E"/>
    <w:rsid w:val="00855FA5"/>
    <w:rsid w:val="00860474"/>
    <w:rsid w:val="0086079C"/>
    <w:rsid w:val="008609BC"/>
    <w:rsid w:val="00860AD9"/>
    <w:rsid w:val="00861DB6"/>
    <w:rsid w:val="00864E57"/>
    <w:rsid w:val="0086546B"/>
    <w:rsid w:val="008662A3"/>
    <w:rsid w:val="00866419"/>
    <w:rsid w:val="00866546"/>
    <w:rsid w:val="008667FC"/>
    <w:rsid w:val="00867F60"/>
    <w:rsid w:val="008708F7"/>
    <w:rsid w:val="0087143A"/>
    <w:rsid w:val="00871E8E"/>
    <w:rsid w:val="0087347A"/>
    <w:rsid w:val="0087446A"/>
    <w:rsid w:val="00874D21"/>
    <w:rsid w:val="00874DAD"/>
    <w:rsid w:val="00874FBB"/>
    <w:rsid w:val="0087595F"/>
    <w:rsid w:val="008760A2"/>
    <w:rsid w:val="008815B0"/>
    <w:rsid w:val="008815BA"/>
    <w:rsid w:val="00881827"/>
    <w:rsid w:val="00882068"/>
    <w:rsid w:val="0088239D"/>
    <w:rsid w:val="0088392F"/>
    <w:rsid w:val="0088469F"/>
    <w:rsid w:val="008846EC"/>
    <w:rsid w:val="00884C48"/>
    <w:rsid w:val="0088558D"/>
    <w:rsid w:val="00885C84"/>
    <w:rsid w:val="0088741B"/>
    <w:rsid w:val="00890BC1"/>
    <w:rsid w:val="0089143E"/>
    <w:rsid w:val="008918A6"/>
    <w:rsid w:val="008925A7"/>
    <w:rsid w:val="00893246"/>
    <w:rsid w:val="008965D8"/>
    <w:rsid w:val="00897E74"/>
    <w:rsid w:val="008A0DDB"/>
    <w:rsid w:val="008A0E63"/>
    <w:rsid w:val="008A134E"/>
    <w:rsid w:val="008A189B"/>
    <w:rsid w:val="008A271E"/>
    <w:rsid w:val="008A3205"/>
    <w:rsid w:val="008A40D8"/>
    <w:rsid w:val="008A464F"/>
    <w:rsid w:val="008A5077"/>
    <w:rsid w:val="008A647E"/>
    <w:rsid w:val="008A64EC"/>
    <w:rsid w:val="008A6646"/>
    <w:rsid w:val="008A69A6"/>
    <w:rsid w:val="008A78DA"/>
    <w:rsid w:val="008A7DBE"/>
    <w:rsid w:val="008B03B6"/>
    <w:rsid w:val="008B0504"/>
    <w:rsid w:val="008B0612"/>
    <w:rsid w:val="008B1015"/>
    <w:rsid w:val="008B1FCE"/>
    <w:rsid w:val="008B2A1C"/>
    <w:rsid w:val="008B340F"/>
    <w:rsid w:val="008B35EE"/>
    <w:rsid w:val="008B3F43"/>
    <w:rsid w:val="008B4410"/>
    <w:rsid w:val="008B44B6"/>
    <w:rsid w:val="008B5946"/>
    <w:rsid w:val="008B6A38"/>
    <w:rsid w:val="008B733F"/>
    <w:rsid w:val="008B73A4"/>
    <w:rsid w:val="008C0A1C"/>
    <w:rsid w:val="008C0FD8"/>
    <w:rsid w:val="008C11B1"/>
    <w:rsid w:val="008C15C1"/>
    <w:rsid w:val="008C16F7"/>
    <w:rsid w:val="008C2A13"/>
    <w:rsid w:val="008C2D74"/>
    <w:rsid w:val="008C2F29"/>
    <w:rsid w:val="008C33E8"/>
    <w:rsid w:val="008C431F"/>
    <w:rsid w:val="008C4689"/>
    <w:rsid w:val="008C4CBD"/>
    <w:rsid w:val="008C50C8"/>
    <w:rsid w:val="008C53D4"/>
    <w:rsid w:val="008C69F0"/>
    <w:rsid w:val="008C6F00"/>
    <w:rsid w:val="008C7823"/>
    <w:rsid w:val="008C7A22"/>
    <w:rsid w:val="008C7A89"/>
    <w:rsid w:val="008D0F41"/>
    <w:rsid w:val="008D1908"/>
    <w:rsid w:val="008D1CE0"/>
    <w:rsid w:val="008D2801"/>
    <w:rsid w:val="008D3297"/>
    <w:rsid w:val="008D3782"/>
    <w:rsid w:val="008D4847"/>
    <w:rsid w:val="008D504B"/>
    <w:rsid w:val="008D5982"/>
    <w:rsid w:val="008D5E35"/>
    <w:rsid w:val="008D75E2"/>
    <w:rsid w:val="008D7903"/>
    <w:rsid w:val="008E1348"/>
    <w:rsid w:val="008E1795"/>
    <w:rsid w:val="008E24F3"/>
    <w:rsid w:val="008E37E2"/>
    <w:rsid w:val="008E3862"/>
    <w:rsid w:val="008E46A4"/>
    <w:rsid w:val="008E4F8D"/>
    <w:rsid w:val="008E5584"/>
    <w:rsid w:val="008E5DFD"/>
    <w:rsid w:val="008E647B"/>
    <w:rsid w:val="008E71FF"/>
    <w:rsid w:val="008E7E46"/>
    <w:rsid w:val="008F0913"/>
    <w:rsid w:val="008F14BE"/>
    <w:rsid w:val="008F15F3"/>
    <w:rsid w:val="008F1633"/>
    <w:rsid w:val="008F252B"/>
    <w:rsid w:val="008F2EA5"/>
    <w:rsid w:val="008F3227"/>
    <w:rsid w:val="008F3BB3"/>
    <w:rsid w:val="008F49AD"/>
    <w:rsid w:val="008F4B41"/>
    <w:rsid w:val="008F56F2"/>
    <w:rsid w:val="008F6A8A"/>
    <w:rsid w:val="008F6CEA"/>
    <w:rsid w:val="008F7C45"/>
    <w:rsid w:val="008F7F6F"/>
    <w:rsid w:val="00900076"/>
    <w:rsid w:val="00900586"/>
    <w:rsid w:val="0090181A"/>
    <w:rsid w:val="00902814"/>
    <w:rsid w:val="00903E28"/>
    <w:rsid w:val="009043FE"/>
    <w:rsid w:val="0090448C"/>
    <w:rsid w:val="009044C0"/>
    <w:rsid w:val="00904A13"/>
    <w:rsid w:val="00904EE4"/>
    <w:rsid w:val="009051F5"/>
    <w:rsid w:val="009053BB"/>
    <w:rsid w:val="00905EE6"/>
    <w:rsid w:val="00906B4B"/>
    <w:rsid w:val="00907795"/>
    <w:rsid w:val="00907946"/>
    <w:rsid w:val="0091043C"/>
    <w:rsid w:val="00911116"/>
    <w:rsid w:val="0091115E"/>
    <w:rsid w:val="00911606"/>
    <w:rsid w:val="00913982"/>
    <w:rsid w:val="00913E3E"/>
    <w:rsid w:val="00915005"/>
    <w:rsid w:val="0091559F"/>
    <w:rsid w:val="009155CC"/>
    <w:rsid w:val="009160C7"/>
    <w:rsid w:val="009173AD"/>
    <w:rsid w:val="009203A9"/>
    <w:rsid w:val="00921647"/>
    <w:rsid w:val="00922D2D"/>
    <w:rsid w:val="00922D2F"/>
    <w:rsid w:val="00924CA0"/>
    <w:rsid w:val="00924ECA"/>
    <w:rsid w:val="00924F35"/>
    <w:rsid w:val="00925690"/>
    <w:rsid w:val="009257AB"/>
    <w:rsid w:val="00926A8E"/>
    <w:rsid w:val="00926FFF"/>
    <w:rsid w:val="009275F4"/>
    <w:rsid w:val="00927A10"/>
    <w:rsid w:val="00930F41"/>
    <w:rsid w:val="009348D0"/>
    <w:rsid w:val="009352AE"/>
    <w:rsid w:val="00935E1F"/>
    <w:rsid w:val="00936D44"/>
    <w:rsid w:val="00941A20"/>
    <w:rsid w:val="00942411"/>
    <w:rsid w:val="00943DE1"/>
    <w:rsid w:val="009442B8"/>
    <w:rsid w:val="00945FD5"/>
    <w:rsid w:val="00946D98"/>
    <w:rsid w:val="00947087"/>
    <w:rsid w:val="00947C57"/>
    <w:rsid w:val="0095093C"/>
    <w:rsid w:val="00951E1A"/>
    <w:rsid w:val="0095239B"/>
    <w:rsid w:val="009523E9"/>
    <w:rsid w:val="00952B75"/>
    <w:rsid w:val="00953034"/>
    <w:rsid w:val="0095333C"/>
    <w:rsid w:val="009533C7"/>
    <w:rsid w:val="00953A17"/>
    <w:rsid w:val="009544D3"/>
    <w:rsid w:val="0095663E"/>
    <w:rsid w:val="00957225"/>
    <w:rsid w:val="00957493"/>
    <w:rsid w:val="0096011F"/>
    <w:rsid w:val="00960538"/>
    <w:rsid w:val="00960C8E"/>
    <w:rsid w:val="00960F80"/>
    <w:rsid w:val="009615FB"/>
    <w:rsid w:val="00963F00"/>
    <w:rsid w:val="009646DF"/>
    <w:rsid w:val="00965891"/>
    <w:rsid w:val="00965EDB"/>
    <w:rsid w:val="009665B8"/>
    <w:rsid w:val="009675BB"/>
    <w:rsid w:val="0096775C"/>
    <w:rsid w:val="00967DD4"/>
    <w:rsid w:val="009719D5"/>
    <w:rsid w:val="009727F5"/>
    <w:rsid w:val="0097418A"/>
    <w:rsid w:val="00975D62"/>
    <w:rsid w:val="00976319"/>
    <w:rsid w:val="009770E2"/>
    <w:rsid w:val="00977187"/>
    <w:rsid w:val="00977A8B"/>
    <w:rsid w:val="00977E84"/>
    <w:rsid w:val="009803F5"/>
    <w:rsid w:val="00980EEF"/>
    <w:rsid w:val="00980F2E"/>
    <w:rsid w:val="009810C8"/>
    <w:rsid w:val="00982F37"/>
    <w:rsid w:val="009834E7"/>
    <w:rsid w:val="00984C06"/>
    <w:rsid w:val="009859D2"/>
    <w:rsid w:val="00985E5D"/>
    <w:rsid w:val="009867D7"/>
    <w:rsid w:val="009870F9"/>
    <w:rsid w:val="00987883"/>
    <w:rsid w:val="009912B2"/>
    <w:rsid w:val="009916FE"/>
    <w:rsid w:val="00995E9F"/>
    <w:rsid w:val="00996138"/>
    <w:rsid w:val="00996313"/>
    <w:rsid w:val="00996340"/>
    <w:rsid w:val="00996B65"/>
    <w:rsid w:val="00996E22"/>
    <w:rsid w:val="0099786B"/>
    <w:rsid w:val="0099798E"/>
    <w:rsid w:val="009A0105"/>
    <w:rsid w:val="009A073C"/>
    <w:rsid w:val="009A0D38"/>
    <w:rsid w:val="009A384F"/>
    <w:rsid w:val="009A3F81"/>
    <w:rsid w:val="009A7559"/>
    <w:rsid w:val="009A7988"/>
    <w:rsid w:val="009A7B3D"/>
    <w:rsid w:val="009A7BA4"/>
    <w:rsid w:val="009B0D99"/>
    <w:rsid w:val="009B134F"/>
    <w:rsid w:val="009B1B13"/>
    <w:rsid w:val="009B1F66"/>
    <w:rsid w:val="009B32C0"/>
    <w:rsid w:val="009B34B8"/>
    <w:rsid w:val="009B3D3D"/>
    <w:rsid w:val="009B4DF7"/>
    <w:rsid w:val="009B4F61"/>
    <w:rsid w:val="009B7B35"/>
    <w:rsid w:val="009B7C19"/>
    <w:rsid w:val="009C0618"/>
    <w:rsid w:val="009C0964"/>
    <w:rsid w:val="009C0AE5"/>
    <w:rsid w:val="009C28F3"/>
    <w:rsid w:val="009C361F"/>
    <w:rsid w:val="009C3AAE"/>
    <w:rsid w:val="009C3B91"/>
    <w:rsid w:val="009C4984"/>
    <w:rsid w:val="009C53A0"/>
    <w:rsid w:val="009C6EA0"/>
    <w:rsid w:val="009C7308"/>
    <w:rsid w:val="009C74A6"/>
    <w:rsid w:val="009D08AD"/>
    <w:rsid w:val="009D0A93"/>
    <w:rsid w:val="009D10D3"/>
    <w:rsid w:val="009D1C46"/>
    <w:rsid w:val="009D1EB2"/>
    <w:rsid w:val="009D2C0C"/>
    <w:rsid w:val="009D2DFF"/>
    <w:rsid w:val="009D413B"/>
    <w:rsid w:val="009D53DB"/>
    <w:rsid w:val="009D6BA0"/>
    <w:rsid w:val="009D6F3A"/>
    <w:rsid w:val="009E0469"/>
    <w:rsid w:val="009E1DE8"/>
    <w:rsid w:val="009E2540"/>
    <w:rsid w:val="009E43F6"/>
    <w:rsid w:val="009E454F"/>
    <w:rsid w:val="009E4C83"/>
    <w:rsid w:val="009E58D7"/>
    <w:rsid w:val="009E59C9"/>
    <w:rsid w:val="009F00B1"/>
    <w:rsid w:val="009F1962"/>
    <w:rsid w:val="009F20C3"/>
    <w:rsid w:val="009F38AB"/>
    <w:rsid w:val="009F39E0"/>
    <w:rsid w:val="009F3B14"/>
    <w:rsid w:val="009F3E42"/>
    <w:rsid w:val="009F3F29"/>
    <w:rsid w:val="009F54BA"/>
    <w:rsid w:val="009F551F"/>
    <w:rsid w:val="009F5D8E"/>
    <w:rsid w:val="009F709E"/>
    <w:rsid w:val="00A00576"/>
    <w:rsid w:val="00A02579"/>
    <w:rsid w:val="00A034BC"/>
    <w:rsid w:val="00A03A43"/>
    <w:rsid w:val="00A040A7"/>
    <w:rsid w:val="00A04606"/>
    <w:rsid w:val="00A05560"/>
    <w:rsid w:val="00A059FD"/>
    <w:rsid w:val="00A074BF"/>
    <w:rsid w:val="00A07754"/>
    <w:rsid w:val="00A077AF"/>
    <w:rsid w:val="00A10479"/>
    <w:rsid w:val="00A1082C"/>
    <w:rsid w:val="00A11174"/>
    <w:rsid w:val="00A11D7C"/>
    <w:rsid w:val="00A145C5"/>
    <w:rsid w:val="00A1495C"/>
    <w:rsid w:val="00A14999"/>
    <w:rsid w:val="00A14A9D"/>
    <w:rsid w:val="00A14C08"/>
    <w:rsid w:val="00A1553F"/>
    <w:rsid w:val="00A1558F"/>
    <w:rsid w:val="00A1591C"/>
    <w:rsid w:val="00A16553"/>
    <w:rsid w:val="00A166FC"/>
    <w:rsid w:val="00A16ABD"/>
    <w:rsid w:val="00A170E0"/>
    <w:rsid w:val="00A1760E"/>
    <w:rsid w:val="00A17AB8"/>
    <w:rsid w:val="00A17C77"/>
    <w:rsid w:val="00A201FE"/>
    <w:rsid w:val="00A217B2"/>
    <w:rsid w:val="00A22131"/>
    <w:rsid w:val="00A2223B"/>
    <w:rsid w:val="00A23786"/>
    <w:rsid w:val="00A25D7D"/>
    <w:rsid w:val="00A27916"/>
    <w:rsid w:val="00A27CE2"/>
    <w:rsid w:val="00A301A2"/>
    <w:rsid w:val="00A309D6"/>
    <w:rsid w:val="00A31CE0"/>
    <w:rsid w:val="00A31FCC"/>
    <w:rsid w:val="00A351A2"/>
    <w:rsid w:val="00A3521D"/>
    <w:rsid w:val="00A357F6"/>
    <w:rsid w:val="00A36389"/>
    <w:rsid w:val="00A379BC"/>
    <w:rsid w:val="00A4091C"/>
    <w:rsid w:val="00A4106B"/>
    <w:rsid w:val="00A4180E"/>
    <w:rsid w:val="00A41C97"/>
    <w:rsid w:val="00A41CF2"/>
    <w:rsid w:val="00A423ED"/>
    <w:rsid w:val="00A42576"/>
    <w:rsid w:val="00A432E4"/>
    <w:rsid w:val="00A441B1"/>
    <w:rsid w:val="00A44E25"/>
    <w:rsid w:val="00A45887"/>
    <w:rsid w:val="00A4588A"/>
    <w:rsid w:val="00A464A5"/>
    <w:rsid w:val="00A473C2"/>
    <w:rsid w:val="00A47ABF"/>
    <w:rsid w:val="00A5077B"/>
    <w:rsid w:val="00A50ADA"/>
    <w:rsid w:val="00A50C6B"/>
    <w:rsid w:val="00A516E1"/>
    <w:rsid w:val="00A518DC"/>
    <w:rsid w:val="00A52568"/>
    <w:rsid w:val="00A52DDF"/>
    <w:rsid w:val="00A5312D"/>
    <w:rsid w:val="00A53744"/>
    <w:rsid w:val="00A543DA"/>
    <w:rsid w:val="00A566F3"/>
    <w:rsid w:val="00A5729C"/>
    <w:rsid w:val="00A57A94"/>
    <w:rsid w:val="00A60E76"/>
    <w:rsid w:val="00A6131A"/>
    <w:rsid w:val="00A61986"/>
    <w:rsid w:val="00A61FEA"/>
    <w:rsid w:val="00A62502"/>
    <w:rsid w:val="00A6365B"/>
    <w:rsid w:val="00A63ACA"/>
    <w:rsid w:val="00A647F3"/>
    <w:rsid w:val="00A657C3"/>
    <w:rsid w:val="00A65D52"/>
    <w:rsid w:val="00A660D3"/>
    <w:rsid w:val="00A70080"/>
    <w:rsid w:val="00A70768"/>
    <w:rsid w:val="00A70A7F"/>
    <w:rsid w:val="00A70F5B"/>
    <w:rsid w:val="00A7129E"/>
    <w:rsid w:val="00A71A4B"/>
    <w:rsid w:val="00A7228D"/>
    <w:rsid w:val="00A723AD"/>
    <w:rsid w:val="00A725B7"/>
    <w:rsid w:val="00A72B1A"/>
    <w:rsid w:val="00A73BEB"/>
    <w:rsid w:val="00A73F57"/>
    <w:rsid w:val="00A74300"/>
    <w:rsid w:val="00A743D8"/>
    <w:rsid w:val="00A74591"/>
    <w:rsid w:val="00A75099"/>
    <w:rsid w:val="00A774A8"/>
    <w:rsid w:val="00A77A57"/>
    <w:rsid w:val="00A77DCC"/>
    <w:rsid w:val="00A822BD"/>
    <w:rsid w:val="00A83446"/>
    <w:rsid w:val="00A8375D"/>
    <w:rsid w:val="00A847CA"/>
    <w:rsid w:val="00A862D6"/>
    <w:rsid w:val="00A87023"/>
    <w:rsid w:val="00A87FD9"/>
    <w:rsid w:val="00A90C21"/>
    <w:rsid w:val="00A91738"/>
    <w:rsid w:val="00A91A0F"/>
    <w:rsid w:val="00A91CDB"/>
    <w:rsid w:val="00A92771"/>
    <w:rsid w:val="00A929AE"/>
    <w:rsid w:val="00A93A7F"/>
    <w:rsid w:val="00A93AC7"/>
    <w:rsid w:val="00A945E5"/>
    <w:rsid w:val="00A9465A"/>
    <w:rsid w:val="00A94ADA"/>
    <w:rsid w:val="00A94F5E"/>
    <w:rsid w:val="00A9657C"/>
    <w:rsid w:val="00A96EC7"/>
    <w:rsid w:val="00A97A8B"/>
    <w:rsid w:val="00AA09A4"/>
    <w:rsid w:val="00AA12C6"/>
    <w:rsid w:val="00AA4204"/>
    <w:rsid w:val="00AA64C1"/>
    <w:rsid w:val="00AB0469"/>
    <w:rsid w:val="00AB0FA9"/>
    <w:rsid w:val="00AB12D2"/>
    <w:rsid w:val="00AB32AF"/>
    <w:rsid w:val="00AB370E"/>
    <w:rsid w:val="00AB4519"/>
    <w:rsid w:val="00AB6A8E"/>
    <w:rsid w:val="00AB7D58"/>
    <w:rsid w:val="00AC0F4E"/>
    <w:rsid w:val="00AC3BC1"/>
    <w:rsid w:val="00AC52A2"/>
    <w:rsid w:val="00AC75E3"/>
    <w:rsid w:val="00AC7944"/>
    <w:rsid w:val="00AD0920"/>
    <w:rsid w:val="00AD10B6"/>
    <w:rsid w:val="00AD2B48"/>
    <w:rsid w:val="00AD32C9"/>
    <w:rsid w:val="00AD3E0D"/>
    <w:rsid w:val="00AD43C9"/>
    <w:rsid w:val="00AD5B63"/>
    <w:rsid w:val="00AD748A"/>
    <w:rsid w:val="00AE029C"/>
    <w:rsid w:val="00AE06DE"/>
    <w:rsid w:val="00AE0841"/>
    <w:rsid w:val="00AE1325"/>
    <w:rsid w:val="00AE2011"/>
    <w:rsid w:val="00AE20F1"/>
    <w:rsid w:val="00AE2986"/>
    <w:rsid w:val="00AE303F"/>
    <w:rsid w:val="00AE31E3"/>
    <w:rsid w:val="00AE3989"/>
    <w:rsid w:val="00AE4325"/>
    <w:rsid w:val="00AE7ACA"/>
    <w:rsid w:val="00AE7C62"/>
    <w:rsid w:val="00AF1E73"/>
    <w:rsid w:val="00AF2557"/>
    <w:rsid w:val="00AF3A95"/>
    <w:rsid w:val="00AF3D14"/>
    <w:rsid w:val="00AF4966"/>
    <w:rsid w:val="00AF5509"/>
    <w:rsid w:val="00AF5C3A"/>
    <w:rsid w:val="00AF799C"/>
    <w:rsid w:val="00B01D53"/>
    <w:rsid w:val="00B01FAD"/>
    <w:rsid w:val="00B02837"/>
    <w:rsid w:val="00B02AEB"/>
    <w:rsid w:val="00B0367F"/>
    <w:rsid w:val="00B0396E"/>
    <w:rsid w:val="00B03ABB"/>
    <w:rsid w:val="00B040DF"/>
    <w:rsid w:val="00B0522C"/>
    <w:rsid w:val="00B06D8A"/>
    <w:rsid w:val="00B077C7"/>
    <w:rsid w:val="00B10B45"/>
    <w:rsid w:val="00B11417"/>
    <w:rsid w:val="00B12E6E"/>
    <w:rsid w:val="00B136A7"/>
    <w:rsid w:val="00B1384F"/>
    <w:rsid w:val="00B14213"/>
    <w:rsid w:val="00B147E4"/>
    <w:rsid w:val="00B14D12"/>
    <w:rsid w:val="00B16660"/>
    <w:rsid w:val="00B20241"/>
    <w:rsid w:val="00B20BF2"/>
    <w:rsid w:val="00B215DD"/>
    <w:rsid w:val="00B22B4E"/>
    <w:rsid w:val="00B23FEE"/>
    <w:rsid w:val="00B24282"/>
    <w:rsid w:val="00B24CCC"/>
    <w:rsid w:val="00B25687"/>
    <w:rsid w:val="00B258A7"/>
    <w:rsid w:val="00B265BE"/>
    <w:rsid w:val="00B270F0"/>
    <w:rsid w:val="00B2717C"/>
    <w:rsid w:val="00B306A3"/>
    <w:rsid w:val="00B30CC6"/>
    <w:rsid w:val="00B31321"/>
    <w:rsid w:val="00B31D20"/>
    <w:rsid w:val="00B32629"/>
    <w:rsid w:val="00B33618"/>
    <w:rsid w:val="00B33F55"/>
    <w:rsid w:val="00B34428"/>
    <w:rsid w:val="00B354BA"/>
    <w:rsid w:val="00B36F0D"/>
    <w:rsid w:val="00B409FF"/>
    <w:rsid w:val="00B40C40"/>
    <w:rsid w:val="00B42398"/>
    <w:rsid w:val="00B425C6"/>
    <w:rsid w:val="00B42E8E"/>
    <w:rsid w:val="00B42ED7"/>
    <w:rsid w:val="00B43955"/>
    <w:rsid w:val="00B43CAF"/>
    <w:rsid w:val="00B43D45"/>
    <w:rsid w:val="00B46A99"/>
    <w:rsid w:val="00B46E91"/>
    <w:rsid w:val="00B473AF"/>
    <w:rsid w:val="00B47809"/>
    <w:rsid w:val="00B5004D"/>
    <w:rsid w:val="00B50277"/>
    <w:rsid w:val="00B51AFB"/>
    <w:rsid w:val="00B51B08"/>
    <w:rsid w:val="00B520A1"/>
    <w:rsid w:val="00B53246"/>
    <w:rsid w:val="00B546D3"/>
    <w:rsid w:val="00B54C77"/>
    <w:rsid w:val="00B55262"/>
    <w:rsid w:val="00B56191"/>
    <w:rsid w:val="00B565C2"/>
    <w:rsid w:val="00B56AC6"/>
    <w:rsid w:val="00B56DA0"/>
    <w:rsid w:val="00B573B0"/>
    <w:rsid w:val="00B57657"/>
    <w:rsid w:val="00B57A70"/>
    <w:rsid w:val="00B61290"/>
    <w:rsid w:val="00B62011"/>
    <w:rsid w:val="00B62CC9"/>
    <w:rsid w:val="00B62E9D"/>
    <w:rsid w:val="00B63292"/>
    <w:rsid w:val="00B64834"/>
    <w:rsid w:val="00B658E4"/>
    <w:rsid w:val="00B65919"/>
    <w:rsid w:val="00B65B12"/>
    <w:rsid w:val="00B65D3B"/>
    <w:rsid w:val="00B65D7C"/>
    <w:rsid w:val="00B66058"/>
    <w:rsid w:val="00B6699F"/>
    <w:rsid w:val="00B708FD"/>
    <w:rsid w:val="00B70B9A"/>
    <w:rsid w:val="00B70BD0"/>
    <w:rsid w:val="00B70F2F"/>
    <w:rsid w:val="00B71F36"/>
    <w:rsid w:val="00B729EB"/>
    <w:rsid w:val="00B72CF4"/>
    <w:rsid w:val="00B73459"/>
    <w:rsid w:val="00B73B7A"/>
    <w:rsid w:val="00B74AC3"/>
    <w:rsid w:val="00B7510F"/>
    <w:rsid w:val="00B7566D"/>
    <w:rsid w:val="00B758EE"/>
    <w:rsid w:val="00B77686"/>
    <w:rsid w:val="00B77A0C"/>
    <w:rsid w:val="00B82262"/>
    <w:rsid w:val="00B82EF9"/>
    <w:rsid w:val="00B83830"/>
    <w:rsid w:val="00B83BA3"/>
    <w:rsid w:val="00B84A28"/>
    <w:rsid w:val="00B86DBE"/>
    <w:rsid w:val="00B86F94"/>
    <w:rsid w:val="00B87574"/>
    <w:rsid w:val="00B910A8"/>
    <w:rsid w:val="00B9122E"/>
    <w:rsid w:val="00B913B1"/>
    <w:rsid w:val="00B91BF9"/>
    <w:rsid w:val="00B936FE"/>
    <w:rsid w:val="00B93CD6"/>
    <w:rsid w:val="00B9451A"/>
    <w:rsid w:val="00B94B28"/>
    <w:rsid w:val="00B97183"/>
    <w:rsid w:val="00BA00B5"/>
    <w:rsid w:val="00BA051F"/>
    <w:rsid w:val="00BA1765"/>
    <w:rsid w:val="00BA1EF4"/>
    <w:rsid w:val="00BA39E5"/>
    <w:rsid w:val="00BA3B34"/>
    <w:rsid w:val="00BA4D2C"/>
    <w:rsid w:val="00BA6015"/>
    <w:rsid w:val="00BA64A5"/>
    <w:rsid w:val="00BB04F5"/>
    <w:rsid w:val="00BB082D"/>
    <w:rsid w:val="00BB118D"/>
    <w:rsid w:val="00BB3D0B"/>
    <w:rsid w:val="00BB49EA"/>
    <w:rsid w:val="00BB726E"/>
    <w:rsid w:val="00BB76E4"/>
    <w:rsid w:val="00BB7A00"/>
    <w:rsid w:val="00BB7E6D"/>
    <w:rsid w:val="00BC01AF"/>
    <w:rsid w:val="00BC02FA"/>
    <w:rsid w:val="00BC1453"/>
    <w:rsid w:val="00BC1F2B"/>
    <w:rsid w:val="00BC3506"/>
    <w:rsid w:val="00BC3C65"/>
    <w:rsid w:val="00BC4806"/>
    <w:rsid w:val="00BC484F"/>
    <w:rsid w:val="00BC48C3"/>
    <w:rsid w:val="00BC497A"/>
    <w:rsid w:val="00BC627D"/>
    <w:rsid w:val="00BC72E9"/>
    <w:rsid w:val="00BC7D45"/>
    <w:rsid w:val="00BD073D"/>
    <w:rsid w:val="00BD0C85"/>
    <w:rsid w:val="00BD1F09"/>
    <w:rsid w:val="00BD3007"/>
    <w:rsid w:val="00BD30C3"/>
    <w:rsid w:val="00BD38C1"/>
    <w:rsid w:val="00BD3ECD"/>
    <w:rsid w:val="00BD3F5C"/>
    <w:rsid w:val="00BD43B8"/>
    <w:rsid w:val="00BD4871"/>
    <w:rsid w:val="00BD56BA"/>
    <w:rsid w:val="00BD74DC"/>
    <w:rsid w:val="00BD7858"/>
    <w:rsid w:val="00BE1850"/>
    <w:rsid w:val="00BE1E41"/>
    <w:rsid w:val="00BE20AC"/>
    <w:rsid w:val="00BE2E53"/>
    <w:rsid w:val="00BE2F9C"/>
    <w:rsid w:val="00BE35DC"/>
    <w:rsid w:val="00BE38B2"/>
    <w:rsid w:val="00BE4AA9"/>
    <w:rsid w:val="00BE4E74"/>
    <w:rsid w:val="00BE59EF"/>
    <w:rsid w:val="00BE641E"/>
    <w:rsid w:val="00BE698B"/>
    <w:rsid w:val="00BE69BD"/>
    <w:rsid w:val="00BE6E72"/>
    <w:rsid w:val="00BE7A4E"/>
    <w:rsid w:val="00BF0015"/>
    <w:rsid w:val="00BF1600"/>
    <w:rsid w:val="00BF1D2B"/>
    <w:rsid w:val="00BF2849"/>
    <w:rsid w:val="00BF3052"/>
    <w:rsid w:val="00BF371E"/>
    <w:rsid w:val="00BF6389"/>
    <w:rsid w:val="00BF7BF5"/>
    <w:rsid w:val="00C03027"/>
    <w:rsid w:val="00C03036"/>
    <w:rsid w:val="00C0571A"/>
    <w:rsid w:val="00C05810"/>
    <w:rsid w:val="00C059AC"/>
    <w:rsid w:val="00C06142"/>
    <w:rsid w:val="00C06A68"/>
    <w:rsid w:val="00C06F0D"/>
    <w:rsid w:val="00C07317"/>
    <w:rsid w:val="00C076C8"/>
    <w:rsid w:val="00C07B4F"/>
    <w:rsid w:val="00C12D42"/>
    <w:rsid w:val="00C139A9"/>
    <w:rsid w:val="00C1616E"/>
    <w:rsid w:val="00C16A3E"/>
    <w:rsid w:val="00C16DAF"/>
    <w:rsid w:val="00C1765F"/>
    <w:rsid w:val="00C20B32"/>
    <w:rsid w:val="00C21A34"/>
    <w:rsid w:val="00C21C51"/>
    <w:rsid w:val="00C21CE3"/>
    <w:rsid w:val="00C21ED9"/>
    <w:rsid w:val="00C237C3"/>
    <w:rsid w:val="00C257C2"/>
    <w:rsid w:val="00C25B38"/>
    <w:rsid w:val="00C25C7F"/>
    <w:rsid w:val="00C260A3"/>
    <w:rsid w:val="00C260BF"/>
    <w:rsid w:val="00C27B07"/>
    <w:rsid w:val="00C303C6"/>
    <w:rsid w:val="00C30717"/>
    <w:rsid w:val="00C30F4B"/>
    <w:rsid w:val="00C314A5"/>
    <w:rsid w:val="00C31F5E"/>
    <w:rsid w:val="00C3248A"/>
    <w:rsid w:val="00C33A18"/>
    <w:rsid w:val="00C34B47"/>
    <w:rsid w:val="00C351E0"/>
    <w:rsid w:val="00C360A5"/>
    <w:rsid w:val="00C36DF7"/>
    <w:rsid w:val="00C37225"/>
    <w:rsid w:val="00C375B2"/>
    <w:rsid w:val="00C37AC2"/>
    <w:rsid w:val="00C37F9D"/>
    <w:rsid w:val="00C40863"/>
    <w:rsid w:val="00C4454A"/>
    <w:rsid w:val="00C44EC2"/>
    <w:rsid w:val="00C45B1C"/>
    <w:rsid w:val="00C46154"/>
    <w:rsid w:val="00C5166E"/>
    <w:rsid w:val="00C51CE7"/>
    <w:rsid w:val="00C525FE"/>
    <w:rsid w:val="00C52AB8"/>
    <w:rsid w:val="00C53583"/>
    <w:rsid w:val="00C5407A"/>
    <w:rsid w:val="00C5475C"/>
    <w:rsid w:val="00C565F0"/>
    <w:rsid w:val="00C56F4D"/>
    <w:rsid w:val="00C570F9"/>
    <w:rsid w:val="00C57476"/>
    <w:rsid w:val="00C57DD5"/>
    <w:rsid w:val="00C60E92"/>
    <w:rsid w:val="00C61B4F"/>
    <w:rsid w:val="00C61C19"/>
    <w:rsid w:val="00C639D2"/>
    <w:rsid w:val="00C64BF4"/>
    <w:rsid w:val="00C66DF1"/>
    <w:rsid w:val="00C670F9"/>
    <w:rsid w:val="00C7011E"/>
    <w:rsid w:val="00C702AB"/>
    <w:rsid w:val="00C70B97"/>
    <w:rsid w:val="00C70CA1"/>
    <w:rsid w:val="00C70DD0"/>
    <w:rsid w:val="00C70E3A"/>
    <w:rsid w:val="00C71441"/>
    <w:rsid w:val="00C7414E"/>
    <w:rsid w:val="00C7695D"/>
    <w:rsid w:val="00C77252"/>
    <w:rsid w:val="00C77D86"/>
    <w:rsid w:val="00C77FD0"/>
    <w:rsid w:val="00C80872"/>
    <w:rsid w:val="00C822C9"/>
    <w:rsid w:val="00C82E78"/>
    <w:rsid w:val="00C8362C"/>
    <w:rsid w:val="00C83F86"/>
    <w:rsid w:val="00C847E0"/>
    <w:rsid w:val="00C84D36"/>
    <w:rsid w:val="00C860C4"/>
    <w:rsid w:val="00C876E1"/>
    <w:rsid w:val="00C87700"/>
    <w:rsid w:val="00C915AA"/>
    <w:rsid w:val="00C917EF"/>
    <w:rsid w:val="00C92D22"/>
    <w:rsid w:val="00C93746"/>
    <w:rsid w:val="00C93CD3"/>
    <w:rsid w:val="00C94005"/>
    <w:rsid w:val="00C940DA"/>
    <w:rsid w:val="00C95152"/>
    <w:rsid w:val="00C959A5"/>
    <w:rsid w:val="00C96760"/>
    <w:rsid w:val="00C9725F"/>
    <w:rsid w:val="00CA12D5"/>
    <w:rsid w:val="00CA32D7"/>
    <w:rsid w:val="00CA3A70"/>
    <w:rsid w:val="00CA3BA5"/>
    <w:rsid w:val="00CA5BAC"/>
    <w:rsid w:val="00CA713B"/>
    <w:rsid w:val="00CB0B3F"/>
    <w:rsid w:val="00CB1169"/>
    <w:rsid w:val="00CB1394"/>
    <w:rsid w:val="00CB14E2"/>
    <w:rsid w:val="00CB1660"/>
    <w:rsid w:val="00CB2A1E"/>
    <w:rsid w:val="00CB2C65"/>
    <w:rsid w:val="00CB3974"/>
    <w:rsid w:val="00CB44D1"/>
    <w:rsid w:val="00CB4638"/>
    <w:rsid w:val="00CB47D2"/>
    <w:rsid w:val="00CB5116"/>
    <w:rsid w:val="00CB528C"/>
    <w:rsid w:val="00CB5379"/>
    <w:rsid w:val="00CB59FB"/>
    <w:rsid w:val="00CC012D"/>
    <w:rsid w:val="00CC052A"/>
    <w:rsid w:val="00CC09A5"/>
    <w:rsid w:val="00CC0CBD"/>
    <w:rsid w:val="00CC16F9"/>
    <w:rsid w:val="00CC1A1D"/>
    <w:rsid w:val="00CC1BAC"/>
    <w:rsid w:val="00CC27C8"/>
    <w:rsid w:val="00CC3839"/>
    <w:rsid w:val="00CC3F07"/>
    <w:rsid w:val="00CC4154"/>
    <w:rsid w:val="00CC4A09"/>
    <w:rsid w:val="00CC4BD5"/>
    <w:rsid w:val="00CC4D8C"/>
    <w:rsid w:val="00CC719B"/>
    <w:rsid w:val="00CC73B5"/>
    <w:rsid w:val="00CC7C47"/>
    <w:rsid w:val="00CC7F27"/>
    <w:rsid w:val="00CD03CD"/>
    <w:rsid w:val="00CD0A81"/>
    <w:rsid w:val="00CD1B91"/>
    <w:rsid w:val="00CD2287"/>
    <w:rsid w:val="00CD39E3"/>
    <w:rsid w:val="00CD4B8A"/>
    <w:rsid w:val="00CD4BED"/>
    <w:rsid w:val="00CD6FB4"/>
    <w:rsid w:val="00CD7E33"/>
    <w:rsid w:val="00CE02E5"/>
    <w:rsid w:val="00CE054B"/>
    <w:rsid w:val="00CE1E19"/>
    <w:rsid w:val="00CE2C91"/>
    <w:rsid w:val="00CE3C13"/>
    <w:rsid w:val="00CE3CF1"/>
    <w:rsid w:val="00CE432E"/>
    <w:rsid w:val="00CE4672"/>
    <w:rsid w:val="00CE4FC5"/>
    <w:rsid w:val="00CE5466"/>
    <w:rsid w:val="00CE6BF0"/>
    <w:rsid w:val="00CE7197"/>
    <w:rsid w:val="00CE71FE"/>
    <w:rsid w:val="00CF00C5"/>
    <w:rsid w:val="00CF078F"/>
    <w:rsid w:val="00CF0999"/>
    <w:rsid w:val="00CF0F87"/>
    <w:rsid w:val="00CF1205"/>
    <w:rsid w:val="00CF16A7"/>
    <w:rsid w:val="00CF1DFA"/>
    <w:rsid w:val="00CF2638"/>
    <w:rsid w:val="00CF2A64"/>
    <w:rsid w:val="00CF30C0"/>
    <w:rsid w:val="00CF410F"/>
    <w:rsid w:val="00CF4F9E"/>
    <w:rsid w:val="00CF5413"/>
    <w:rsid w:val="00CF5425"/>
    <w:rsid w:val="00CF5546"/>
    <w:rsid w:val="00CF5CCD"/>
    <w:rsid w:val="00CF706D"/>
    <w:rsid w:val="00CF72E1"/>
    <w:rsid w:val="00CF7819"/>
    <w:rsid w:val="00D003C6"/>
    <w:rsid w:val="00D0052B"/>
    <w:rsid w:val="00D00C0A"/>
    <w:rsid w:val="00D01398"/>
    <w:rsid w:val="00D04632"/>
    <w:rsid w:val="00D04777"/>
    <w:rsid w:val="00D04E44"/>
    <w:rsid w:val="00D05551"/>
    <w:rsid w:val="00D05A98"/>
    <w:rsid w:val="00D05D8A"/>
    <w:rsid w:val="00D06E4A"/>
    <w:rsid w:val="00D07C03"/>
    <w:rsid w:val="00D10912"/>
    <w:rsid w:val="00D11017"/>
    <w:rsid w:val="00D11AE3"/>
    <w:rsid w:val="00D13F82"/>
    <w:rsid w:val="00D144F3"/>
    <w:rsid w:val="00D15ABD"/>
    <w:rsid w:val="00D15ED4"/>
    <w:rsid w:val="00D15FD7"/>
    <w:rsid w:val="00D1646F"/>
    <w:rsid w:val="00D168C2"/>
    <w:rsid w:val="00D17AF9"/>
    <w:rsid w:val="00D203D5"/>
    <w:rsid w:val="00D20452"/>
    <w:rsid w:val="00D22137"/>
    <w:rsid w:val="00D22909"/>
    <w:rsid w:val="00D23802"/>
    <w:rsid w:val="00D238CD"/>
    <w:rsid w:val="00D23AA1"/>
    <w:rsid w:val="00D23C3A"/>
    <w:rsid w:val="00D241D2"/>
    <w:rsid w:val="00D252EF"/>
    <w:rsid w:val="00D254B7"/>
    <w:rsid w:val="00D254F8"/>
    <w:rsid w:val="00D27464"/>
    <w:rsid w:val="00D301A2"/>
    <w:rsid w:val="00D30827"/>
    <w:rsid w:val="00D30906"/>
    <w:rsid w:val="00D320C9"/>
    <w:rsid w:val="00D346E9"/>
    <w:rsid w:val="00D34918"/>
    <w:rsid w:val="00D3512C"/>
    <w:rsid w:val="00D35193"/>
    <w:rsid w:val="00D3791E"/>
    <w:rsid w:val="00D37F50"/>
    <w:rsid w:val="00D40E30"/>
    <w:rsid w:val="00D40FBA"/>
    <w:rsid w:val="00D41291"/>
    <w:rsid w:val="00D42943"/>
    <w:rsid w:val="00D42B8E"/>
    <w:rsid w:val="00D42CA9"/>
    <w:rsid w:val="00D431D1"/>
    <w:rsid w:val="00D44246"/>
    <w:rsid w:val="00D44EE7"/>
    <w:rsid w:val="00D4593B"/>
    <w:rsid w:val="00D46AFF"/>
    <w:rsid w:val="00D4748A"/>
    <w:rsid w:val="00D504CE"/>
    <w:rsid w:val="00D50A3E"/>
    <w:rsid w:val="00D50D07"/>
    <w:rsid w:val="00D515FB"/>
    <w:rsid w:val="00D51C65"/>
    <w:rsid w:val="00D51D1C"/>
    <w:rsid w:val="00D5203E"/>
    <w:rsid w:val="00D5251E"/>
    <w:rsid w:val="00D5302B"/>
    <w:rsid w:val="00D54B1A"/>
    <w:rsid w:val="00D57219"/>
    <w:rsid w:val="00D57CDD"/>
    <w:rsid w:val="00D61BB1"/>
    <w:rsid w:val="00D62D2D"/>
    <w:rsid w:val="00D62E79"/>
    <w:rsid w:val="00D642CE"/>
    <w:rsid w:val="00D6477C"/>
    <w:rsid w:val="00D658C9"/>
    <w:rsid w:val="00D65B0B"/>
    <w:rsid w:val="00D65D7A"/>
    <w:rsid w:val="00D6686F"/>
    <w:rsid w:val="00D6699B"/>
    <w:rsid w:val="00D66F61"/>
    <w:rsid w:val="00D71BB7"/>
    <w:rsid w:val="00D72525"/>
    <w:rsid w:val="00D72F62"/>
    <w:rsid w:val="00D744C2"/>
    <w:rsid w:val="00D74953"/>
    <w:rsid w:val="00D74E9E"/>
    <w:rsid w:val="00D75A66"/>
    <w:rsid w:val="00D7663B"/>
    <w:rsid w:val="00D767DB"/>
    <w:rsid w:val="00D80140"/>
    <w:rsid w:val="00D80252"/>
    <w:rsid w:val="00D81078"/>
    <w:rsid w:val="00D81860"/>
    <w:rsid w:val="00D82DDF"/>
    <w:rsid w:val="00D82FE6"/>
    <w:rsid w:val="00D830D5"/>
    <w:rsid w:val="00D834C4"/>
    <w:rsid w:val="00D838B0"/>
    <w:rsid w:val="00D83CE3"/>
    <w:rsid w:val="00D86990"/>
    <w:rsid w:val="00D86B0C"/>
    <w:rsid w:val="00D86D0B"/>
    <w:rsid w:val="00D86ECF"/>
    <w:rsid w:val="00D87464"/>
    <w:rsid w:val="00D877A8"/>
    <w:rsid w:val="00D87C99"/>
    <w:rsid w:val="00D87E47"/>
    <w:rsid w:val="00D928E9"/>
    <w:rsid w:val="00D93257"/>
    <w:rsid w:val="00D94310"/>
    <w:rsid w:val="00D956BA"/>
    <w:rsid w:val="00DA1161"/>
    <w:rsid w:val="00DA1722"/>
    <w:rsid w:val="00DA2B6A"/>
    <w:rsid w:val="00DA37BF"/>
    <w:rsid w:val="00DA4035"/>
    <w:rsid w:val="00DA4083"/>
    <w:rsid w:val="00DA476B"/>
    <w:rsid w:val="00DA5158"/>
    <w:rsid w:val="00DA5CA5"/>
    <w:rsid w:val="00DA6AB7"/>
    <w:rsid w:val="00DA701C"/>
    <w:rsid w:val="00DA7C35"/>
    <w:rsid w:val="00DA7DEB"/>
    <w:rsid w:val="00DB0AC0"/>
    <w:rsid w:val="00DB1309"/>
    <w:rsid w:val="00DB23FA"/>
    <w:rsid w:val="00DB2D9D"/>
    <w:rsid w:val="00DB34D3"/>
    <w:rsid w:val="00DB38CE"/>
    <w:rsid w:val="00DB55BF"/>
    <w:rsid w:val="00DB5670"/>
    <w:rsid w:val="00DB57BB"/>
    <w:rsid w:val="00DB5BFC"/>
    <w:rsid w:val="00DB5F5E"/>
    <w:rsid w:val="00DB6DD6"/>
    <w:rsid w:val="00DB79B3"/>
    <w:rsid w:val="00DC3685"/>
    <w:rsid w:val="00DC44AF"/>
    <w:rsid w:val="00DC4745"/>
    <w:rsid w:val="00DC6E88"/>
    <w:rsid w:val="00DD00B6"/>
    <w:rsid w:val="00DD07B6"/>
    <w:rsid w:val="00DD090A"/>
    <w:rsid w:val="00DD0D3B"/>
    <w:rsid w:val="00DD1A93"/>
    <w:rsid w:val="00DD1AB6"/>
    <w:rsid w:val="00DD1B55"/>
    <w:rsid w:val="00DD39EA"/>
    <w:rsid w:val="00DD3C10"/>
    <w:rsid w:val="00DD3CFD"/>
    <w:rsid w:val="00DD4A29"/>
    <w:rsid w:val="00DD5213"/>
    <w:rsid w:val="00DD639B"/>
    <w:rsid w:val="00DD66F6"/>
    <w:rsid w:val="00DD6BFE"/>
    <w:rsid w:val="00DD7277"/>
    <w:rsid w:val="00DE040A"/>
    <w:rsid w:val="00DE0A86"/>
    <w:rsid w:val="00DE0B3E"/>
    <w:rsid w:val="00DE176D"/>
    <w:rsid w:val="00DE23E6"/>
    <w:rsid w:val="00DE2422"/>
    <w:rsid w:val="00DE37C8"/>
    <w:rsid w:val="00DE3DDF"/>
    <w:rsid w:val="00DE401C"/>
    <w:rsid w:val="00DE6CA1"/>
    <w:rsid w:val="00DE7A26"/>
    <w:rsid w:val="00DE7F68"/>
    <w:rsid w:val="00DF0646"/>
    <w:rsid w:val="00DF0D33"/>
    <w:rsid w:val="00DF0E5B"/>
    <w:rsid w:val="00DF1723"/>
    <w:rsid w:val="00DF2AE5"/>
    <w:rsid w:val="00DF35CB"/>
    <w:rsid w:val="00DF404D"/>
    <w:rsid w:val="00DF44D7"/>
    <w:rsid w:val="00DF4608"/>
    <w:rsid w:val="00DF5990"/>
    <w:rsid w:val="00DF66C5"/>
    <w:rsid w:val="00DF6ADD"/>
    <w:rsid w:val="00DF7099"/>
    <w:rsid w:val="00DF78BE"/>
    <w:rsid w:val="00E00629"/>
    <w:rsid w:val="00E01413"/>
    <w:rsid w:val="00E01D7F"/>
    <w:rsid w:val="00E03000"/>
    <w:rsid w:val="00E03096"/>
    <w:rsid w:val="00E03F5C"/>
    <w:rsid w:val="00E048DE"/>
    <w:rsid w:val="00E04DB5"/>
    <w:rsid w:val="00E052C9"/>
    <w:rsid w:val="00E05CFB"/>
    <w:rsid w:val="00E06214"/>
    <w:rsid w:val="00E06CE0"/>
    <w:rsid w:val="00E07C4C"/>
    <w:rsid w:val="00E1064A"/>
    <w:rsid w:val="00E13806"/>
    <w:rsid w:val="00E13ED1"/>
    <w:rsid w:val="00E143DD"/>
    <w:rsid w:val="00E146AF"/>
    <w:rsid w:val="00E15083"/>
    <w:rsid w:val="00E15262"/>
    <w:rsid w:val="00E15953"/>
    <w:rsid w:val="00E15EDC"/>
    <w:rsid w:val="00E179A2"/>
    <w:rsid w:val="00E17FF8"/>
    <w:rsid w:val="00E20F51"/>
    <w:rsid w:val="00E2109C"/>
    <w:rsid w:val="00E212D1"/>
    <w:rsid w:val="00E21592"/>
    <w:rsid w:val="00E22C93"/>
    <w:rsid w:val="00E22F01"/>
    <w:rsid w:val="00E265E7"/>
    <w:rsid w:val="00E26C37"/>
    <w:rsid w:val="00E26D7B"/>
    <w:rsid w:val="00E26EDB"/>
    <w:rsid w:val="00E302AD"/>
    <w:rsid w:val="00E30567"/>
    <w:rsid w:val="00E31254"/>
    <w:rsid w:val="00E335E8"/>
    <w:rsid w:val="00E3510C"/>
    <w:rsid w:val="00E36945"/>
    <w:rsid w:val="00E3715E"/>
    <w:rsid w:val="00E371EC"/>
    <w:rsid w:val="00E378E7"/>
    <w:rsid w:val="00E401AF"/>
    <w:rsid w:val="00E41D9A"/>
    <w:rsid w:val="00E4245F"/>
    <w:rsid w:val="00E431EE"/>
    <w:rsid w:val="00E4335B"/>
    <w:rsid w:val="00E4365D"/>
    <w:rsid w:val="00E4541B"/>
    <w:rsid w:val="00E46266"/>
    <w:rsid w:val="00E4687C"/>
    <w:rsid w:val="00E46FD0"/>
    <w:rsid w:val="00E5067E"/>
    <w:rsid w:val="00E51580"/>
    <w:rsid w:val="00E5706D"/>
    <w:rsid w:val="00E60002"/>
    <w:rsid w:val="00E61011"/>
    <w:rsid w:val="00E6135D"/>
    <w:rsid w:val="00E61BA5"/>
    <w:rsid w:val="00E62307"/>
    <w:rsid w:val="00E62976"/>
    <w:rsid w:val="00E6340D"/>
    <w:rsid w:val="00E664FD"/>
    <w:rsid w:val="00E66716"/>
    <w:rsid w:val="00E707B3"/>
    <w:rsid w:val="00E70C28"/>
    <w:rsid w:val="00E71581"/>
    <w:rsid w:val="00E717F0"/>
    <w:rsid w:val="00E71ECA"/>
    <w:rsid w:val="00E72C97"/>
    <w:rsid w:val="00E7578A"/>
    <w:rsid w:val="00E76799"/>
    <w:rsid w:val="00E76C3C"/>
    <w:rsid w:val="00E808E5"/>
    <w:rsid w:val="00E8183D"/>
    <w:rsid w:val="00E818CC"/>
    <w:rsid w:val="00E81DDD"/>
    <w:rsid w:val="00E82435"/>
    <w:rsid w:val="00E83447"/>
    <w:rsid w:val="00E83DA5"/>
    <w:rsid w:val="00E8500C"/>
    <w:rsid w:val="00E850AC"/>
    <w:rsid w:val="00E85110"/>
    <w:rsid w:val="00E85A8A"/>
    <w:rsid w:val="00E86247"/>
    <w:rsid w:val="00E862F1"/>
    <w:rsid w:val="00E8765A"/>
    <w:rsid w:val="00E87A53"/>
    <w:rsid w:val="00E902EA"/>
    <w:rsid w:val="00E91D56"/>
    <w:rsid w:val="00E92337"/>
    <w:rsid w:val="00E92D86"/>
    <w:rsid w:val="00E93052"/>
    <w:rsid w:val="00E941B9"/>
    <w:rsid w:val="00E941FC"/>
    <w:rsid w:val="00E953DB"/>
    <w:rsid w:val="00E95F75"/>
    <w:rsid w:val="00E97676"/>
    <w:rsid w:val="00E979C1"/>
    <w:rsid w:val="00EA186C"/>
    <w:rsid w:val="00EA23AA"/>
    <w:rsid w:val="00EA25DA"/>
    <w:rsid w:val="00EA2DBD"/>
    <w:rsid w:val="00EA3C08"/>
    <w:rsid w:val="00EA459D"/>
    <w:rsid w:val="00EA4895"/>
    <w:rsid w:val="00EA509E"/>
    <w:rsid w:val="00EA5E3B"/>
    <w:rsid w:val="00EA66DC"/>
    <w:rsid w:val="00EA6763"/>
    <w:rsid w:val="00EA716E"/>
    <w:rsid w:val="00EB142E"/>
    <w:rsid w:val="00EB1C7B"/>
    <w:rsid w:val="00EB2693"/>
    <w:rsid w:val="00EB284F"/>
    <w:rsid w:val="00EB3C16"/>
    <w:rsid w:val="00EB4FB1"/>
    <w:rsid w:val="00EB59D7"/>
    <w:rsid w:val="00EB5DC2"/>
    <w:rsid w:val="00EB5FE5"/>
    <w:rsid w:val="00EB60AD"/>
    <w:rsid w:val="00EB6573"/>
    <w:rsid w:val="00EB6C3F"/>
    <w:rsid w:val="00EB7E58"/>
    <w:rsid w:val="00EC106E"/>
    <w:rsid w:val="00EC1612"/>
    <w:rsid w:val="00EC1849"/>
    <w:rsid w:val="00EC29C7"/>
    <w:rsid w:val="00EC4587"/>
    <w:rsid w:val="00EC6D38"/>
    <w:rsid w:val="00ED11CB"/>
    <w:rsid w:val="00ED11DB"/>
    <w:rsid w:val="00ED2975"/>
    <w:rsid w:val="00ED2987"/>
    <w:rsid w:val="00ED352E"/>
    <w:rsid w:val="00ED3ADD"/>
    <w:rsid w:val="00ED4CCA"/>
    <w:rsid w:val="00ED5C47"/>
    <w:rsid w:val="00ED68EC"/>
    <w:rsid w:val="00ED6E64"/>
    <w:rsid w:val="00ED772D"/>
    <w:rsid w:val="00ED77CA"/>
    <w:rsid w:val="00ED7F99"/>
    <w:rsid w:val="00EE0096"/>
    <w:rsid w:val="00EE03B6"/>
    <w:rsid w:val="00EE0DD8"/>
    <w:rsid w:val="00EE0FB4"/>
    <w:rsid w:val="00EE12DF"/>
    <w:rsid w:val="00EE3BAC"/>
    <w:rsid w:val="00EE3F31"/>
    <w:rsid w:val="00EE42E9"/>
    <w:rsid w:val="00EE46BC"/>
    <w:rsid w:val="00EE47F3"/>
    <w:rsid w:val="00EE5DAF"/>
    <w:rsid w:val="00EE5ED8"/>
    <w:rsid w:val="00EE6209"/>
    <w:rsid w:val="00EE6B3F"/>
    <w:rsid w:val="00EE6B8F"/>
    <w:rsid w:val="00EE7248"/>
    <w:rsid w:val="00EF0C7B"/>
    <w:rsid w:val="00EF0F51"/>
    <w:rsid w:val="00EF132D"/>
    <w:rsid w:val="00EF1C31"/>
    <w:rsid w:val="00EF2AE8"/>
    <w:rsid w:val="00EF32AD"/>
    <w:rsid w:val="00EF3F4B"/>
    <w:rsid w:val="00EF4E4E"/>
    <w:rsid w:val="00EF50B6"/>
    <w:rsid w:val="00EF5330"/>
    <w:rsid w:val="00EF64F0"/>
    <w:rsid w:val="00F00297"/>
    <w:rsid w:val="00F005AC"/>
    <w:rsid w:val="00F0141A"/>
    <w:rsid w:val="00F01556"/>
    <w:rsid w:val="00F016EB"/>
    <w:rsid w:val="00F01F9A"/>
    <w:rsid w:val="00F035F4"/>
    <w:rsid w:val="00F0454F"/>
    <w:rsid w:val="00F05C31"/>
    <w:rsid w:val="00F05FC2"/>
    <w:rsid w:val="00F0638C"/>
    <w:rsid w:val="00F066D7"/>
    <w:rsid w:val="00F10173"/>
    <w:rsid w:val="00F1110B"/>
    <w:rsid w:val="00F11143"/>
    <w:rsid w:val="00F1231F"/>
    <w:rsid w:val="00F13B47"/>
    <w:rsid w:val="00F1408A"/>
    <w:rsid w:val="00F14E98"/>
    <w:rsid w:val="00F15108"/>
    <w:rsid w:val="00F1530A"/>
    <w:rsid w:val="00F165EB"/>
    <w:rsid w:val="00F17B4F"/>
    <w:rsid w:val="00F21509"/>
    <w:rsid w:val="00F216A5"/>
    <w:rsid w:val="00F21964"/>
    <w:rsid w:val="00F22B23"/>
    <w:rsid w:val="00F22FAF"/>
    <w:rsid w:val="00F24276"/>
    <w:rsid w:val="00F253B5"/>
    <w:rsid w:val="00F253C7"/>
    <w:rsid w:val="00F2661D"/>
    <w:rsid w:val="00F266B0"/>
    <w:rsid w:val="00F26F8D"/>
    <w:rsid w:val="00F30111"/>
    <w:rsid w:val="00F318A0"/>
    <w:rsid w:val="00F31B62"/>
    <w:rsid w:val="00F32853"/>
    <w:rsid w:val="00F32E52"/>
    <w:rsid w:val="00F33ADD"/>
    <w:rsid w:val="00F3447A"/>
    <w:rsid w:val="00F35354"/>
    <w:rsid w:val="00F3559B"/>
    <w:rsid w:val="00F3566A"/>
    <w:rsid w:val="00F35E91"/>
    <w:rsid w:val="00F3694D"/>
    <w:rsid w:val="00F37732"/>
    <w:rsid w:val="00F3790F"/>
    <w:rsid w:val="00F379C8"/>
    <w:rsid w:val="00F41363"/>
    <w:rsid w:val="00F414AE"/>
    <w:rsid w:val="00F434FD"/>
    <w:rsid w:val="00F446F3"/>
    <w:rsid w:val="00F44866"/>
    <w:rsid w:val="00F44EA7"/>
    <w:rsid w:val="00F45DF4"/>
    <w:rsid w:val="00F46EE5"/>
    <w:rsid w:val="00F47757"/>
    <w:rsid w:val="00F50656"/>
    <w:rsid w:val="00F51649"/>
    <w:rsid w:val="00F517E4"/>
    <w:rsid w:val="00F52340"/>
    <w:rsid w:val="00F52491"/>
    <w:rsid w:val="00F53D75"/>
    <w:rsid w:val="00F54A5D"/>
    <w:rsid w:val="00F56240"/>
    <w:rsid w:val="00F564A1"/>
    <w:rsid w:val="00F56D65"/>
    <w:rsid w:val="00F574B3"/>
    <w:rsid w:val="00F57707"/>
    <w:rsid w:val="00F60996"/>
    <w:rsid w:val="00F60AD3"/>
    <w:rsid w:val="00F61724"/>
    <w:rsid w:val="00F61BEA"/>
    <w:rsid w:val="00F62AE2"/>
    <w:rsid w:val="00F630C1"/>
    <w:rsid w:val="00F643CA"/>
    <w:rsid w:val="00F652B6"/>
    <w:rsid w:val="00F66BCF"/>
    <w:rsid w:val="00F66D07"/>
    <w:rsid w:val="00F702B3"/>
    <w:rsid w:val="00F704B3"/>
    <w:rsid w:val="00F72C2F"/>
    <w:rsid w:val="00F7302F"/>
    <w:rsid w:val="00F730F5"/>
    <w:rsid w:val="00F73CA1"/>
    <w:rsid w:val="00F74383"/>
    <w:rsid w:val="00F74AEE"/>
    <w:rsid w:val="00F74DCB"/>
    <w:rsid w:val="00F75BEF"/>
    <w:rsid w:val="00F76198"/>
    <w:rsid w:val="00F76EED"/>
    <w:rsid w:val="00F7795C"/>
    <w:rsid w:val="00F80CE3"/>
    <w:rsid w:val="00F80FCD"/>
    <w:rsid w:val="00F81669"/>
    <w:rsid w:val="00F8195C"/>
    <w:rsid w:val="00F84708"/>
    <w:rsid w:val="00F8559D"/>
    <w:rsid w:val="00F87F4A"/>
    <w:rsid w:val="00F90459"/>
    <w:rsid w:val="00F91029"/>
    <w:rsid w:val="00F91D3D"/>
    <w:rsid w:val="00F92E6B"/>
    <w:rsid w:val="00F9321F"/>
    <w:rsid w:val="00F94C69"/>
    <w:rsid w:val="00F9615B"/>
    <w:rsid w:val="00F96646"/>
    <w:rsid w:val="00F976D1"/>
    <w:rsid w:val="00F977A4"/>
    <w:rsid w:val="00FA0466"/>
    <w:rsid w:val="00FA0AB2"/>
    <w:rsid w:val="00FA0B36"/>
    <w:rsid w:val="00FA0EBF"/>
    <w:rsid w:val="00FA1A3C"/>
    <w:rsid w:val="00FA22B1"/>
    <w:rsid w:val="00FA2DA3"/>
    <w:rsid w:val="00FA2EB8"/>
    <w:rsid w:val="00FA2EC9"/>
    <w:rsid w:val="00FA3280"/>
    <w:rsid w:val="00FA35CC"/>
    <w:rsid w:val="00FA558A"/>
    <w:rsid w:val="00FA5C64"/>
    <w:rsid w:val="00FA6CE7"/>
    <w:rsid w:val="00FA78BA"/>
    <w:rsid w:val="00FA7C49"/>
    <w:rsid w:val="00FB076C"/>
    <w:rsid w:val="00FB241A"/>
    <w:rsid w:val="00FB2FEE"/>
    <w:rsid w:val="00FB35D6"/>
    <w:rsid w:val="00FB3D12"/>
    <w:rsid w:val="00FB3E04"/>
    <w:rsid w:val="00FB4C63"/>
    <w:rsid w:val="00FB52EB"/>
    <w:rsid w:val="00FB6950"/>
    <w:rsid w:val="00FC0293"/>
    <w:rsid w:val="00FC0917"/>
    <w:rsid w:val="00FC0A24"/>
    <w:rsid w:val="00FC0EDC"/>
    <w:rsid w:val="00FC1981"/>
    <w:rsid w:val="00FC3E10"/>
    <w:rsid w:val="00FC437B"/>
    <w:rsid w:val="00FC4544"/>
    <w:rsid w:val="00FC514D"/>
    <w:rsid w:val="00FC5721"/>
    <w:rsid w:val="00FC58AC"/>
    <w:rsid w:val="00FC5EE0"/>
    <w:rsid w:val="00FC6D64"/>
    <w:rsid w:val="00FC728D"/>
    <w:rsid w:val="00FC7715"/>
    <w:rsid w:val="00FC7B3E"/>
    <w:rsid w:val="00FD1908"/>
    <w:rsid w:val="00FD26B9"/>
    <w:rsid w:val="00FD40FD"/>
    <w:rsid w:val="00FD4755"/>
    <w:rsid w:val="00FD4E29"/>
    <w:rsid w:val="00FD5517"/>
    <w:rsid w:val="00FD6A9F"/>
    <w:rsid w:val="00FD70C9"/>
    <w:rsid w:val="00FD73ED"/>
    <w:rsid w:val="00FD7BE3"/>
    <w:rsid w:val="00FD7DB6"/>
    <w:rsid w:val="00FD7DED"/>
    <w:rsid w:val="00FE1FA0"/>
    <w:rsid w:val="00FE59B4"/>
    <w:rsid w:val="00FE6847"/>
    <w:rsid w:val="00FE71C8"/>
    <w:rsid w:val="00FE7627"/>
    <w:rsid w:val="00FE7B0F"/>
    <w:rsid w:val="00FF00E2"/>
    <w:rsid w:val="00FF3FD6"/>
    <w:rsid w:val="00FF4911"/>
    <w:rsid w:val="00FF4A84"/>
    <w:rsid w:val="00FF4D2B"/>
    <w:rsid w:val="00FF50A5"/>
    <w:rsid w:val="00FF5B95"/>
    <w:rsid w:val="00FF6385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4D8C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7E9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7E9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47E9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47E9"/>
    <w:rPr>
      <w:rFonts w:ascii="Arial" w:hAnsi="Arial" w:cs="Times New Roman"/>
      <w:b/>
      <w:sz w:val="26"/>
    </w:rPr>
  </w:style>
  <w:style w:type="character" w:styleId="Emphasis">
    <w:name w:val="Emphasis"/>
    <w:basedOn w:val="DefaultParagraphFont"/>
    <w:uiPriority w:val="99"/>
    <w:qFormat/>
    <w:rsid w:val="001747E9"/>
    <w:rPr>
      <w:rFonts w:cs="Times New Roman"/>
      <w:i/>
    </w:rPr>
  </w:style>
  <w:style w:type="paragraph" w:styleId="TOCHeading">
    <w:name w:val="TOC Heading"/>
    <w:basedOn w:val="Heading1"/>
    <w:next w:val="Normal"/>
    <w:uiPriority w:val="99"/>
    <w:qFormat/>
    <w:rsid w:val="001747E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75D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28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C28F3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765D30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F53D75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F53D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t-eduline.ru" TargetMode="External"/><Relationship Id="rId5" Type="http://schemas.openxmlformats.org/officeDocument/2006/relationships/hyperlink" Target="http://www.ddt-edu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1328</TotalTime>
  <Pages>10</Pages>
  <Words>3145</Words>
  <Characters>17927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653</cp:revision>
  <cp:lastPrinted>2015-10-05T11:39:00Z</cp:lastPrinted>
  <dcterms:created xsi:type="dcterms:W3CDTF">2015-10-05T07:37:00Z</dcterms:created>
  <dcterms:modified xsi:type="dcterms:W3CDTF">2019-10-30T12:47:00Z</dcterms:modified>
</cp:coreProperties>
</file>