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1F" w:rsidRPr="00E6340D" w:rsidRDefault="00D4061F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УТВЕРЖДАЮ</w:t>
      </w:r>
    </w:p>
    <w:p w:rsidR="00D4061F" w:rsidRPr="00E6340D" w:rsidRDefault="00D4061F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>Директор МБОУ ДО ЦТР «Октябрьский»</w:t>
      </w:r>
    </w:p>
    <w:p w:rsidR="00D4061F" w:rsidRPr="00E6340D" w:rsidRDefault="00D4061F" w:rsidP="005C571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E6340D">
        <w:rPr>
          <w:rFonts w:ascii="Times New Roman" w:hAnsi="Times New Roman" w:cs="Times New Roman"/>
          <w:lang w:eastAsia="en-US"/>
        </w:rPr>
        <w:t xml:space="preserve"> ___________________Н.В. Корзникова</w:t>
      </w:r>
    </w:p>
    <w:p w:rsidR="00D4061F" w:rsidRDefault="00D4061F" w:rsidP="005C5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«01»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lang w:eastAsia="en-US"/>
          </w:rPr>
          <w:t>2018</w:t>
        </w:r>
        <w:r w:rsidRPr="00E6340D">
          <w:rPr>
            <w:rFonts w:ascii="Times New Roman" w:hAnsi="Times New Roman" w:cs="Times New Roman"/>
            <w:lang w:eastAsia="en-US"/>
          </w:rPr>
          <w:t xml:space="preserve"> г</w:t>
        </w:r>
      </w:smartTag>
      <w:r w:rsidRPr="00E6340D">
        <w:rPr>
          <w:rFonts w:ascii="Times New Roman" w:hAnsi="Times New Roman" w:cs="Times New Roman"/>
          <w:lang w:eastAsia="en-US"/>
        </w:rPr>
        <w:t>.</w:t>
      </w:r>
    </w:p>
    <w:p w:rsidR="00D4061F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061F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061F" w:rsidRPr="009A6533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061F" w:rsidRPr="009A6533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 xml:space="preserve">План работы </w:t>
      </w:r>
    </w:p>
    <w:p w:rsidR="00D4061F" w:rsidRPr="009A6533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>городской опорной площадки</w:t>
      </w:r>
    </w:p>
    <w:p w:rsidR="00D4061F" w:rsidRPr="009A6533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 xml:space="preserve">Организация единого арт - пространства через создание демонстрационного поля </w:t>
      </w:r>
    </w:p>
    <w:p w:rsidR="00D4061F" w:rsidRPr="009A6533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 xml:space="preserve">по изобразительной деятельности </w:t>
      </w:r>
    </w:p>
    <w:p w:rsidR="00D4061F" w:rsidRPr="009A6533" w:rsidRDefault="00D4061F" w:rsidP="00CC4D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533">
        <w:rPr>
          <w:rFonts w:ascii="Times New Roman" w:hAnsi="Times New Roman" w:cs="Times New Roman"/>
        </w:rPr>
        <w:t>«Выставочный зал»</w:t>
      </w:r>
    </w:p>
    <w:p w:rsidR="00D4061F" w:rsidRPr="009A6533" w:rsidRDefault="00D4061F" w:rsidP="00CC4D8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3469"/>
        <w:gridCol w:w="1842"/>
        <w:gridCol w:w="1843"/>
        <w:gridCol w:w="2432"/>
      </w:tblGrid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6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Содержание деятельности</w:t>
            </w:r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1843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Способ фиксации результата</w:t>
            </w:r>
          </w:p>
        </w:tc>
      </w:tr>
      <w:tr w:rsidR="00D4061F" w:rsidRPr="009A6533" w:rsidTr="00FA2DA3">
        <w:tc>
          <w:tcPr>
            <w:tcW w:w="10065" w:type="dxa"/>
            <w:gridSpan w:val="5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>Организационно-методическое обеспечение ГОП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D4061F" w:rsidRPr="009A6533" w:rsidRDefault="00D4061F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Разработка плана работы ГОП на 2018-2019 учебный год</w:t>
            </w:r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843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План работы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D4061F" w:rsidRPr="009A6533" w:rsidRDefault="00D4061F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Подбор и приобретение оборудования необходимого для реализации ГОП</w:t>
            </w:r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Октябрь-ноябрь 2018</w:t>
            </w:r>
          </w:p>
        </w:tc>
        <w:tc>
          <w:tcPr>
            <w:tcW w:w="1843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Смета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D4061F" w:rsidRPr="009A6533" w:rsidRDefault="00D4061F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Изучение теоретических материалов и практической деятельности музеев, выставочных залов города в целях освоения опыта выставочной деятельности</w:t>
            </w:r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Сентябрь-декабрь 2018</w:t>
            </w:r>
          </w:p>
        </w:tc>
        <w:tc>
          <w:tcPr>
            <w:tcW w:w="1843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Методическая папка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D4061F" w:rsidRPr="009A6533" w:rsidRDefault="00D4061F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Установка сотрудничества с ОО города, соц.партнерами, заключение договоров.</w:t>
            </w:r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 xml:space="preserve">Ноябрь 2018-май 2019 </w:t>
            </w:r>
          </w:p>
        </w:tc>
        <w:tc>
          <w:tcPr>
            <w:tcW w:w="1843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Договор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69" w:type="dxa"/>
          </w:tcPr>
          <w:p w:rsidR="00D4061F" w:rsidRPr="009A6533" w:rsidRDefault="00D4061F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  <w:color w:val="000000"/>
              </w:rPr>
              <w:t xml:space="preserve">Подготовка материалов по ГОП на альтернативный сайт ЦТР </w:t>
            </w:r>
            <w:hyperlink r:id="rId5" w:history="1"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9A6533">
                <w:rPr>
                  <w:rStyle w:val="Hyperlink"/>
                  <w:rFonts w:ascii="Times New Roman" w:hAnsi="Times New Roman"/>
                </w:rPr>
                <w:t>.</w:t>
              </w:r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ddt</w:t>
              </w:r>
              <w:r w:rsidRPr="009A6533">
                <w:rPr>
                  <w:rStyle w:val="Hyperlink"/>
                  <w:rFonts w:ascii="Times New Roman" w:hAnsi="Times New Roman"/>
                </w:rPr>
                <w:t>-</w:t>
              </w:r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eduline</w:t>
              </w:r>
              <w:r w:rsidRPr="009A6533">
                <w:rPr>
                  <w:rStyle w:val="Hyperlink"/>
                  <w:rFonts w:ascii="Times New Roman" w:hAnsi="Times New Roman"/>
                </w:rPr>
                <w:t>.</w:t>
              </w:r>
              <w:r w:rsidRPr="009A653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Сентябрь-октябрь 2018</w:t>
            </w:r>
          </w:p>
        </w:tc>
        <w:tc>
          <w:tcPr>
            <w:tcW w:w="1843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Материалы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69" w:type="dxa"/>
          </w:tcPr>
          <w:p w:rsidR="00D4061F" w:rsidRPr="009A6533" w:rsidRDefault="00D4061F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Подведение итогов работы ГОП за 2018-2019 учебный год</w:t>
            </w:r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Май 2019</w:t>
            </w:r>
          </w:p>
        </w:tc>
        <w:tc>
          <w:tcPr>
            <w:tcW w:w="1843" w:type="dxa"/>
          </w:tcPr>
          <w:p w:rsidR="00D4061F" w:rsidRPr="009A6533" w:rsidRDefault="00D4061F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B50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Отчет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69" w:type="dxa"/>
          </w:tcPr>
          <w:p w:rsidR="00D4061F" w:rsidRPr="009A6533" w:rsidRDefault="00D4061F" w:rsidP="002709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Планирование работы на 2019-2020 учебный год</w:t>
            </w:r>
          </w:p>
        </w:tc>
        <w:tc>
          <w:tcPr>
            <w:tcW w:w="184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Июнь 2019</w:t>
            </w:r>
          </w:p>
        </w:tc>
        <w:tc>
          <w:tcPr>
            <w:tcW w:w="1843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План</w:t>
            </w:r>
          </w:p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10065" w:type="dxa"/>
            <w:gridSpan w:val="5"/>
          </w:tcPr>
          <w:p w:rsidR="00D4061F" w:rsidRPr="009A6533" w:rsidRDefault="00D4061F" w:rsidP="00770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>Экспозиционно-выставочная деятельность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D4061F" w:rsidRPr="009A6533" w:rsidRDefault="00D4061F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Городская выставка изобразительного и декоративно-прикладного творчества «Спорт в городе оружейников», посвященная</w:t>
            </w:r>
          </w:p>
        </w:tc>
        <w:tc>
          <w:tcPr>
            <w:tcW w:w="184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Октябрь-ноябрь 2018</w:t>
            </w:r>
          </w:p>
        </w:tc>
        <w:tc>
          <w:tcPr>
            <w:tcW w:w="1843" w:type="dxa"/>
          </w:tcPr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Положение, аналитическая справка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D4061F" w:rsidRPr="009A6533" w:rsidRDefault="00D4061F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Городская выставка изобразительного искусства «Широкая дорога творчества», посвященная празднованию 90-летия со дня рождения композитора Г.М. Корепанова-Камского.</w:t>
            </w:r>
          </w:p>
        </w:tc>
        <w:tc>
          <w:tcPr>
            <w:tcW w:w="184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Октябрь-ноябрь 2018</w:t>
            </w:r>
          </w:p>
        </w:tc>
        <w:tc>
          <w:tcPr>
            <w:tcW w:w="1843" w:type="dxa"/>
          </w:tcPr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Аналитическая справка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D4061F" w:rsidRPr="009A6533" w:rsidRDefault="00D4061F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Выставка детского рисунка «Крылья Ангела», посвященная Международная дню матери.</w:t>
            </w:r>
          </w:p>
        </w:tc>
        <w:tc>
          <w:tcPr>
            <w:tcW w:w="184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1843" w:type="dxa"/>
          </w:tcPr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Положение, аналитическая справка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D4061F" w:rsidRPr="009A6533" w:rsidRDefault="00D4061F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Городская выставка  для детей ОВЗ «Творчество без границ».</w:t>
            </w:r>
          </w:p>
        </w:tc>
        <w:tc>
          <w:tcPr>
            <w:tcW w:w="184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1843" w:type="dxa"/>
          </w:tcPr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Аналитическая справка</w:t>
            </w:r>
          </w:p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9" w:type="dxa"/>
          </w:tcPr>
          <w:p w:rsidR="00D4061F" w:rsidRPr="009A6533" w:rsidRDefault="00D4061F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Выставка детского изобразительного творчества «Сказки народов мира».</w:t>
            </w:r>
          </w:p>
        </w:tc>
        <w:tc>
          <w:tcPr>
            <w:tcW w:w="184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843" w:type="dxa"/>
          </w:tcPr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9" w:type="dxa"/>
          </w:tcPr>
          <w:p w:rsidR="00D4061F" w:rsidRPr="009A6533" w:rsidRDefault="00D4061F" w:rsidP="00EE5D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Городская олимпиада по ИЗО «Пусть всегда будет солнце».</w:t>
            </w:r>
          </w:p>
        </w:tc>
        <w:tc>
          <w:tcPr>
            <w:tcW w:w="184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843" w:type="dxa"/>
          </w:tcPr>
          <w:p w:rsidR="00D4061F" w:rsidRPr="009A6533" w:rsidRDefault="00D4061F" w:rsidP="00D40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10065" w:type="dxa"/>
            <w:gridSpan w:val="5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</w:rPr>
              <w:t xml:space="preserve">Повышение профессионального мастерства участников ГОП   </w:t>
            </w:r>
          </w:p>
        </w:tc>
      </w:tr>
      <w:tr w:rsidR="00D4061F" w:rsidRPr="009A6533" w:rsidTr="00FA2DA3">
        <w:tc>
          <w:tcPr>
            <w:tcW w:w="10065" w:type="dxa"/>
            <w:gridSpan w:val="5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6533">
              <w:rPr>
                <w:rFonts w:ascii="Times New Roman" w:hAnsi="Times New Roman" w:cs="Times New Roman"/>
                <w:i/>
              </w:rPr>
              <w:t>Школа мастерства «Красный карандаш» (ИЗО)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D4061F" w:rsidRPr="009A6533" w:rsidRDefault="00D4061F" w:rsidP="00FC14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«Пастельная живопись»</w:t>
            </w:r>
          </w:p>
        </w:tc>
        <w:tc>
          <w:tcPr>
            <w:tcW w:w="184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Сентябрь 2018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1843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Соловьева А.В.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D4061F" w:rsidRPr="009A6533" w:rsidRDefault="00D4061F" w:rsidP="00FC1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«Эбру»</w:t>
            </w:r>
          </w:p>
        </w:tc>
        <w:tc>
          <w:tcPr>
            <w:tcW w:w="184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Ноябрь 2018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843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Князева А.Ю.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D4061F" w:rsidRPr="009A6533" w:rsidRDefault="00D4061F" w:rsidP="00FC1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«Использование арт-терапии в работе с детьми с ограниченными возможностями здоровья и с детьми-инвалидами»</w:t>
            </w:r>
          </w:p>
        </w:tc>
        <w:tc>
          <w:tcPr>
            <w:tcW w:w="184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843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Хаматова Е.М.</w:t>
            </w:r>
          </w:p>
        </w:tc>
        <w:tc>
          <w:tcPr>
            <w:tcW w:w="243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D4061F" w:rsidRPr="009A6533" w:rsidRDefault="00D4061F" w:rsidP="00FC1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«Точечная роспись»</w:t>
            </w:r>
          </w:p>
        </w:tc>
        <w:tc>
          <w:tcPr>
            <w:tcW w:w="184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Март 2019</w:t>
            </w:r>
          </w:p>
        </w:tc>
        <w:tc>
          <w:tcPr>
            <w:tcW w:w="1843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Соловьева А.В.</w:t>
            </w:r>
          </w:p>
        </w:tc>
        <w:tc>
          <w:tcPr>
            <w:tcW w:w="2432" w:type="dxa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877D3D">
        <w:tc>
          <w:tcPr>
            <w:tcW w:w="10065" w:type="dxa"/>
            <w:gridSpan w:val="5"/>
          </w:tcPr>
          <w:p w:rsidR="00D4061F" w:rsidRPr="009A6533" w:rsidRDefault="00D4061F" w:rsidP="00FC1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i/>
              </w:rPr>
              <w:t>Экспериментальная площадка творческих ИДЕЙ (ДПИ)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D4061F" w:rsidRPr="009A6533" w:rsidRDefault="00D4061F" w:rsidP="004D2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«Новогодний артмаркет»</w:t>
            </w:r>
          </w:p>
        </w:tc>
        <w:tc>
          <w:tcPr>
            <w:tcW w:w="1842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1843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Замерова И.С.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Лапина М.В.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Левина М.Г.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</w:rPr>
              <w:t>Антонян А.Ф.</w:t>
            </w:r>
          </w:p>
        </w:tc>
        <w:tc>
          <w:tcPr>
            <w:tcW w:w="2432" w:type="dxa"/>
          </w:tcPr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9" w:type="dxa"/>
          </w:tcPr>
          <w:p w:rsidR="00D4061F" w:rsidRPr="009A6533" w:rsidRDefault="00D4061F" w:rsidP="004D2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«Декупаж»</w:t>
            </w:r>
          </w:p>
        </w:tc>
        <w:tc>
          <w:tcPr>
            <w:tcW w:w="1842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843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Замерова И.С.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Соловьева А.В.</w:t>
            </w:r>
          </w:p>
        </w:tc>
        <w:tc>
          <w:tcPr>
            <w:tcW w:w="2432" w:type="dxa"/>
          </w:tcPr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9" w:type="dxa"/>
          </w:tcPr>
          <w:p w:rsidR="00D4061F" w:rsidRPr="009A6533" w:rsidRDefault="00D4061F" w:rsidP="004D2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«Новогодний подсвечник»</w:t>
            </w:r>
          </w:p>
        </w:tc>
        <w:tc>
          <w:tcPr>
            <w:tcW w:w="1842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843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Замерова И.С.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Князева А.Ю.</w:t>
            </w:r>
          </w:p>
        </w:tc>
        <w:tc>
          <w:tcPr>
            <w:tcW w:w="2432" w:type="dxa"/>
          </w:tcPr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9" w:type="dxa"/>
          </w:tcPr>
          <w:p w:rsidR="00D4061F" w:rsidRPr="009A6533" w:rsidRDefault="00D4061F" w:rsidP="004D2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«Магия весны»</w:t>
            </w:r>
          </w:p>
        </w:tc>
        <w:tc>
          <w:tcPr>
            <w:tcW w:w="1842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Февраля 2019</w:t>
            </w:r>
          </w:p>
        </w:tc>
        <w:tc>
          <w:tcPr>
            <w:tcW w:w="1843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Замерова И.С.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Лапина М.В.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Левина М.Г.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Антонян А.Ф.</w:t>
            </w:r>
          </w:p>
        </w:tc>
        <w:tc>
          <w:tcPr>
            <w:tcW w:w="2432" w:type="dxa"/>
          </w:tcPr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9" w:type="dxa"/>
          </w:tcPr>
          <w:p w:rsidR="00D4061F" w:rsidRPr="009A6533" w:rsidRDefault="00D4061F" w:rsidP="004D2D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«Витраж»</w:t>
            </w:r>
          </w:p>
        </w:tc>
        <w:tc>
          <w:tcPr>
            <w:tcW w:w="1842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843" w:type="dxa"/>
          </w:tcPr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Замерова И.С.</w:t>
            </w:r>
          </w:p>
          <w:p w:rsidR="00D4061F" w:rsidRPr="009A6533" w:rsidRDefault="00D4061F" w:rsidP="004D2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Соловьева А.В.</w:t>
            </w:r>
          </w:p>
        </w:tc>
        <w:tc>
          <w:tcPr>
            <w:tcW w:w="2432" w:type="dxa"/>
          </w:tcPr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 xml:space="preserve">Методическая папка </w:t>
            </w:r>
          </w:p>
          <w:p w:rsidR="00D4061F" w:rsidRPr="009A6533" w:rsidRDefault="00D4061F" w:rsidP="00DE62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061F" w:rsidRPr="009A6533" w:rsidTr="00FA2DA3">
        <w:tc>
          <w:tcPr>
            <w:tcW w:w="10065" w:type="dxa"/>
            <w:gridSpan w:val="5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>Информационное обеспечение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D4061F" w:rsidRPr="009A6533" w:rsidRDefault="00D4061F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Обучающие видео-уроки по живописи</w:t>
            </w:r>
          </w:p>
        </w:tc>
        <w:tc>
          <w:tcPr>
            <w:tcW w:w="184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Ноябрь-декабрь 2018</w:t>
            </w:r>
          </w:p>
        </w:tc>
        <w:tc>
          <w:tcPr>
            <w:tcW w:w="1843" w:type="dxa"/>
          </w:tcPr>
          <w:p w:rsidR="00D4061F" w:rsidRPr="009A6533" w:rsidRDefault="00D4061F" w:rsidP="009A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9A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Тогаева Д.А.</w:t>
            </w:r>
          </w:p>
          <w:p w:rsidR="00D4061F" w:rsidRPr="009A6533" w:rsidRDefault="00D4061F" w:rsidP="009A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Мельникова Е.В.</w:t>
            </w: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A6533">
              <w:rPr>
                <w:rFonts w:ascii="Times New Roman" w:hAnsi="Times New Roman" w:cs="Times New Roman"/>
              </w:rPr>
              <w:t>идео-уроки</w:t>
            </w:r>
          </w:p>
        </w:tc>
      </w:tr>
      <w:tr w:rsidR="00D4061F" w:rsidRPr="009A6533" w:rsidTr="002F5668">
        <w:tc>
          <w:tcPr>
            <w:tcW w:w="10065" w:type="dxa"/>
            <w:gridSpan w:val="5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3">
              <w:rPr>
                <w:rFonts w:ascii="Times New Roman" w:hAnsi="Times New Roman" w:cs="Times New Roman"/>
                <w:b/>
                <w:bCs/>
              </w:rPr>
              <w:t xml:space="preserve">Мониторинг работы </w:t>
            </w:r>
          </w:p>
        </w:tc>
      </w:tr>
      <w:tr w:rsidR="00D4061F" w:rsidRPr="009A6533" w:rsidTr="006D4CBF">
        <w:trPr>
          <w:trHeight w:val="1209"/>
        </w:trPr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69" w:type="dxa"/>
          </w:tcPr>
          <w:p w:rsidR="00D4061F" w:rsidRPr="009A6533" w:rsidRDefault="00D4061F" w:rsidP="0077333E">
            <w:pPr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Количество участников мероприятий, динамика количества обучающихся, участвующих в мероприятиях</w:t>
            </w:r>
          </w:p>
        </w:tc>
        <w:tc>
          <w:tcPr>
            <w:tcW w:w="1842" w:type="dxa"/>
          </w:tcPr>
          <w:p w:rsidR="00D4061F" w:rsidRPr="009A6533" w:rsidRDefault="00D4061F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D4061F" w:rsidRPr="009A6533" w:rsidRDefault="00D4061F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D4061F" w:rsidRPr="009A6533" w:rsidRDefault="00D4061F" w:rsidP="008322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3C67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69" w:type="dxa"/>
          </w:tcPr>
          <w:p w:rsidR="00D4061F" w:rsidRPr="009A6533" w:rsidRDefault="00D4061F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Количество повышения квалификации педагогических кадров (мастер-классы и т.д.)</w:t>
            </w:r>
          </w:p>
        </w:tc>
        <w:tc>
          <w:tcPr>
            <w:tcW w:w="1842" w:type="dxa"/>
          </w:tcPr>
          <w:p w:rsidR="00D4061F" w:rsidRPr="009A6533" w:rsidRDefault="00D4061F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D4061F" w:rsidRPr="009A6533" w:rsidRDefault="00D4061F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69" w:type="dxa"/>
          </w:tcPr>
          <w:p w:rsidR="00D4061F" w:rsidRPr="009A6533" w:rsidRDefault="00D4061F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Количество социальных партнеров</w:t>
            </w:r>
          </w:p>
        </w:tc>
        <w:tc>
          <w:tcPr>
            <w:tcW w:w="1842" w:type="dxa"/>
          </w:tcPr>
          <w:p w:rsidR="00D4061F" w:rsidRPr="009A6533" w:rsidRDefault="00D4061F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D4061F" w:rsidRPr="009A6533" w:rsidRDefault="00D4061F" w:rsidP="006D4C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Аналитические справки</w:t>
            </w:r>
          </w:p>
        </w:tc>
      </w:tr>
      <w:tr w:rsidR="00D4061F" w:rsidRPr="009A6533" w:rsidTr="00FA2DA3">
        <w:tc>
          <w:tcPr>
            <w:tcW w:w="479" w:type="dxa"/>
          </w:tcPr>
          <w:p w:rsidR="00D4061F" w:rsidRPr="009A6533" w:rsidRDefault="00D4061F" w:rsidP="00E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69" w:type="dxa"/>
          </w:tcPr>
          <w:p w:rsidR="00D4061F" w:rsidRPr="009A6533" w:rsidRDefault="00D4061F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Отзывы участников и посетителей выставок, мастер-классов.</w:t>
            </w:r>
          </w:p>
          <w:p w:rsidR="00D4061F" w:rsidRPr="009A6533" w:rsidRDefault="00D4061F" w:rsidP="00B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533">
              <w:rPr>
                <w:rFonts w:ascii="Times New Roman" w:hAnsi="Times New Roman" w:cs="Times New Roman"/>
              </w:rPr>
              <w:t>Отзывы специалистов о реализации ГОП (посещение выставок, мастер-классов и т.д)</w:t>
            </w:r>
          </w:p>
        </w:tc>
        <w:tc>
          <w:tcPr>
            <w:tcW w:w="1842" w:type="dxa"/>
          </w:tcPr>
          <w:p w:rsidR="00D4061F" w:rsidRPr="009A6533" w:rsidRDefault="00D4061F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В течение учебного</w:t>
            </w:r>
          </w:p>
          <w:p w:rsidR="00D4061F" w:rsidRPr="009A6533" w:rsidRDefault="00D4061F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843" w:type="dxa"/>
          </w:tcPr>
          <w:p w:rsidR="00D4061F" w:rsidRPr="009A6533" w:rsidRDefault="00D4061F" w:rsidP="0001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Замерова И.С.</w:t>
            </w:r>
          </w:p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2" w:type="dxa"/>
          </w:tcPr>
          <w:p w:rsidR="00D4061F" w:rsidRPr="009A6533" w:rsidRDefault="00D4061F" w:rsidP="00D42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A6533">
              <w:rPr>
                <w:rFonts w:ascii="Times New Roman" w:hAnsi="Times New Roman" w:cs="Times New Roman"/>
                <w:bCs/>
              </w:rPr>
              <w:t>Книга отзывов</w:t>
            </w:r>
          </w:p>
        </w:tc>
      </w:tr>
    </w:tbl>
    <w:p w:rsidR="00D4061F" w:rsidRPr="009A6533" w:rsidRDefault="00D4061F" w:rsidP="00012066">
      <w:pPr>
        <w:jc w:val="both"/>
      </w:pPr>
    </w:p>
    <w:p w:rsidR="00D4061F" w:rsidRPr="009A6533" w:rsidRDefault="00D4061F" w:rsidP="00012066">
      <w:pPr>
        <w:jc w:val="both"/>
      </w:pPr>
    </w:p>
    <w:p w:rsidR="00D4061F" w:rsidRPr="009A6533" w:rsidRDefault="00D4061F"/>
    <w:sectPr w:rsidR="00D4061F" w:rsidRPr="009A6533" w:rsidSect="0036113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F2B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563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6B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49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A2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AB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A0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E1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C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63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8C"/>
    <w:rsid w:val="0000029B"/>
    <w:rsid w:val="000002E3"/>
    <w:rsid w:val="00000900"/>
    <w:rsid w:val="00002AD0"/>
    <w:rsid w:val="0000303F"/>
    <w:rsid w:val="00003907"/>
    <w:rsid w:val="000046BA"/>
    <w:rsid w:val="000052C9"/>
    <w:rsid w:val="00006239"/>
    <w:rsid w:val="000063DA"/>
    <w:rsid w:val="00007CA3"/>
    <w:rsid w:val="00007D33"/>
    <w:rsid w:val="00011565"/>
    <w:rsid w:val="00012066"/>
    <w:rsid w:val="000141A0"/>
    <w:rsid w:val="0001622E"/>
    <w:rsid w:val="00016FC3"/>
    <w:rsid w:val="00020307"/>
    <w:rsid w:val="00021107"/>
    <w:rsid w:val="00021720"/>
    <w:rsid w:val="00022362"/>
    <w:rsid w:val="000230DB"/>
    <w:rsid w:val="0002314F"/>
    <w:rsid w:val="00023883"/>
    <w:rsid w:val="0002581B"/>
    <w:rsid w:val="00026721"/>
    <w:rsid w:val="0003021B"/>
    <w:rsid w:val="00031933"/>
    <w:rsid w:val="00031A30"/>
    <w:rsid w:val="00031FFC"/>
    <w:rsid w:val="00032EE8"/>
    <w:rsid w:val="00033248"/>
    <w:rsid w:val="000337EE"/>
    <w:rsid w:val="0003484D"/>
    <w:rsid w:val="000350E9"/>
    <w:rsid w:val="00036077"/>
    <w:rsid w:val="00036854"/>
    <w:rsid w:val="00040FE7"/>
    <w:rsid w:val="0004109F"/>
    <w:rsid w:val="00041FD7"/>
    <w:rsid w:val="00042BE5"/>
    <w:rsid w:val="00044CC9"/>
    <w:rsid w:val="0004766D"/>
    <w:rsid w:val="00047C1F"/>
    <w:rsid w:val="00052786"/>
    <w:rsid w:val="000528C2"/>
    <w:rsid w:val="0005335B"/>
    <w:rsid w:val="0005386D"/>
    <w:rsid w:val="00054E39"/>
    <w:rsid w:val="00055E94"/>
    <w:rsid w:val="0005628A"/>
    <w:rsid w:val="00056922"/>
    <w:rsid w:val="000569D0"/>
    <w:rsid w:val="00057F72"/>
    <w:rsid w:val="00062D22"/>
    <w:rsid w:val="00063C57"/>
    <w:rsid w:val="0006416F"/>
    <w:rsid w:val="00064CE3"/>
    <w:rsid w:val="00070428"/>
    <w:rsid w:val="00070654"/>
    <w:rsid w:val="00071226"/>
    <w:rsid w:val="00073018"/>
    <w:rsid w:val="00076D14"/>
    <w:rsid w:val="00077D35"/>
    <w:rsid w:val="00077E5B"/>
    <w:rsid w:val="00080332"/>
    <w:rsid w:val="000808F8"/>
    <w:rsid w:val="0008134A"/>
    <w:rsid w:val="00081513"/>
    <w:rsid w:val="000815A4"/>
    <w:rsid w:val="000819D4"/>
    <w:rsid w:val="00082300"/>
    <w:rsid w:val="000827AB"/>
    <w:rsid w:val="00084D40"/>
    <w:rsid w:val="000859ED"/>
    <w:rsid w:val="00086D65"/>
    <w:rsid w:val="0008790D"/>
    <w:rsid w:val="00091BF4"/>
    <w:rsid w:val="00092353"/>
    <w:rsid w:val="0009393C"/>
    <w:rsid w:val="00093D7B"/>
    <w:rsid w:val="000941E9"/>
    <w:rsid w:val="00094CAE"/>
    <w:rsid w:val="00094DF2"/>
    <w:rsid w:val="000A0069"/>
    <w:rsid w:val="000A03E1"/>
    <w:rsid w:val="000A07A6"/>
    <w:rsid w:val="000A1776"/>
    <w:rsid w:val="000A1852"/>
    <w:rsid w:val="000A1B65"/>
    <w:rsid w:val="000A2820"/>
    <w:rsid w:val="000A3393"/>
    <w:rsid w:val="000A38FE"/>
    <w:rsid w:val="000A3FA7"/>
    <w:rsid w:val="000A45DD"/>
    <w:rsid w:val="000A4888"/>
    <w:rsid w:val="000A48AE"/>
    <w:rsid w:val="000A6A23"/>
    <w:rsid w:val="000A6CE1"/>
    <w:rsid w:val="000A7552"/>
    <w:rsid w:val="000B11B0"/>
    <w:rsid w:val="000B2366"/>
    <w:rsid w:val="000B296D"/>
    <w:rsid w:val="000B2E9C"/>
    <w:rsid w:val="000B3514"/>
    <w:rsid w:val="000B3AA5"/>
    <w:rsid w:val="000B4238"/>
    <w:rsid w:val="000B5552"/>
    <w:rsid w:val="000B59B0"/>
    <w:rsid w:val="000B74B6"/>
    <w:rsid w:val="000C0BD6"/>
    <w:rsid w:val="000C1F5A"/>
    <w:rsid w:val="000C27C3"/>
    <w:rsid w:val="000C302F"/>
    <w:rsid w:val="000C6245"/>
    <w:rsid w:val="000C6506"/>
    <w:rsid w:val="000C654B"/>
    <w:rsid w:val="000C69DE"/>
    <w:rsid w:val="000C69E3"/>
    <w:rsid w:val="000C6E2F"/>
    <w:rsid w:val="000D0FE6"/>
    <w:rsid w:val="000D2D3E"/>
    <w:rsid w:val="000D3461"/>
    <w:rsid w:val="000D40A9"/>
    <w:rsid w:val="000D6925"/>
    <w:rsid w:val="000D799E"/>
    <w:rsid w:val="000E0806"/>
    <w:rsid w:val="000E24D8"/>
    <w:rsid w:val="000E2EDD"/>
    <w:rsid w:val="000E369A"/>
    <w:rsid w:val="000E3E24"/>
    <w:rsid w:val="000E48FD"/>
    <w:rsid w:val="000E4E77"/>
    <w:rsid w:val="000E6529"/>
    <w:rsid w:val="000E68C0"/>
    <w:rsid w:val="000E7CE2"/>
    <w:rsid w:val="000E7EEC"/>
    <w:rsid w:val="000F03B0"/>
    <w:rsid w:val="000F0C55"/>
    <w:rsid w:val="000F35D9"/>
    <w:rsid w:val="000F654E"/>
    <w:rsid w:val="0010024B"/>
    <w:rsid w:val="0010050C"/>
    <w:rsid w:val="001006E6"/>
    <w:rsid w:val="00100F75"/>
    <w:rsid w:val="001011C8"/>
    <w:rsid w:val="00103365"/>
    <w:rsid w:val="00103809"/>
    <w:rsid w:val="00103C8F"/>
    <w:rsid w:val="0010570F"/>
    <w:rsid w:val="00106526"/>
    <w:rsid w:val="00106871"/>
    <w:rsid w:val="001077AD"/>
    <w:rsid w:val="001106A3"/>
    <w:rsid w:val="0011309C"/>
    <w:rsid w:val="001155DF"/>
    <w:rsid w:val="001160BD"/>
    <w:rsid w:val="0011617D"/>
    <w:rsid w:val="001168C5"/>
    <w:rsid w:val="00116C54"/>
    <w:rsid w:val="00117480"/>
    <w:rsid w:val="0012054A"/>
    <w:rsid w:val="00124B62"/>
    <w:rsid w:val="00126527"/>
    <w:rsid w:val="00126B99"/>
    <w:rsid w:val="00127EE5"/>
    <w:rsid w:val="00127FA1"/>
    <w:rsid w:val="0013050F"/>
    <w:rsid w:val="001313A6"/>
    <w:rsid w:val="00131E02"/>
    <w:rsid w:val="00132FFB"/>
    <w:rsid w:val="001340A3"/>
    <w:rsid w:val="001350B1"/>
    <w:rsid w:val="0013534B"/>
    <w:rsid w:val="0013596E"/>
    <w:rsid w:val="00136D77"/>
    <w:rsid w:val="00140C37"/>
    <w:rsid w:val="001427DF"/>
    <w:rsid w:val="00142CA8"/>
    <w:rsid w:val="0014314B"/>
    <w:rsid w:val="00143847"/>
    <w:rsid w:val="0014448D"/>
    <w:rsid w:val="00144A90"/>
    <w:rsid w:val="0014589C"/>
    <w:rsid w:val="00145FE5"/>
    <w:rsid w:val="00146A67"/>
    <w:rsid w:val="00147CDB"/>
    <w:rsid w:val="00150403"/>
    <w:rsid w:val="00150DD5"/>
    <w:rsid w:val="00152CC6"/>
    <w:rsid w:val="001541A1"/>
    <w:rsid w:val="00155893"/>
    <w:rsid w:val="0015629D"/>
    <w:rsid w:val="00156C14"/>
    <w:rsid w:val="00156F71"/>
    <w:rsid w:val="00157012"/>
    <w:rsid w:val="00157044"/>
    <w:rsid w:val="001576B3"/>
    <w:rsid w:val="001579D7"/>
    <w:rsid w:val="00157ECD"/>
    <w:rsid w:val="001615A2"/>
    <w:rsid w:val="001627F4"/>
    <w:rsid w:val="001643CF"/>
    <w:rsid w:val="00165A8F"/>
    <w:rsid w:val="00170C53"/>
    <w:rsid w:val="00172CA6"/>
    <w:rsid w:val="0017375F"/>
    <w:rsid w:val="001747E9"/>
    <w:rsid w:val="001752CE"/>
    <w:rsid w:val="00176208"/>
    <w:rsid w:val="0017718C"/>
    <w:rsid w:val="00177D7A"/>
    <w:rsid w:val="00177EBB"/>
    <w:rsid w:val="00180677"/>
    <w:rsid w:val="00181953"/>
    <w:rsid w:val="00182FCC"/>
    <w:rsid w:val="00183237"/>
    <w:rsid w:val="00183660"/>
    <w:rsid w:val="001836FE"/>
    <w:rsid w:val="001840DA"/>
    <w:rsid w:val="00185380"/>
    <w:rsid w:val="00185693"/>
    <w:rsid w:val="00185697"/>
    <w:rsid w:val="0018583C"/>
    <w:rsid w:val="0018655E"/>
    <w:rsid w:val="00186AF6"/>
    <w:rsid w:val="00186FD0"/>
    <w:rsid w:val="001877C4"/>
    <w:rsid w:val="00187961"/>
    <w:rsid w:val="00187B24"/>
    <w:rsid w:val="00187F6C"/>
    <w:rsid w:val="001918AE"/>
    <w:rsid w:val="00192B0B"/>
    <w:rsid w:val="00193AE5"/>
    <w:rsid w:val="00195C77"/>
    <w:rsid w:val="00196D1C"/>
    <w:rsid w:val="00196DBB"/>
    <w:rsid w:val="001A0BAF"/>
    <w:rsid w:val="001A1FF3"/>
    <w:rsid w:val="001A6660"/>
    <w:rsid w:val="001A73A2"/>
    <w:rsid w:val="001B08D8"/>
    <w:rsid w:val="001B132B"/>
    <w:rsid w:val="001B15CC"/>
    <w:rsid w:val="001B2596"/>
    <w:rsid w:val="001B3C28"/>
    <w:rsid w:val="001B4231"/>
    <w:rsid w:val="001B44E4"/>
    <w:rsid w:val="001B463E"/>
    <w:rsid w:val="001B73DF"/>
    <w:rsid w:val="001B74DA"/>
    <w:rsid w:val="001C1FC0"/>
    <w:rsid w:val="001C374E"/>
    <w:rsid w:val="001C3EF2"/>
    <w:rsid w:val="001C4E2A"/>
    <w:rsid w:val="001C58B0"/>
    <w:rsid w:val="001C598F"/>
    <w:rsid w:val="001C75E0"/>
    <w:rsid w:val="001C7DDA"/>
    <w:rsid w:val="001D02DD"/>
    <w:rsid w:val="001D16BB"/>
    <w:rsid w:val="001D3147"/>
    <w:rsid w:val="001D334C"/>
    <w:rsid w:val="001D34FB"/>
    <w:rsid w:val="001D352D"/>
    <w:rsid w:val="001D515C"/>
    <w:rsid w:val="001D649A"/>
    <w:rsid w:val="001D7418"/>
    <w:rsid w:val="001D7788"/>
    <w:rsid w:val="001D7DF1"/>
    <w:rsid w:val="001D7EE6"/>
    <w:rsid w:val="001E236C"/>
    <w:rsid w:val="001E2DB2"/>
    <w:rsid w:val="001E2F3E"/>
    <w:rsid w:val="001E3D54"/>
    <w:rsid w:val="001E5540"/>
    <w:rsid w:val="001E5B7D"/>
    <w:rsid w:val="001E7097"/>
    <w:rsid w:val="001F0B17"/>
    <w:rsid w:val="001F2FF1"/>
    <w:rsid w:val="001F3762"/>
    <w:rsid w:val="001F4F2A"/>
    <w:rsid w:val="001F5008"/>
    <w:rsid w:val="001F5A3B"/>
    <w:rsid w:val="001F662D"/>
    <w:rsid w:val="001F6654"/>
    <w:rsid w:val="001F6A54"/>
    <w:rsid w:val="001F6F14"/>
    <w:rsid w:val="002003A4"/>
    <w:rsid w:val="00202484"/>
    <w:rsid w:val="0020271C"/>
    <w:rsid w:val="00202B25"/>
    <w:rsid w:val="00204676"/>
    <w:rsid w:val="00204964"/>
    <w:rsid w:val="00205D4C"/>
    <w:rsid w:val="00206C74"/>
    <w:rsid w:val="002102E1"/>
    <w:rsid w:val="002106B8"/>
    <w:rsid w:val="00211701"/>
    <w:rsid w:val="00212056"/>
    <w:rsid w:val="002136E6"/>
    <w:rsid w:val="00213D1C"/>
    <w:rsid w:val="002149E3"/>
    <w:rsid w:val="002156C4"/>
    <w:rsid w:val="00216D88"/>
    <w:rsid w:val="00216E80"/>
    <w:rsid w:val="00221E32"/>
    <w:rsid w:val="00223580"/>
    <w:rsid w:val="00223FB3"/>
    <w:rsid w:val="00224A4C"/>
    <w:rsid w:val="00225692"/>
    <w:rsid w:val="0022646E"/>
    <w:rsid w:val="002264FE"/>
    <w:rsid w:val="00227A7E"/>
    <w:rsid w:val="00230054"/>
    <w:rsid w:val="002307AF"/>
    <w:rsid w:val="00230834"/>
    <w:rsid w:val="00230AB9"/>
    <w:rsid w:val="00230E69"/>
    <w:rsid w:val="00230F52"/>
    <w:rsid w:val="002317DF"/>
    <w:rsid w:val="002321F7"/>
    <w:rsid w:val="002342CC"/>
    <w:rsid w:val="00236613"/>
    <w:rsid w:val="002373AB"/>
    <w:rsid w:val="00241DC5"/>
    <w:rsid w:val="00242E38"/>
    <w:rsid w:val="00245698"/>
    <w:rsid w:val="002459C8"/>
    <w:rsid w:val="00246BD2"/>
    <w:rsid w:val="00247993"/>
    <w:rsid w:val="0025030D"/>
    <w:rsid w:val="0025143C"/>
    <w:rsid w:val="002524E7"/>
    <w:rsid w:val="00252B24"/>
    <w:rsid w:val="002532D2"/>
    <w:rsid w:val="00254744"/>
    <w:rsid w:val="002547BC"/>
    <w:rsid w:val="00255051"/>
    <w:rsid w:val="002550C4"/>
    <w:rsid w:val="002559FF"/>
    <w:rsid w:val="00255E14"/>
    <w:rsid w:val="00256736"/>
    <w:rsid w:val="002567B4"/>
    <w:rsid w:val="00256913"/>
    <w:rsid w:val="00257375"/>
    <w:rsid w:val="00260D32"/>
    <w:rsid w:val="002617D5"/>
    <w:rsid w:val="00262DF8"/>
    <w:rsid w:val="002652FA"/>
    <w:rsid w:val="0026641F"/>
    <w:rsid w:val="00266EE5"/>
    <w:rsid w:val="002671B4"/>
    <w:rsid w:val="0027065D"/>
    <w:rsid w:val="002709C0"/>
    <w:rsid w:val="002718BD"/>
    <w:rsid w:val="00273C71"/>
    <w:rsid w:val="002741AD"/>
    <w:rsid w:val="0027431D"/>
    <w:rsid w:val="00274639"/>
    <w:rsid w:val="002757A2"/>
    <w:rsid w:val="00276638"/>
    <w:rsid w:val="00276976"/>
    <w:rsid w:val="00276F20"/>
    <w:rsid w:val="002774B9"/>
    <w:rsid w:val="002779E7"/>
    <w:rsid w:val="00280169"/>
    <w:rsid w:val="00280E46"/>
    <w:rsid w:val="00280F6D"/>
    <w:rsid w:val="00281171"/>
    <w:rsid w:val="00281C80"/>
    <w:rsid w:val="00283193"/>
    <w:rsid w:val="00283824"/>
    <w:rsid w:val="00284128"/>
    <w:rsid w:val="00284D93"/>
    <w:rsid w:val="002859F6"/>
    <w:rsid w:val="00286087"/>
    <w:rsid w:val="00286138"/>
    <w:rsid w:val="00286DEC"/>
    <w:rsid w:val="00287552"/>
    <w:rsid w:val="002906F9"/>
    <w:rsid w:val="00290C83"/>
    <w:rsid w:val="002929C1"/>
    <w:rsid w:val="0029408A"/>
    <w:rsid w:val="00294707"/>
    <w:rsid w:val="002961D2"/>
    <w:rsid w:val="00297046"/>
    <w:rsid w:val="0029710D"/>
    <w:rsid w:val="002A0C27"/>
    <w:rsid w:val="002A1EE1"/>
    <w:rsid w:val="002A3128"/>
    <w:rsid w:val="002A4BC8"/>
    <w:rsid w:val="002A4E9C"/>
    <w:rsid w:val="002A62EC"/>
    <w:rsid w:val="002A696C"/>
    <w:rsid w:val="002A79D1"/>
    <w:rsid w:val="002B00E2"/>
    <w:rsid w:val="002B0892"/>
    <w:rsid w:val="002B0D28"/>
    <w:rsid w:val="002B14C4"/>
    <w:rsid w:val="002B1CBD"/>
    <w:rsid w:val="002B2AEC"/>
    <w:rsid w:val="002B3343"/>
    <w:rsid w:val="002B4EB3"/>
    <w:rsid w:val="002B541A"/>
    <w:rsid w:val="002B5A4F"/>
    <w:rsid w:val="002B5BF3"/>
    <w:rsid w:val="002B61A5"/>
    <w:rsid w:val="002B652A"/>
    <w:rsid w:val="002B6770"/>
    <w:rsid w:val="002B7332"/>
    <w:rsid w:val="002B7DAC"/>
    <w:rsid w:val="002C0675"/>
    <w:rsid w:val="002C0D59"/>
    <w:rsid w:val="002C14AC"/>
    <w:rsid w:val="002C25A3"/>
    <w:rsid w:val="002C317B"/>
    <w:rsid w:val="002C3C95"/>
    <w:rsid w:val="002C413B"/>
    <w:rsid w:val="002C530A"/>
    <w:rsid w:val="002D0744"/>
    <w:rsid w:val="002D1638"/>
    <w:rsid w:val="002D18B3"/>
    <w:rsid w:val="002D63B6"/>
    <w:rsid w:val="002D697F"/>
    <w:rsid w:val="002D6F1A"/>
    <w:rsid w:val="002D7305"/>
    <w:rsid w:val="002E122C"/>
    <w:rsid w:val="002E164E"/>
    <w:rsid w:val="002E4614"/>
    <w:rsid w:val="002E563E"/>
    <w:rsid w:val="002E58B7"/>
    <w:rsid w:val="002E590B"/>
    <w:rsid w:val="002E70C8"/>
    <w:rsid w:val="002E72E8"/>
    <w:rsid w:val="002E7C20"/>
    <w:rsid w:val="002E7F73"/>
    <w:rsid w:val="002F0CE5"/>
    <w:rsid w:val="002F2150"/>
    <w:rsid w:val="002F23F3"/>
    <w:rsid w:val="002F2801"/>
    <w:rsid w:val="002F2D01"/>
    <w:rsid w:val="002F3618"/>
    <w:rsid w:val="002F4BB1"/>
    <w:rsid w:val="002F53FC"/>
    <w:rsid w:val="002F55E5"/>
    <w:rsid w:val="002F5668"/>
    <w:rsid w:val="002F6E41"/>
    <w:rsid w:val="002F7E39"/>
    <w:rsid w:val="003005B2"/>
    <w:rsid w:val="00300777"/>
    <w:rsid w:val="003022C4"/>
    <w:rsid w:val="00303F9B"/>
    <w:rsid w:val="00304650"/>
    <w:rsid w:val="00306372"/>
    <w:rsid w:val="00307A9A"/>
    <w:rsid w:val="003109B0"/>
    <w:rsid w:val="00312E7D"/>
    <w:rsid w:val="00313D3E"/>
    <w:rsid w:val="003142EB"/>
    <w:rsid w:val="003147D0"/>
    <w:rsid w:val="00317C21"/>
    <w:rsid w:val="0032063E"/>
    <w:rsid w:val="00322A84"/>
    <w:rsid w:val="003233C8"/>
    <w:rsid w:val="003235C6"/>
    <w:rsid w:val="003235EC"/>
    <w:rsid w:val="00323C2B"/>
    <w:rsid w:val="00324925"/>
    <w:rsid w:val="00324A8F"/>
    <w:rsid w:val="00325852"/>
    <w:rsid w:val="0032658E"/>
    <w:rsid w:val="00327E8D"/>
    <w:rsid w:val="00330045"/>
    <w:rsid w:val="003300EA"/>
    <w:rsid w:val="00330426"/>
    <w:rsid w:val="003315D8"/>
    <w:rsid w:val="003317BB"/>
    <w:rsid w:val="00331DE7"/>
    <w:rsid w:val="00331F52"/>
    <w:rsid w:val="003326F4"/>
    <w:rsid w:val="00332F03"/>
    <w:rsid w:val="003331BD"/>
    <w:rsid w:val="00335D7F"/>
    <w:rsid w:val="00336738"/>
    <w:rsid w:val="003370DC"/>
    <w:rsid w:val="00337536"/>
    <w:rsid w:val="00340AFE"/>
    <w:rsid w:val="00340B66"/>
    <w:rsid w:val="00340EA9"/>
    <w:rsid w:val="00341269"/>
    <w:rsid w:val="0034136B"/>
    <w:rsid w:val="003418DF"/>
    <w:rsid w:val="00342C41"/>
    <w:rsid w:val="003446FD"/>
    <w:rsid w:val="0034538D"/>
    <w:rsid w:val="00345C5E"/>
    <w:rsid w:val="00345D89"/>
    <w:rsid w:val="00346355"/>
    <w:rsid w:val="00346848"/>
    <w:rsid w:val="00346B38"/>
    <w:rsid w:val="0034799A"/>
    <w:rsid w:val="00347E01"/>
    <w:rsid w:val="003519BD"/>
    <w:rsid w:val="00352B92"/>
    <w:rsid w:val="00353B0F"/>
    <w:rsid w:val="00354590"/>
    <w:rsid w:val="00354F12"/>
    <w:rsid w:val="00355D8D"/>
    <w:rsid w:val="00357CE6"/>
    <w:rsid w:val="00360289"/>
    <w:rsid w:val="00360459"/>
    <w:rsid w:val="00360BFA"/>
    <w:rsid w:val="00360DF8"/>
    <w:rsid w:val="0036113B"/>
    <w:rsid w:val="003613D8"/>
    <w:rsid w:val="00361C32"/>
    <w:rsid w:val="00362E29"/>
    <w:rsid w:val="00363141"/>
    <w:rsid w:val="003644B1"/>
    <w:rsid w:val="00364A97"/>
    <w:rsid w:val="00364ABD"/>
    <w:rsid w:val="00365658"/>
    <w:rsid w:val="003669CD"/>
    <w:rsid w:val="0037193F"/>
    <w:rsid w:val="00371A41"/>
    <w:rsid w:val="0037420C"/>
    <w:rsid w:val="0037431B"/>
    <w:rsid w:val="003748A2"/>
    <w:rsid w:val="00374B55"/>
    <w:rsid w:val="0037597D"/>
    <w:rsid w:val="00375C50"/>
    <w:rsid w:val="003801AF"/>
    <w:rsid w:val="00381427"/>
    <w:rsid w:val="00382C00"/>
    <w:rsid w:val="00383F3C"/>
    <w:rsid w:val="0038434D"/>
    <w:rsid w:val="00384414"/>
    <w:rsid w:val="00384B46"/>
    <w:rsid w:val="00386922"/>
    <w:rsid w:val="00386E39"/>
    <w:rsid w:val="00387BF2"/>
    <w:rsid w:val="003917ED"/>
    <w:rsid w:val="003918B7"/>
    <w:rsid w:val="00391C35"/>
    <w:rsid w:val="00392308"/>
    <w:rsid w:val="00392519"/>
    <w:rsid w:val="003967C8"/>
    <w:rsid w:val="00397355"/>
    <w:rsid w:val="00397C5B"/>
    <w:rsid w:val="003A011C"/>
    <w:rsid w:val="003A0302"/>
    <w:rsid w:val="003A1344"/>
    <w:rsid w:val="003A1D54"/>
    <w:rsid w:val="003A2840"/>
    <w:rsid w:val="003A3D6D"/>
    <w:rsid w:val="003A4C3B"/>
    <w:rsid w:val="003A4E16"/>
    <w:rsid w:val="003A57ED"/>
    <w:rsid w:val="003A5847"/>
    <w:rsid w:val="003A662F"/>
    <w:rsid w:val="003B0256"/>
    <w:rsid w:val="003B09B6"/>
    <w:rsid w:val="003B2A92"/>
    <w:rsid w:val="003B2EDB"/>
    <w:rsid w:val="003B38D0"/>
    <w:rsid w:val="003B3CEE"/>
    <w:rsid w:val="003B3DB5"/>
    <w:rsid w:val="003B4887"/>
    <w:rsid w:val="003B51A7"/>
    <w:rsid w:val="003B6E4D"/>
    <w:rsid w:val="003B6ED8"/>
    <w:rsid w:val="003B73D0"/>
    <w:rsid w:val="003C0641"/>
    <w:rsid w:val="003C0FA2"/>
    <w:rsid w:val="003C18D2"/>
    <w:rsid w:val="003C326C"/>
    <w:rsid w:val="003C35AF"/>
    <w:rsid w:val="003C4E2C"/>
    <w:rsid w:val="003C67D3"/>
    <w:rsid w:val="003C6F20"/>
    <w:rsid w:val="003C703E"/>
    <w:rsid w:val="003C78F0"/>
    <w:rsid w:val="003D0680"/>
    <w:rsid w:val="003D1236"/>
    <w:rsid w:val="003D1C93"/>
    <w:rsid w:val="003D3284"/>
    <w:rsid w:val="003D423B"/>
    <w:rsid w:val="003D530C"/>
    <w:rsid w:val="003D59B4"/>
    <w:rsid w:val="003D5D32"/>
    <w:rsid w:val="003D6678"/>
    <w:rsid w:val="003E0CA8"/>
    <w:rsid w:val="003E0D20"/>
    <w:rsid w:val="003E0F67"/>
    <w:rsid w:val="003E197F"/>
    <w:rsid w:val="003E2DA1"/>
    <w:rsid w:val="003E3E4B"/>
    <w:rsid w:val="003E588B"/>
    <w:rsid w:val="003E73D5"/>
    <w:rsid w:val="003E7FE5"/>
    <w:rsid w:val="003F79BC"/>
    <w:rsid w:val="004003EA"/>
    <w:rsid w:val="00400676"/>
    <w:rsid w:val="00400FA2"/>
    <w:rsid w:val="00400FD0"/>
    <w:rsid w:val="0040305F"/>
    <w:rsid w:val="004039BD"/>
    <w:rsid w:val="00403F69"/>
    <w:rsid w:val="0040514C"/>
    <w:rsid w:val="00405B20"/>
    <w:rsid w:val="0040651D"/>
    <w:rsid w:val="004075DF"/>
    <w:rsid w:val="00407950"/>
    <w:rsid w:val="00411E9E"/>
    <w:rsid w:val="00412EA7"/>
    <w:rsid w:val="004131FE"/>
    <w:rsid w:val="00413A2C"/>
    <w:rsid w:val="00414B76"/>
    <w:rsid w:val="00415033"/>
    <w:rsid w:val="00420F55"/>
    <w:rsid w:val="004214CB"/>
    <w:rsid w:val="004254E9"/>
    <w:rsid w:val="004255DA"/>
    <w:rsid w:val="004259B1"/>
    <w:rsid w:val="00426694"/>
    <w:rsid w:val="004278C7"/>
    <w:rsid w:val="0042799B"/>
    <w:rsid w:val="0043187E"/>
    <w:rsid w:val="004342F2"/>
    <w:rsid w:val="00434971"/>
    <w:rsid w:val="0043582C"/>
    <w:rsid w:val="00435B28"/>
    <w:rsid w:val="0043668D"/>
    <w:rsid w:val="004369A9"/>
    <w:rsid w:val="004407E8"/>
    <w:rsid w:val="004416AE"/>
    <w:rsid w:val="0044330A"/>
    <w:rsid w:val="004434CA"/>
    <w:rsid w:val="00444958"/>
    <w:rsid w:val="00445005"/>
    <w:rsid w:val="00451CE0"/>
    <w:rsid w:val="00452D37"/>
    <w:rsid w:val="00454D4D"/>
    <w:rsid w:val="00455CC3"/>
    <w:rsid w:val="0045753B"/>
    <w:rsid w:val="004604C7"/>
    <w:rsid w:val="00461C01"/>
    <w:rsid w:val="004626F4"/>
    <w:rsid w:val="004628C7"/>
    <w:rsid w:val="004639D9"/>
    <w:rsid w:val="004661CD"/>
    <w:rsid w:val="0046669E"/>
    <w:rsid w:val="00466B99"/>
    <w:rsid w:val="00466D79"/>
    <w:rsid w:val="0046722B"/>
    <w:rsid w:val="004716A6"/>
    <w:rsid w:val="00472B01"/>
    <w:rsid w:val="004739CC"/>
    <w:rsid w:val="00475300"/>
    <w:rsid w:val="00475E97"/>
    <w:rsid w:val="00476136"/>
    <w:rsid w:val="0047645D"/>
    <w:rsid w:val="0047715E"/>
    <w:rsid w:val="00481E69"/>
    <w:rsid w:val="00482877"/>
    <w:rsid w:val="00482CB4"/>
    <w:rsid w:val="00483206"/>
    <w:rsid w:val="00484458"/>
    <w:rsid w:val="00485056"/>
    <w:rsid w:val="004853EC"/>
    <w:rsid w:val="0048556E"/>
    <w:rsid w:val="00487767"/>
    <w:rsid w:val="0048794F"/>
    <w:rsid w:val="004924C7"/>
    <w:rsid w:val="00494ABF"/>
    <w:rsid w:val="00495A88"/>
    <w:rsid w:val="004A0C60"/>
    <w:rsid w:val="004A2239"/>
    <w:rsid w:val="004A283C"/>
    <w:rsid w:val="004A36E4"/>
    <w:rsid w:val="004A3987"/>
    <w:rsid w:val="004A3E44"/>
    <w:rsid w:val="004B0C6A"/>
    <w:rsid w:val="004B3678"/>
    <w:rsid w:val="004B443A"/>
    <w:rsid w:val="004B4DEF"/>
    <w:rsid w:val="004B4ECD"/>
    <w:rsid w:val="004B4F5B"/>
    <w:rsid w:val="004B5F74"/>
    <w:rsid w:val="004B5FC9"/>
    <w:rsid w:val="004B6CFB"/>
    <w:rsid w:val="004B7878"/>
    <w:rsid w:val="004C210F"/>
    <w:rsid w:val="004C2919"/>
    <w:rsid w:val="004C2C91"/>
    <w:rsid w:val="004C33DB"/>
    <w:rsid w:val="004C38CD"/>
    <w:rsid w:val="004C3CC9"/>
    <w:rsid w:val="004C44A3"/>
    <w:rsid w:val="004C4F57"/>
    <w:rsid w:val="004C58B9"/>
    <w:rsid w:val="004C6241"/>
    <w:rsid w:val="004C6AD7"/>
    <w:rsid w:val="004C6D34"/>
    <w:rsid w:val="004D04E0"/>
    <w:rsid w:val="004D0D12"/>
    <w:rsid w:val="004D2764"/>
    <w:rsid w:val="004D2DB4"/>
    <w:rsid w:val="004D3D13"/>
    <w:rsid w:val="004D4519"/>
    <w:rsid w:val="004D54DC"/>
    <w:rsid w:val="004D63E5"/>
    <w:rsid w:val="004D693C"/>
    <w:rsid w:val="004E08B8"/>
    <w:rsid w:val="004E10D8"/>
    <w:rsid w:val="004E2303"/>
    <w:rsid w:val="004E298C"/>
    <w:rsid w:val="004E3F93"/>
    <w:rsid w:val="004E42D1"/>
    <w:rsid w:val="004E459E"/>
    <w:rsid w:val="004E4FD7"/>
    <w:rsid w:val="004E5680"/>
    <w:rsid w:val="004E58E4"/>
    <w:rsid w:val="004E5AB3"/>
    <w:rsid w:val="004E6C2C"/>
    <w:rsid w:val="004E7132"/>
    <w:rsid w:val="004E72F5"/>
    <w:rsid w:val="004E7941"/>
    <w:rsid w:val="004E7DED"/>
    <w:rsid w:val="004F099B"/>
    <w:rsid w:val="004F12A6"/>
    <w:rsid w:val="004F1972"/>
    <w:rsid w:val="004F215A"/>
    <w:rsid w:val="004F3190"/>
    <w:rsid w:val="004F3AEC"/>
    <w:rsid w:val="004F5D3D"/>
    <w:rsid w:val="004F60C3"/>
    <w:rsid w:val="004F6263"/>
    <w:rsid w:val="0050326E"/>
    <w:rsid w:val="005034B6"/>
    <w:rsid w:val="00504478"/>
    <w:rsid w:val="0050529E"/>
    <w:rsid w:val="00507EED"/>
    <w:rsid w:val="00507F8A"/>
    <w:rsid w:val="0051172E"/>
    <w:rsid w:val="005124F5"/>
    <w:rsid w:val="00513648"/>
    <w:rsid w:val="00513D24"/>
    <w:rsid w:val="005140D6"/>
    <w:rsid w:val="005144E7"/>
    <w:rsid w:val="00514980"/>
    <w:rsid w:val="005160F9"/>
    <w:rsid w:val="00516F9C"/>
    <w:rsid w:val="0051729E"/>
    <w:rsid w:val="00520288"/>
    <w:rsid w:val="00521746"/>
    <w:rsid w:val="00524B8F"/>
    <w:rsid w:val="00524D7C"/>
    <w:rsid w:val="00526C53"/>
    <w:rsid w:val="00527159"/>
    <w:rsid w:val="00530E70"/>
    <w:rsid w:val="00531FB2"/>
    <w:rsid w:val="00533458"/>
    <w:rsid w:val="005335E1"/>
    <w:rsid w:val="00534A9B"/>
    <w:rsid w:val="00535374"/>
    <w:rsid w:val="005353BD"/>
    <w:rsid w:val="00535600"/>
    <w:rsid w:val="00536830"/>
    <w:rsid w:val="00536BB5"/>
    <w:rsid w:val="00536F94"/>
    <w:rsid w:val="00536FA4"/>
    <w:rsid w:val="00541810"/>
    <w:rsid w:val="0054232C"/>
    <w:rsid w:val="00542FEA"/>
    <w:rsid w:val="005448C0"/>
    <w:rsid w:val="005465E5"/>
    <w:rsid w:val="005468EF"/>
    <w:rsid w:val="00546FFC"/>
    <w:rsid w:val="005477F7"/>
    <w:rsid w:val="005512F2"/>
    <w:rsid w:val="005526CB"/>
    <w:rsid w:val="005529FA"/>
    <w:rsid w:val="00552D85"/>
    <w:rsid w:val="0055518D"/>
    <w:rsid w:val="005555B8"/>
    <w:rsid w:val="0055661B"/>
    <w:rsid w:val="00556D2E"/>
    <w:rsid w:val="00556F90"/>
    <w:rsid w:val="00557D08"/>
    <w:rsid w:val="005624F0"/>
    <w:rsid w:val="00562A77"/>
    <w:rsid w:val="00563ED6"/>
    <w:rsid w:val="005660F6"/>
    <w:rsid w:val="0056649E"/>
    <w:rsid w:val="00571273"/>
    <w:rsid w:val="005715C1"/>
    <w:rsid w:val="00571FBC"/>
    <w:rsid w:val="0057288D"/>
    <w:rsid w:val="00574888"/>
    <w:rsid w:val="00574B18"/>
    <w:rsid w:val="00576453"/>
    <w:rsid w:val="0057678B"/>
    <w:rsid w:val="00576D89"/>
    <w:rsid w:val="00577ABB"/>
    <w:rsid w:val="00581588"/>
    <w:rsid w:val="0058215D"/>
    <w:rsid w:val="00585638"/>
    <w:rsid w:val="005866CA"/>
    <w:rsid w:val="00587033"/>
    <w:rsid w:val="00587708"/>
    <w:rsid w:val="00592304"/>
    <w:rsid w:val="00593089"/>
    <w:rsid w:val="00593DC8"/>
    <w:rsid w:val="00594225"/>
    <w:rsid w:val="00595E98"/>
    <w:rsid w:val="00597463"/>
    <w:rsid w:val="005976F1"/>
    <w:rsid w:val="005A0A96"/>
    <w:rsid w:val="005A14CB"/>
    <w:rsid w:val="005A1952"/>
    <w:rsid w:val="005A228B"/>
    <w:rsid w:val="005A33CF"/>
    <w:rsid w:val="005A4505"/>
    <w:rsid w:val="005A4BEB"/>
    <w:rsid w:val="005A62B2"/>
    <w:rsid w:val="005A67FC"/>
    <w:rsid w:val="005A68A5"/>
    <w:rsid w:val="005B2406"/>
    <w:rsid w:val="005B3379"/>
    <w:rsid w:val="005B3633"/>
    <w:rsid w:val="005B3C6B"/>
    <w:rsid w:val="005B40FD"/>
    <w:rsid w:val="005B6B19"/>
    <w:rsid w:val="005B7702"/>
    <w:rsid w:val="005C1FF2"/>
    <w:rsid w:val="005C2A22"/>
    <w:rsid w:val="005C571C"/>
    <w:rsid w:val="005C6383"/>
    <w:rsid w:val="005C64AC"/>
    <w:rsid w:val="005C7155"/>
    <w:rsid w:val="005C72CD"/>
    <w:rsid w:val="005C75FA"/>
    <w:rsid w:val="005D049A"/>
    <w:rsid w:val="005D207F"/>
    <w:rsid w:val="005D28C8"/>
    <w:rsid w:val="005D2BD8"/>
    <w:rsid w:val="005D3061"/>
    <w:rsid w:val="005D3D86"/>
    <w:rsid w:val="005D4759"/>
    <w:rsid w:val="005D5AF2"/>
    <w:rsid w:val="005D63AD"/>
    <w:rsid w:val="005D7307"/>
    <w:rsid w:val="005E26A1"/>
    <w:rsid w:val="005E27B9"/>
    <w:rsid w:val="005E2EAA"/>
    <w:rsid w:val="005E3DB2"/>
    <w:rsid w:val="005E403E"/>
    <w:rsid w:val="005E4531"/>
    <w:rsid w:val="005E465A"/>
    <w:rsid w:val="005E58FC"/>
    <w:rsid w:val="005E5E73"/>
    <w:rsid w:val="005E6101"/>
    <w:rsid w:val="005E665A"/>
    <w:rsid w:val="005E671F"/>
    <w:rsid w:val="005E6853"/>
    <w:rsid w:val="005E78C0"/>
    <w:rsid w:val="005F00AC"/>
    <w:rsid w:val="005F194A"/>
    <w:rsid w:val="005F1BBB"/>
    <w:rsid w:val="005F1BED"/>
    <w:rsid w:val="005F1F77"/>
    <w:rsid w:val="005F2D08"/>
    <w:rsid w:val="005F41E6"/>
    <w:rsid w:val="005F5EA6"/>
    <w:rsid w:val="005F7133"/>
    <w:rsid w:val="005F7823"/>
    <w:rsid w:val="005F7B18"/>
    <w:rsid w:val="005F7CDF"/>
    <w:rsid w:val="006009BE"/>
    <w:rsid w:val="00601246"/>
    <w:rsid w:val="006024D3"/>
    <w:rsid w:val="00602796"/>
    <w:rsid w:val="0060396E"/>
    <w:rsid w:val="00604322"/>
    <w:rsid w:val="00606506"/>
    <w:rsid w:val="00607030"/>
    <w:rsid w:val="0060713F"/>
    <w:rsid w:val="00607458"/>
    <w:rsid w:val="00610008"/>
    <w:rsid w:val="00611536"/>
    <w:rsid w:val="0061172D"/>
    <w:rsid w:val="006117FD"/>
    <w:rsid w:val="00613506"/>
    <w:rsid w:val="00614A77"/>
    <w:rsid w:val="00615161"/>
    <w:rsid w:val="006167CB"/>
    <w:rsid w:val="00617DAE"/>
    <w:rsid w:val="006206A6"/>
    <w:rsid w:val="006215BC"/>
    <w:rsid w:val="006216AE"/>
    <w:rsid w:val="006244D2"/>
    <w:rsid w:val="006262E7"/>
    <w:rsid w:val="00626856"/>
    <w:rsid w:val="00627946"/>
    <w:rsid w:val="006316D1"/>
    <w:rsid w:val="00631D2B"/>
    <w:rsid w:val="00631E9F"/>
    <w:rsid w:val="00632AAF"/>
    <w:rsid w:val="0063404D"/>
    <w:rsid w:val="0063458C"/>
    <w:rsid w:val="00635543"/>
    <w:rsid w:val="006357E7"/>
    <w:rsid w:val="00636379"/>
    <w:rsid w:val="006364A6"/>
    <w:rsid w:val="00637C66"/>
    <w:rsid w:val="00637D0D"/>
    <w:rsid w:val="006432D5"/>
    <w:rsid w:val="0064347F"/>
    <w:rsid w:val="006437B2"/>
    <w:rsid w:val="00644548"/>
    <w:rsid w:val="00644CDF"/>
    <w:rsid w:val="0064665A"/>
    <w:rsid w:val="00647B10"/>
    <w:rsid w:val="00650F8A"/>
    <w:rsid w:val="00652357"/>
    <w:rsid w:val="006527EC"/>
    <w:rsid w:val="0065319F"/>
    <w:rsid w:val="006535C3"/>
    <w:rsid w:val="00653AF9"/>
    <w:rsid w:val="00653F08"/>
    <w:rsid w:val="0065460A"/>
    <w:rsid w:val="00654B16"/>
    <w:rsid w:val="00655263"/>
    <w:rsid w:val="00655440"/>
    <w:rsid w:val="00655DD3"/>
    <w:rsid w:val="006571DE"/>
    <w:rsid w:val="00660EE2"/>
    <w:rsid w:val="00661781"/>
    <w:rsid w:val="00661E30"/>
    <w:rsid w:val="006629CC"/>
    <w:rsid w:val="006629CD"/>
    <w:rsid w:val="00662BA1"/>
    <w:rsid w:val="00665EED"/>
    <w:rsid w:val="00666356"/>
    <w:rsid w:val="00666F1C"/>
    <w:rsid w:val="006731B9"/>
    <w:rsid w:val="00673976"/>
    <w:rsid w:val="00673F2A"/>
    <w:rsid w:val="00674690"/>
    <w:rsid w:val="00675BB6"/>
    <w:rsid w:val="00683401"/>
    <w:rsid w:val="00684ED0"/>
    <w:rsid w:val="00685AD5"/>
    <w:rsid w:val="00686409"/>
    <w:rsid w:val="00687BC4"/>
    <w:rsid w:val="006905E6"/>
    <w:rsid w:val="00691E90"/>
    <w:rsid w:val="00693145"/>
    <w:rsid w:val="00695633"/>
    <w:rsid w:val="00696349"/>
    <w:rsid w:val="00696442"/>
    <w:rsid w:val="00696AE7"/>
    <w:rsid w:val="006972AB"/>
    <w:rsid w:val="006978EA"/>
    <w:rsid w:val="006A0B9A"/>
    <w:rsid w:val="006A1B1E"/>
    <w:rsid w:val="006A25FF"/>
    <w:rsid w:val="006A375E"/>
    <w:rsid w:val="006A4B4A"/>
    <w:rsid w:val="006A60C4"/>
    <w:rsid w:val="006A6731"/>
    <w:rsid w:val="006A6EEE"/>
    <w:rsid w:val="006A7F4B"/>
    <w:rsid w:val="006B07E1"/>
    <w:rsid w:val="006B09B7"/>
    <w:rsid w:val="006B0DE5"/>
    <w:rsid w:val="006B1C50"/>
    <w:rsid w:val="006B24D5"/>
    <w:rsid w:val="006B261D"/>
    <w:rsid w:val="006B28E9"/>
    <w:rsid w:val="006B29E0"/>
    <w:rsid w:val="006B30F8"/>
    <w:rsid w:val="006B3310"/>
    <w:rsid w:val="006B3418"/>
    <w:rsid w:val="006B3AC4"/>
    <w:rsid w:val="006B3B55"/>
    <w:rsid w:val="006B4E03"/>
    <w:rsid w:val="006B54EA"/>
    <w:rsid w:val="006B7E4C"/>
    <w:rsid w:val="006B7F03"/>
    <w:rsid w:val="006C0C0B"/>
    <w:rsid w:val="006C2B1A"/>
    <w:rsid w:val="006C3E3F"/>
    <w:rsid w:val="006C4236"/>
    <w:rsid w:val="006C43EE"/>
    <w:rsid w:val="006C5186"/>
    <w:rsid w:val="006C6124"/>
    <w:rsid w:val="006C7344"/>
    <w:rsid w:val="006C7703"/>
    <w:rsid w:val="006D0BBF"/>
    <w:rsid w:val="006D3473"/>
    <w:rsid w:val="006D40B3"/>
    <w:rsid w:val="006D46D3"/>
    <w:rsid w:val="006D4CBF"/>
    <w:rsid w:val="006D51D0"/>
    <w:rsid w:val="006D5277"/>
    <w:rsid w:val="006D5631"/>
    <w:rsid w:val="006D5F5C"/>
    <w:rsid w:val="006D5FB2"/>
    <w:rsid w:val="006D6F81"/>
    <w:rsid w:val="006D7028"/>
    <w:rsid w:val="006E0128"/>
    <w:rsid w:val="006E1384"/>
    <w:rsid w:val="006E2228"/>
    <w:rsid w:val="006E22F7"/>
    <w:rsid w:val="006E2B4B"/>
    <w:rsid w:val="006E2BF0"/>
    <w:rsid w:val="006E3C9C"/>
    <w:rsid w:val="006E6ED4"/>
    <w:rsid w:val="006E6FDC"/>
    <w:rsid w:val="006E7928"/>
    <w:rsid w:val="006E7CBE"/>
    <w:rsid w:val="006F0922"/>
    <w:rsid w:val="006F197A"/>
    <w:rsid w:val="006F2321"/>
    <w:rsid w:val="006F29F8"/>
    <w:rsid w:val="006F2CEA"/>
    <w:rsid w:val="006F551A"/>
    <w:rsid w:val="006F6D6A"/>
    <w:rsid w:val="006F6DC0"/>
    <w:rsid w:val="006F7B41"/>
    <w:rsid w:val="0070104B"/>
    <w:rsid w:val="00701CD0"/>
    <w:rsid w:val="00702434"/>
    <w:rsid w:val="007033AB"/>
    <w:rsid w:val="007035CE"/>
    <w:rsid w:val="00704F07"/>
    <w:rsid w:val="00705853"/>
    <w:rsid w:val="00705E8D"/>
    <w:rsid w:val="00706714"/>
    <w:rsid w:val="00711895"/>
    <w:rsid w:val="007122E8"/>
    <w:rsid w:val="00713EB1"/>
    <w:rsid w:val="00715B60"/>
    <w:rsid w:val="00717491"/>
    <w:rsid w:val="007176EF"/>
    <w:rsid w:val="00717C78"/>
    <w:rsid w:val="00721187"/>
    <w:rsid w:val="00721A51"/>
    <w:rsid w:val="0072314D"/>
    <w:rsid w:val="00723D8E"/>
    <w:rsid w:val="00723E1F"/>
    <w:rsid w:val="00727158"/>
    <w:rsid w:val="007274C1"/>
    <w:rsid w:val="0073071C"/>
    <w:rsid w:val="00730F14"/>
    <w:rsid w:val="0073374B"/>
    <w:rsid w:val="0073425C"/>
    <w:rsid w:val="00734821"/>
    <w:rsid w:val="00735984"/>
    <w:rsid w:val="00735D06"/>
    <w:rsid w:val="00735D78"/>
    <w:rsid w:val="00737A55"/>
    <w:rsid w:val="00740CB2"/>
    <w:rsid w:val="00741091"/>
    <w:rsid w:val="00742872"/>
    <w:rsid w:val="00742A65"/>
    <w:rsid w:val="00743B31"/>
    <w:rsid w:val="00744EE9"/>
    <w:rsid w:val="00747978"/>
    <w:rsid w:val="0075038C"/>
    <w:rsid w:val="00751112"/>
    <w:rsid w:val="0075149C"/>
    <w:rsid w:val="00751667"/>
    <w:rsid w:val="007517A7"/>
    <w:rsid w:val="0075259D"/>
    <w:rsid w:val="007528DB"/>
    <w:rsid w:val="00755224"/>
    <w:rsid w:val="00756FB6"/>
    <w:rsid w:val="007572F1"/>
    <w:rsid w:val="00757C58"/>
    <w:rsid w:val="00760099"/>
    <w:rsid w:val="00760AF7"/>
    <w:rsid w:val="00760CA4"/>
    <w:rsid w:val="0076312C"/>
    <w:rsid w:val="0076454A"/>
    <w:rsid w:val="00765056"/>
    <w:rsid w:val="00765163"/>
    <w:rsid w:val="007656F1"/>
    <w:rsid w:val="007656FE"/>
    <w:rsid w:val="00766AF9"/>
    <w:rsid w:val="00766F73"/>
    <w:rsid w:val="007705EA"/>
    <w:rsid w:val="00770664"/>
    <w:rsid w:val="00770CD3"/>
    <w:rsid w:val="007712F9"/>
    <w:rsid w:val="0077184C"/>
    <w:rsid w:val="007723F4"/>
    <w:rsid w:val="0077257B"/>
    <w:rsid w:val="0077282E"/>
    <w:rsid w:val="00772E58"/>
    <w:rsid w:val="0077333E"/>
    <w:rsid w:val="00773C7F"/>
    <w:rsid w:val="00774C7B"/>
    <w:rsid w:val="007750D6"/>
    <w:rsid w:val="007751E8"/>
    <w:rsid w:val="00776433"/>
    <w:rsid w:val="007767F9"/>
    <w:rsid w:val="0077729A"/>
    <w:rsid w:val="00777B8B"/>
    <w:rsid w:val="00777DFB"/>
    <w:rsid w:val="00777E5B"/>
    <w:rsid w:val="00780241"/>
    <w:rsid w:val="007805FF"/>
    <w:rsid w:val="00781557"/>
    <w:rsid w:val="00782272"/>
    <w:rsid w:val="007823BB"/>
    <w:rsid w:val="007826F3"/>
    <w:rsid w:val="00782E87"/>
    <w:rsid w:val="00783D42"/>
    <w:rsid w:val="00785119"/>
    <w:rsid w:val="00785697"/>
    <w:rsid w:val="007859E9"/>
    <w:rsid w:val="00785C8A"/>
    <w:rsid w:val="00786A6E"/>
    <w:rsid w:val="00786C95"/>
    <w:rsid w:val="00790E90"/>
    <w:rsid w:val="0079249B"/>
    <w:rsid w:val="007926F8"/>
    <w:rsid w:val="0079278D"/>
    <w:rsid w:val="007941F5"/>
    <w:rsid w:val="00794283"/>
    <w:rsid w:val="0079430D"/>
    <w:rsid w:val="00795FF7"/>
    <w:rsid w:val="0079610C"/>
    <w:rsid w:val="00796178"/>
    <w:rsid w:val="007967E0"/>
    <w:rsid w:val="00797600"/>
    <w:rsid w:val="00797A2F"/>
    <w:rsid w:val="007A0E8B"/>
    <w:rsid w:val="007A0F5C"/>
    <w:rsid w:val="007A30E8"/>
    <w:rsid w:val="007A3384"/>
    <w:rsid w:val="007A3A64"/>
    <w:rsid w:val="007A42FE"/>
    <w:rsid w:val="007A4999"/>
    <w:rsid w:val="007A49A1"/>
    <w:rsid w:val="007A56F3"/>
    <w:rsid w:val="007B02E4"/>
    <w:rsid w:val="007B06E8"/>
    <w:rsid w:val="007B0801"/>
    <w:rsid w:val="007B0CCB"/>
    <w:rsid w:val="007B0E46"/>
    <w:rsid w:val="007B2D48"/>
    <w:rsid w:val="007B305D"/>
    <w:rsid w:val="007B37DE"/>
    <w:rsid w:val="007B7C4E"/>
    <w:rsid w:val="007B7EF9"/>
    <w:rsid w:val="007C0DC4"/>
    <w:rsid w:val="007C127D"/>
    <w:rsid w:val="007C18F8"/>
    <w:rsid w:val="007C26BF"/>
    <w:rsid w:val="007C3A2C"/>
    <w:rsid w:val="007C3A61"/>
    <w:rsid w:val="007C3D93"/>
    <w:rsid w:val="007C438B"/>
    <w:rsid w:val="007C508F"/>
    <w:rsid w:val="007C6A4D"/>
    <w:rsid w:val="007C77F1"/>
    <w:rsid w:val="007D0599"/>
    <w:rsid w:val="007D0BF0"/>
    <w:rsid w:val="007D15FA"/>
    <w:rsid w:val="007D3623"/>
    <w:rsid w:val="007D4107"/>
    <w:rsid w:val="007D411C"/>
    <w:rsid w:val="007D555F"/>
    <w:rsid w:val="007D558B"/>
    <w:rsid w:val="007D562C"/>
    <w:rsid w:val="007D5C3E"/>
    <w:rsid w:val="007D60A8"/>
    <w:rsid w:val="007D7A3E"/>
    <w:rsid w:val="007E09C0"/>
    <w:rsid w:val="007E0AEC"/>
    <w:rsid w:val="007E0B68"/>
    <w:rsid w:val="007E2772"/>
    <w:rsid w:val="007E3DEA"/>
    <w:rsid w:val="007E4B4D"/>
    <w:rsid w:val="007E52FE"/>
    <w:rsid w:val="007E717F"/>
    <w:rsid w:val="007F0EB2"/>
    <w:rsid w:val="007F1B44"/>
    <w:rsid w:val="007F2630"/>
    <w:rsid w:val="007F3C82"/>
    <w:rsid w:val="007F40B9"/>
    <w:rsid w:val="007F502D"/>
    <w:rsid w:val="007F68AA"/>
    <w:rsid w:val="007F722B"/>
    <w:rsid w:val="00800B5F"/>
    <w:rsid w:val="00801BCC"/>
    <w:rsid w:val="0080329F"/>
    <w:rsid w:val="008039CA"/>
    <w:rsid w:val="008049D3"/>
    <w:rsid w:val="00804D37"/>
    <w:rsid w:val="00805935"/>
    <w:rsid w:val="00806198"/>
    <w:rsid w:val="008061FC"/>
    <w:rsid w:val="00806E93"/>
    <w:rsid w:val="00806FC7"/>
    <w:rsid w:val="00807036"/>
    <w:rsid w:val="0080746E"/>
    <w:rsid w:val="008079BA"/>
    <w:rsid w:val="0081045E"/>
    <w:rsid w:val="00810D0F"/>
    <w:rsid w:val="00810FBF"/>
    <w:rsid w:val="008125E3"/>
    <w:rsid w:val="00812AAA"/>
    <w:rsid w:val="00812EB2"/>
    <w:rsid w:val="008137D6"/>
    <w:rsid w:val="00813BD4"/>
    <w:rsid w:val="00814B12"/>
    <w:rsid w:val="008173CA"/>
    <w:rsid w:val="00817538"/>
    <w:rsid w:val="00817F36"/>
    <w:rsid w:val="00820636"/>
    <w:rsid w:val="008211F5"/>
    <w:rsid w:val="0082150A"/>
    <w:rsid w:val="008223B8"/>
    <w:rsid w:val="00822737"/>
    <w:rsid w:val="00823410"/>
    <w:rsid w:val="008251FB"/>
    <w:rsid w:val="0082522A"/>
    <w:rsid w:val="0082629E"/>
    <w:rsid w:val="0082665E"/>
    <w:rsid w:val="00826724"/>
    <w:rsid w:val="00827201"/>
    <w:rsid w:val="00830416"/>
    <w:rsid w:val="00832237"/>
    <w:rsid w:val="00832DCC"/>
    <w:rsid w:val="008334D0"/>
    <w:rsid w:val="0083461E"/>
    <w:rsid w:val="00835AC2"/>
    <w:rsid w:val="00835B66"/>
    <w:rsid w:val="00836029"/>
    <w:rsid w:val="008366B4"/>
    <w:rsid w:val="00836F81"/>
    <w:rsid w:val="008375CF"/>
    <w:rsid w:val="00840176"/>
    <w:rsid w:val="008413F5"/>
    <w:rsid w:val="00842931"/>
    <w:rsid w:val="00844BFD"/>
    <w:rsid w:val="008457C2"/>
    <w:rsid w:val="00845DCF"/>
    <w:rsid w:val="008467B5"/>
    <w:rsid w:val="008470E9"/>
    <w:rsid w:val="008502AE"/>
    <w:rsid w:val="00850361"/>
    <w:rsid w:val="00850A3D"/>
    <w:rsid w:val="00851563"/>
    <w:rsid w:val="008517B1"/>
    <w:rsid w:val="00851ACA"/>
    <w:rsid w:val="00855F2E"/>
    <w:rsid w:val="00855FA5"/>
    <w:rsid w:val="00860474"/>
    <w:rsid w:val="0086079C"/>
    <w:rsid w:val="008609BC"/>
    <w:rsid w:val="00860AD9"/>
    <w:rsid w:val="00861DB6"/>
    <w:rsid w:val="00864E57"/>
    <w:rsid w:val="0086546B"/>
    <w:rsid w:val="008662A3"/>
    <w:rsid w:val="00866419"/>
    <w:rsid w:val="00866546"/>
    <w:rsid w:val="008667FC"/>
    <w:rsid w:val="008708F7"/>
    <w:rsid w:val="00871E8E"/>
    <w:rsid w:val="0087446A"/>
    <w:rsid w:val="00874DAD"/>
    <w:rsid w:val="00874FBB"/>
    <w:rsid w:val="0087595F"/>
    <w:rsid w:val="008760A2"/>
    <w:rsid w:val="00877D3D"/>
    <w:rsid w:val="008815B0"/>
    <w:rsid w:val="00881827"/>
    <w:rsid w:val="00882068"/>
    <w:rsid w:val="0088392F"/>
    <w:rsid w:val="0088469F"/>
    <w:rsid w:val="008846EC"/>
    <w:rsid w:val="00884C48"/>
    <w:rsid w:val="00885C84"/>
    <w:rsid w:val="0088741B"/>
    <w:rsid w:val="00890BC1"/>
    <w:rsid w:val="0089143E"/>
    <w:rsid w:val="008918A6"/>
    <w:rsid w:val="008925A7"/>
    <w:rsid w:val="00893246"/>
    <w:rsid w:val="008965D8"/>
    <w:rsid w:val="00897E74"/>
    <w:rsid w:val="008A0DDB"/>
    <w:rsid w:val="008A189B"/>
    <w:rsid w:val="008A271E"/>
    <w:rsid w:val="008A3205"/>
    <w:rsid w:val="008A40D8"/>
    <w:rsid w:val="008A464F"/>
    <w:rsid w:val="008A647E"/>
    <w:rsid w:val="008A64EC"/>
    <w:rsid w:val="008A78DA"/>
    <w:rsid w:val="008A7DBE"/>
    <w:rsid w:val="008B03B6"/>
    <w:rsid w:val="008B0504"/>
    <w:rsid w:val="008B1015"/>
    <w:rsid w:val="008B1FCE"/>
    <w:rsid w:val="008B2A1C"/>
    <w:rsid w:val="008B340F"/>
    <w:rsid w:val="008B3F43"/>
    <w:rsid w:val="008B44B6"/>
    <w:rsid w:val="008B5946"/>
    <w:rsid w:val="008B6A38"/>
    <w:rsid w:val="008B733F"/>
    <w:rsid w:val="008B73A4"/>
    <w:rsid w:val="008C0A1C"/>
    <w:rsid w:val="008C15C1"/>
    <w:rsid w:val="008C2F29"/>
    <w:rsid w:val="008C33E8"/>
    <w:rsid w:val="008C431F"/>
    <w:rsid w:val="008C4689"/>
    <w:rsid w:val="008C4CBD"/>
    <w:rsid w:val="008C50C8"/>
    <w:rsid w:val="008C69F0"/>
    <w:rsid w:val="008C6F00"/>
    <w:rsid w:val="008C7823"/>
    <w:rsid w:val="008C7A22"/>
    <w:rsid w:val="008C7A89"/>
    <w:rsid w:val="008D0F41"/>
    <w:rsid w:val="008D1908"/>
    <w:rsid w:val="008D2801"/>
    <w:rsid w:val="008D3297"/>
    <w:rsid w:val="008D3782"/>
    <w:rsid w:val="008D4847"/>
    <w:rsid w:val="008D504B"/>
    <w:rsid w:val="008D5982"/>
    <w:rsid w:val="008D5E35"/>
    <w:rsid w:val="008D75E2"/>
    <w:rsid w:val="008D7903"/>
    <w:rsid w:val="008E1348"/>
    <w:rsid w:val="008E1795"/>
    <w:rsid w:val="008E24F3"/>
    <w:rsid w:val="008E37E2"/>
    <w:rsid w:val="008E3862"/>
    <w:rsid w:val="008E46A4"/>
    <w:rsid w:val="008E4F8D"/>
    <w:rsid w:val="008E5DFD"/>
    <w:rsid w:val="008E647B"/>
    <w:rsid w:val="008E7E46"/>
    <w:rsid w:val="008F14BE"/>
    <w:rsid w:val="008F15F3"/>
    <w:rsid w:val="008F1633"/>
    <w:rsid w:val="008F252B"/>
    <w:rsid w:val="008F2EA5"/>
    <w:rsid w:val="008F3227"/>
    <w:rsid w:val="008F3BB3"/>
    <w:rsid w:val="008F4B41"/>
    <w:rsid w:val="008F56F2"/>
    <w:rsid w:val="008F6CEA"/>
    <w:rsid w:val="008F7C45"/>
    <w:rsid w:val="008F7F6F"/>
    <w:rsid w:val="00900076"/>
    <w:rsid w:val="00900586"/>
    <w:rsid w:val="0090181A"/>
    <w:rsid w:val="00902814"/>
    <w:rsid w:val="009043FE"/>
    <w:rsid w:val="0090448C"/>
    <w:rsid w:val="009044C0"/>
    <w:rsid w:val="00904A13"/>
    <w:rsid w:val="00904EE4"/>
    <w:rsid w:val="009051F5"/>
    <w:rsid w:val="009053BB"/>
    <w:rsid w:val="00905EE6"/>
    <w:rsid w:val="00906B4B"/>
    <w:rsid w:val="00907795"/>
    <w:rsid w:val="00907946"/>
    <w:rsid w:val="0091043C"/>
    <w:rsid w:val="00911116"/>
    <w:rsid w:val="00911606"/>
    <w:rsid w:val="00913982"/>
    <w:rsid w:val="00913E3E"/>
    <w:rsid w:val="00915005"/>
    <w:rsid w:val="0091559F"/>
    <w:rsid w:val="009155CC"/>
    <w:rsid w:val="009160C7"/>
    <w:rsid w:val="009173AD"/>
    <w:rsid w:val="009203A9"/>
    <w:rsid w:val="00921647"/>
    <w:rsid w:val="00922D2D"/>
    <w:rsid w:val="00922D2F"/>
    <w:rsid w:val="00924CA0"/>
    <w:rsid w:val="00924ECA"/>
    <w:rsid w:val="00924F35"/>
    <w:rsid w:val="00925690"/>
    <w:rsid w:val="009257AB"/>
    <w:rsid w:val="00926A8E"/>
    <w:rsid w:val="009275F4"/>
    <w:rsid w:val="00927A10"/>
    <w:rsid w:val="00930F41"/>
    <w:rsid w:val="009348D0"/>
    <w:rsid w:val="009352AE"/>
    <w:rsid w:val="00936D44"/>
    <w:rsid w:val="00942411"/>
    <w:rsid w:val="00943DE1"/>
    <w:rsid w:val="009442B8"/>
    <w:rsid w:val="00945FD5"/>
    <w:rsid w:val="00946D98"/>
    <w:rsid w:val="00947087"/>
    <w:rsid w:val="00947C57"/>
    <w:rsid w:val="0095093C"/>
    <w:rsid w:val="00951E1A"/>
    <w:rsid w:val="0095239B"/>
    <w:rsid w:val="009523E9"/>
    <w:rsid w:val="00952B75"/>
    <w:rsid w:val="00953034"/>
    <w:rsid w:val="0095333C"/>
    <w:rsid w:val="009533C7"/>
    <w:rsid w:val="00953A17"/>
    <w:rsid w:val="009544D3"/>
    <w:rsid w:val="0095663E"/>
    <w:rsid w:val="00957225"/>
    <w:rsid w:val="00957493"/>
    <w:rsid w:val="00960538"/>
    <w:rsid w:val="00960C8E"/>
    <w:rsid w:val="00960F80"/>
    <w:rsid w:val="009615FB"/>
    <w:rsid w:val="00963F00"/>
    <w:rsid w:val="009646DF"/>
    <w:rsid w:val="00965891"/>
    <w:rsid w:val="00965EDB"/>
    <w:rsid w:val="009665B8"/>
    <w:rsid w:val="009675BB"/>
    <w:rsid w:val="0096775C"/>
    <w:rsid w:val="00967DD4"/>
    <w:rsid w:val="009719D5"/>
    <w:rsid w:val="00972196"/>
    <w:rsid w:val="009727F5"/>
    <w:rsid w:val="0097418A"/>
    <w:rsid w:val="00975D62"/>
    <w:rsid w:val="00976319"/>
    <w:rsid w:val="00977187"/>
    <w:rsid w:val="00977A8B"/>
    <w:rsid w:val="00977E84"/>
    <w:rsid w:val="009803F5"/>
    <w:rsid w:val="00980EEF"/>
    <w:rsid w:val="009810C8"/>
    <w:rsid w:val="00982F37"/>
    <w:rsid w:val="009834E7"/>
    <w:rsid w:val="00984C06"/>
    <w:rsid w:val="00985E5D"/>
    <w:rsid w:val="009867D7"/>
    <w:rsid w:val="009870F9"/>
    <w:rsid w:val="00987883"/>
    <w:rsid w:val="009912B2"/>
    <w:rsid w:val="00995E9F"/>
    <w:rsid w:val="00996340"/>
    <w:rsid w:val="00996B65"/>
    <w:rsid w:val="00996E22"/>
    <w:rsid w:val="009A0105"/>
    <w:rsid w:val="009A073C"/>
    <w:rsid w:val="009A0D38"/>
    <w:rsid w:val="009A384F"/>
    <w:rsid w:val="009A6533"/>
    <w:rsid w:val="009A7559"/>
    <w:rsid w:val="009A7B3D"/>
    <w:rsid w:val="009A7BA4"/>
    <w:rsid w:val="009B0D99"/>
    <w:rsid w:val="009B134F"/>
    <w:rsid w:val="009B1F66"/>
    <w:rsid w:val="009B32C0"/>
    <w:rsid w:val="009B34B8"/>
    <w:rsid w:val="009B3D3D"/>
    <w:rsid w:val="009B4DF7"/>
    <w:rsid w:val="009B7B35"/>
    <w:rsid w:val="009B7C19"/>
    <w:rsid w:val="009C0618"/>
    <w:rsid w:val="009C361F"/>
    <w:rsid w:val="009C3AAE"/>
    <w:rsid w:val="009C3B91"/>
    <w:rsid w:val="009C4984"/>
    <w:rsid w:val="009C53A0"/>
    <w:rsid w:val="009C6EA0"/>
    <w:rsid w:val="009D08AD"/>
    <w:rsid w:val="009D0A93"/>
    <w:rsid w:val="009D10D3"/>
    <w:rsid w:val="009D1C46"/>
    <w:rsid w:val="009D1EB2"/>
    <w:rsid w:val="009D2C0C"/>
    <w:rsid w:val="009D413B"/>
    <w:rsid w:val="009D53DB"/>
    <w:rsid w:val="009D6BA0"/>
    <w:rsid w:val="009D6F3A"/>
    <w:rsid w:val="009E0469"/>
    <w:rsid w:val="009E1DE8"/>
    <w:rsid w:val="009E43F6"/>
    <w:rsid w:val="009E454F"/>
    <w:rsid w:val="009E4C83"/>
    <w:rsid w:val="009E58D7"/>
    <w:rsid w:val="009F20C3"/>
    <w:rsid w:val="009F38AB"/>
    <w:rsid w:val="009F39E0"/>
    <w:rsid w:val="009F3B14"/>
    <w:rsid w:val="009F3E42"/>
    <w:rsid w:val="009F3F29"/>
    <w:rsid w:val="009F54BA"/>
    <w:rsid w:val="009F5D8E"/>
    <w:rsid w:val="009F709E"/>
    <w:rsid w:val="00A034BC"/>
    <w:rsid w:val="00A040A7"/>
    <w:rsid w:val="00A04606"/>
    <w:rsid w:val="00A05560"/>
    <w:rsid w:val="00A077AF"/>
    <w:rsid w:val="00A1082C"/>
    <w:rsid w:val="00A11174"/>
    <w:rsid w:val="00A11D7C"/>
    <w:rsid w:val="00A14396"/>
    <w:rsid w:val="00A145C5"/>
    <w:rsid w:val="00A1495C"/>
    <w:rsid w:val="00A14A9D"/>
    <w:rsid w:val="00A14C08"/>
    <w:rsid w:val="00A1553F"/>
    <w:rsid w:val="00A1558F"/>
    <w:rsid w:val="00A1591C"/>
    <w:rsid w:val="00A16553"/>
    <w:rsid w:val="00A166FC"/>
    <w:rsid w:val="00A16ABD"/>
    <w:rsid w:val="00A17AB8"/>
    <w:rsid w:val="00A17C77"/>
    <w:rsid w:val="00A217B2"/>
    <w:rsid w:val="00A22131"/>
    <w:rsid w:val="00A2223B"/>
    <w:rsid w:val="00A23786"/>
    <w:rsid w:val="00A25D7D"/>
    <w:rsid w:val="00A27916"/>
    <w:rsid w:val="00A27CE2"/>
    <w:rsid w:val="00A301A2"/>
    <w:rsid w:val="00A309D6"/>
    <w:rsid w:val="00A31CE0"/>
    <w:rsid w:val="00A31FCC"/>
    <w:rsid w:val="00A351A2"/>
    <w:rsid w:val="00A3521D"/>
    <w:rsid w:val="00A357F6"/>
    <w:rsid w:val="00A36389"/>
    <w:rsid w:val="00A379BC"/>
    <w:rsid w:val="00A4091C"/>
    <w:rsid w:val="00A4106B"/>
    <w:rsid w:val="00A4180E"/>
    <w:rsid w:val="00A41C97"/>
    <w:rsid w:val="00A41CF2"/>
    <w:rsid w:val="00A423ED"/>
    <w:rsid w:val="00A42576"/>
    <w:rsid w:val="00A432E4"/>
    <w:rsid w:val="00A441B1"/>
    <w:rsid w:val="00A44E25"/>
    <w:rsid w:val="00A45887"/>
    <w:rsid w:val="00A4588A"/>
    <w:rsid w:val="00A464A5"/>
    <w:rsid w:val="00A473C2"/>
    <w:rsid w:val="00A47ABF"/>
    <w:rsid w:val="00A5077B"/>
    <w:rsid w:val="00A50ADA"/>
    <w:rsid w:val="00A518DC"/>
    <w:rsid w:val="00A52568"/>
    <w:rsid w:val="00A52DDF"/>
    <w:rsid w:val="00A5312D"/>
    <w:rsid w:val="00A53744"/>
    <w:rsid w:val="00A543DA"/>
    <w:rsid w:val="00A57A94"/>
    <w:rsid w:val="00A60E76"/>
    <w:rsid w:val="00A6131A"/>
    <w:rsid w:val="00A61986"/>
    <w:rsid w:val="00A61FEA"/>
    <w:rsid w:val="00A62502"/>
    <w:rsid w:val="00A6365B"/>
    <w:rsid w:val="00A647F3"/>
    <w:rsid w:val="00A657C3"/>
    <w:rsid w:val="00A65D52"/>
    <w:rsid w:val="00A660D3"/>
    <w:rsid w:val="00A70768"/>
    <w:rsid w:val="00A70A7F"/>
    <w:rsid w:val="00A70F5B"/>
    <w:rsid w:val="00A71A4B"/>
    <w:rsid w:val="00A7228D"/>
    <w:rsid w:val="00A723AD"/>
    <w:rsid w:val="00A725B7"/>
    <w:rsid w:val="00A72B1A"/>
    <w:rsid w:val="00A73F57"/>
    <w:rsid w:val="00A74300"/>
    <w:rsid w:val="00A743D8"/>
    <w:rsid w:val="00A74591"/>
    <w:rsid w:val="00A774A8"/>
    <w:rsid w:val="00A77A57"/>
    <w:rsid w:val="00A77DCC"/>
    <w:rsid w:val="00A81004"/>
    <w:rsid w:val="00A822BD"/>
    <w:rsid w:val="00A83446"/>
    <w:rsid w:val="00A8375D"/>
    <w:rsid w:val="00A847CA"/>
    <w:rsid w:val="00A862D6"/>
    <w:rsid w:val="00A87023"/>
    <w:rsid w:val="00A87FD9"/>
    <w:rsid w:val="00A90C21"/>
    <w:rsid w:val="00A91738"/>
    <w:rsid w:val="00A91A0F"/>
    <w:rsid w:val="00A91CDB"/>
    <w:rsid w:val="00A92771"/>
    <w:rsid w:val="00A929AE"/>
    <w:rsid w:val="00A93A7F"/>
    <w:rsid w:val="00A93AC7"/>
    <w:rsid w:val="00A945E5"/>
    <w:rsid w:val="00A9465A"/>
    <w:rsid w:val="00A94ADA"/>
    <w:rsid w:val="00A94F5E"/>
    <w:rsid w:val="00A9657C"/>
    <w:rsid w:val="00A96EC7"/>
    <w:rsid w:val="00AA09A4"/>
    <w:rsid w:val="00AA4204"/>
    <w:rsid w:val="00AB0469"/>
    <w:rsid w:val="00AB0FA9"/>
    <w:rsid w:val="00AB32AF"/>
    <w:rsid w:val="00AB370E"/>
    <w:rsid w:val="00AB4519"/>
    <w:rsid w:val="00AB7D58"/>
    <w:rsid w:val="00AC0F4E"/>
    <w:rsid w:val="00AC3BC1"/>
    <w:rsid w:val="00AC52A2"/>
    <w:rsid w:val="00AC75E3"/>
    <w:rsid w:val="00AD10B6"/>
    <w:rsid w:val="00AD2B48"/>
    <w:rsid w:val="00AD32C9"/>
    <w:rsid w:val="00AD3E0D"/>
    <w:rsid w:val="00AD43C9"/>
    <w:rsid w:val="00AD5B63"/>
    <w:rsid w:val="00AD748A"/>
    <w:rsid w:val="00AE029C"/>
    <w:rsid w:val="00AE0841"/>
    <w:rsid w:val="00AE1325"/>
    <w:rsid w:val="00AE2011"/>
    <w:rsid w:val="00AE20F1"/>
    <w:rsid w:val="00AE2986"/>
    <w:rsid w:val="00AE303F"/>
    <w:rsid w:val="00AE3989"/>
    <w:rsid w:val="00AE4325"/>
    <w:rsid w:val="00AE7ACA"/>
    <w:rsid w:val="00AE7C62"/>
    <w:rsid w:val="00AF1E73"/>
    <w:rsid w:val="00AF2557"/>
    <w:rsid w:val="00AF3A95"/>
    <w:rsid w:val="00AF5509"/>
    <w:rsid w:val="00AF5C3A"/>
    <w:rsid w:val="00AF799C"/>
    <w:rsid w:val="00B01FAD"/>
    <w:rsid w:val="00B02837"/>
    <w:rsid w:val="00B02AEB"/>
    <w:rsid w:val="00B0367F"/>
    <w:rsid w:val="00B0396E"/>
    <w:rsid w:val="00B040DF"/>
    <w:rsid w:val="00B0522C"/>
    <w:rsid w:val="00B06D8A"/>
    <w:rsid w:val="00B10B45"/>
    <w:rsid w:val="00B11417"/>
    <w:rsid w:val="00B12E6E"/>
    <w:rsid w:val="00B136A7"/>
    <w:rsid w:val="00B1384F"/>
    <w:rsid w:val="00B14213"/>
    <w:rsid w:val="00B147E4"/>
    <w:rsid w:val="00B14D12"/>
    <w:rsid w:val="00B16660"/>
    <w:rsid w:val="00B20241"/>
    <w:rsid w:val="00B20BF2"/>
    <w:rsid w:val="00B215DD"/>
    <w:rsid w:val="00B22B4E"/>
    <w:rsid w:val="00B24282"/>
    <w:rsid w:val="00B24CCC"/>
    <w:rsid w:val="00B25687"/>
    <w:rsid w:val="00B258A7"/>
    <w:rsid w:val="00B270F0"/>
    <w:rsid w:val="00B2717C"/>
    <w:rsid w:val="00B306A3"/>
    <w:rsid w:val="00B30CC6"/>
    <w:rsid w:val="00B31321"/>
    <w:rsid w:val="00B31D20"/>
    <w:rsid w:val="00B32629"/>
    <w:rsid w:val="00B33618"/>
    <w:rsid w:val="00B33F55"/>
    <w:rsid w:val="00B34428"/>
    <w:rsid w:val="00B409FF"/>
    <w:rsid w:val="00B40C40"/>
    <w:rsid w:val="00B42398"/>
    <w:rsid w:val="00B425C6"/>
    <w:rsid w:val="00B42ED7"/>
    <w:rsid w:val="00B43955"/>
    <w:rsid w:val="00B43CAF"/>
    <w:rsid w:val="00B43D45"/>
    <w:rsid w:val="00B46A99"/>
    <w:rsid w:val="00B46E91"/>
    <w:rsid w:val="00B473AF"/>
    <w:rsid w:val="00B47809"/>
    <w:rsid w:val="00B5004D"/>
    <w:rsid w:val="00B50277"/>
    <w:rsid w:val="00B51AFB"/>
    <w:rsid w:val="00B520A1"/>
    <w:rsid w:val="00B53246"/>
    <w:rsid w:val="00B546D3"/>
    <w:rsid w:val="00B54C77"/>
    <w:rsid w:val="00B55262"/>
    <w:rsid w:val="00B56191"/>
    <w:rsid w:val="00B565C2"/>
    <w:rsid w:val="00B56AC6"/>
    <w:rsid w:val="00B56DA0"/>
    <w:rsid w:val="00B573B0"/>
    <w:rsid w:val="00B57657"/>
    <w:rsid w:val="00B57A70"/>
    <w:rsid w:val="00B61290"/>
    <w:rsid w:val="00B62011"/>
    <w:rsid w:val="00B62CC9"/>
    <w:rsid w:val="00B62E9D"/>
    <w:rsid w:val="00B63292"/>
    <w:rsid w:val="00B64834"/>
    <w:rsid w:val="00B658E4"/>
    <w:rsid w:val="00B65919"/>
    <w:rsid w:val="00B65B12"/>
    <w:rsid w:val="00B66058"/>
    <w:rsid w:val="00B6699F"/>
    <w:rsid w:val="00B708FD"/>
    <w:rsid w:val="00B70B9A"/>
    <w:rsid w:val="00B70BD0"/>
    <w:rsid w:val="00B70F2F"/>
    <w:rsid w:val="00B71F36"/>
    <w:rsid w:val="00B729EB"/>
    <w:rsid w:val="00B72CF4"/>
    <w:rsid w:val="00B73459"/>
    <w:rsid w:val="00B73B7A"/>
    <w:rsid w:val="00B74AC3"/>
    <w:rsid w:val="00B7510F"/>
    <w:rsid w:val="00B7566D"/>
    <w:rsid w:val="00B758EE"/>
    <w:rsid w:val="00B77A0C"/>
    <w:rsid w:val="00B82262"/>
    <w:rsid w:val="00B82EF9"/>
    <w:rsid w:val="00B83830"/>
    <w:rsid w:val="00B83BA3"/>
    <w:rsid w:val="00B84A28"/>
    <w:rsid w:val="00B86DBE"/>
    <w:rsid w:val="00B87574"/>
    <w:rsid w:val="00B9122E"/>
    <w:rsid w:val="00B913B1"/>
    <w:rsid w:val="00B91BF9"/>
    <w:rsid w:val="00B936FE"/>
    <w:rsid w:val="00B93CD6"/>
    <w:rsid w:val="00B9451A"/>
    <w:rsid w:val="00B94B28"/>
    <w:rsid w:val="00B97183"/>
    <w:rsid w:val="00BA00B5"/>
    <w:rsid w:val="00BA051F"/>
    <w:rsid w:val="00BA1765"/>
    <w:rsid w:val="00BA1EF4"/>
    <w:rsid w:val="00BA39E5"/>
    <w:rsid w:val="00BA3B34"/>
    <w:rsid w:val="00BA4D2C"/>
    <w:rsid w:val="00BA6015"/>
    <w:rsid w:val="00BB04F5"/>
    <w:rsid w:val="00BB082D"/>
    <w:rsid w:val="00BB118D"/>
    <w:rsid w:val="00BB3D0B"/>
    <w:rsid w:val="00BB726E"/>
    <w:rsid w:val="00BB7E6D"/>
    <w:rsid w:val="00BC01AF"/>
    <w:rsid w:val="00BC02FA"/>
    <w:rsid w:val="00BC1F2B"/>
    <w:rsid w:val="00BC3506"/>
    <w:rsid w:val="00BC3C65"/>
    <w:rsid w:val="00BC4806"/>
    <w:rsid w:val="00BC484F"/>
    <w:rsid w:val="00BC48C3"/>
    <w:rsid w:val="00BC627D"/>
    <w:rsid w:val="00BC72E9"/>
    <w:rsid w:val="00BD1F09"/>
    <w:rsid w:val="00BD3007"/>
    <w:rsid w:val="00BD30C3"/>
    <w:rsid w:val="00BD38C1"/>
    <w:rsid w:val="00BD3ECD"/>
    <w:rsid w:val="00BD3F5C"/>
    <w:rsid w:val="00BD4871"/>
    <w:rsid w:val="00BD74DC"/>
    <w:rsid w:val="00BD7858"/>
    <w:rsid w:val="00BE1850"/>
    <w:rsid w:val="00BE1E41"/>
    <w:rsid w:val="00BE20AC"/>
    <w:rsid w:val="00BE2E53"/>
    <w:rsid w:val="00BE35DC"/>
    <w:rsid w:val="00BE38B2"/>
    <w:rsid w:val="00BE4AA9"/>
    <w:rsid w:val="00BE4E74"/>
    <w:rsid w:val="00BE59EF"/>
    <w:rsid w:val="00BE641E"/>
    <w:rsid w:val="00BE698B"/>
    <w:rsid w:val="00BE69BD"/>
    <w:rsid w:val="00BE7A4E"/>
    <w:rsid w:val="00BF0015"/>
    <w:rsid w:val="00BF1600"/>
    <w:rsid w:val="00BF1D2B"/>
    <w:rsid w:val="00BF2849"/>
    <w:rsid w:val="00BF3052"/>
    <w:rsid w:val="00BF371E"/>
    <w:rsid w:val="00BF7BF5"/>
    <w:rsid w:val="00C03027"/>
    <w:rsid w:val="00C0571A"/>
    <w:rsid w:val="00C05810"/>
    <w:rsid w:val="00C059AC"/>
    <w:rsid w:val="00C06142"/>
    <w:rsid w:val="00C06F0D"/>
    <w:rsid w:val="00C07317"/>
    <w:rsid w:val="00C076C8"/>
    <w:rsid w:val="00C07B4F"/>
    <w:rsid w:val="00C12D42"/>
    <w:rsid w:val="00C139A9"/>
    <w:rsid w:val="00C1616E"/>
    <w:rsid w:val="00C16A3E"/>
    <w:rsid w:val="00C16DAF"/>
    <w:rsid w:val="00C1765F"/>
    <w:rsid w:val="00C20B32"/>
    <w:rsid w:val="00C21C51"/>
    <w:rsid w:val="00C21CE3"/>
    <w:rsid w:val="00C21ED9"/>
    <w:rsid w:val="00C257C2"/>
    <w:rsid w:val="00C25B38"/>
    <w:rsid w:val="00C25C7F"/>
    <w:rsid w:val="00C260A3"/>
    <w:rsid w:val="00C260BF"/>
    <w:rsid w:val="00C303C6"/>
    <w:rsid w:val="00C30717"/>
    <w:rsid w:val="00C30F4B"/>
    <w:rsid w:val="00C314A5"/>
    <w:rsid w:val="00C31F5E"/>
    <w:rsid w:val="00C33A18"/>
    <w:rsid w:val="00C34B47"/>
    <w:rsid w:val="00C351E0"/>
    <w:rsid w:val="00C360A5"/>
    <w:rsid w:val="00C36DF7"/>
    <w:rsid w:val="00C375B2"/>
    <w:rsid w:val="00C37F9D"/>
    <w:rsid w:val="00C40863"/>
    <w:rsid w:val="00C4454A"/>
    <w:rsid w:val="00C44EC2"/>
    <w:rsid w:val="00C45B1C"/>
    <w:rsid w:val="00C46154"/>
    <w:rsid w:val="00C5166E"/>
    <w:rsid w:val="00C51CE7"/>
    <w:rsid w:val="00C525FE"/>
    <w:rsid w:val="00C52AB8"/>
    <w:rsid w:val="00C5407A"/>
    <w:rsid w:val="00C5475C"/>
    <w:rsid w:val="00C565F0"/>
    <w:rsid w:val="00C56F4D"/>
    <w:rsid w:val="00C570F9"/>
    <w:rsid w:val="00C57476"/>
    <w:rsid w:val="00C57DD5"/>
    <w:rsid w:val="00C60E92"/>
    <w:rsid w:val="00C61B4F"/>
    <w:rsid w:val="00C61C19"/>
    <w:rsid w:val="00C639D2"/>
    <w:rsid w:val="00C64BF4"/>
    <w:rsid w:val="00C66DF1"/>
    <w:rsid w:val="00C670F9"/>
    <w:rsid w:val="00C7011E"/>
    <w:rsid w:val="00C702AB"/>
    <w:rsid w:val="00C70B97"/>
    <w:rsid w:val="00C70CA1"/>
    <w:rsid w:val="00C70DD0"/>
    <w:rsid w:val="00C70E3A"/>
    <w:rsid w:val="00C71441"/>
    <w:rsid w:val="00C7414E"/>
    <w:rsid w:val="00C7695D"/>
    <w:rsid w:val="00C77252"/>
    <w:rsid w:val="00C80872"/>
    <w:rsid w:val="00C822C9"/>
    <w:rsid w:val="00C82E78"/>
    <w:rsid w:val="00C84D36"/>
    <w:rsid w:val="00C876E1"/>
    <w:rsid w:val="00C915AA"/>
    <w:rsid w:val="00C92D22"/>
    <w:rsid w:val="00C94005"/>
    <w:rsid w:val="00C940DA"/>
    <w:rsid w:val="00C95152"/>
    <w:rsid w:val="00C959A5"/>
    <w:rsid w:val="00C96760"/>
    <w:rsid w:val="00C9725F"/>
    <w:rsid w:val="00CA12D5"/>
    <w:rsid w:val="00CA32D7"/>
    <w:rsid w:val="00CA3A70"/>
    <w:rsid w:val="00CA3BA5"/>
    <w:rsid w:val="00CA713B"/>
    <w:rsid w:val="00CB0B3F"/>
    <w:rsid w:val="00CB14E2"/>
    <w:rsid w:val="00CB2A1E"/>
    <w:rsid w:val="00CB2C65"/>
    <w:rsid w:val="00CB4638"/>
    <w:rsid w:val="00CB47D2"/>
    <w:rsid w:val="00CB528C"/>
    <w:rsid w:val="00CB5379"/>
    <w:rsid w:val="00CB59FB"/>
    <w:rsid w:val="00CC012D"/>
    <w:rsid w:val="00CC052A"/>
    <w:rsid w:val="00CC09A5"/>
    <w:rsid w:val="00CC0CBD"/>
    <w:rsid w:val="00CC16F9"/>
    <w:rsid w:val="00CC1A1D"/>
    <w:rsid w:val="00CC1BAC"/>
    <w:rsid w:val="00CC3839"/>
    <w:rsid w:val="00CC4154"/>
    <w:rsid w:val="00CC4A09"/>
    <w:rsid w:val="00CC4BD5"/>
    <w:rsid w:val="00CC4D8C"/>
    <w:rsid w:val="00CC719B"/>
    <w:rsid w:val="00CC73B5"/>
    <w:rsid w:val="00CD03CD"/>
    <w:rsid w:val="00CD0A81"/>
    <w:rsid w:val="00CD1B91"/>
    <w:rsid w:val="00CD4BED"/>
    <w:rsid w:val="00CD6FB4"/>
    <w:rsid w:val="00CD7E33"/>
    <w:rsid w:val="00CE02E5"/>
    <w:rsid w:val="00CE1E19"/>
    <w:rsid w:val="00CE2C91"/>
    <w:rsid w:val="00CE3C13"/>
    <w:rsid w:val="00CE3CF1"/>
    <w:rsid w:val="00CE432E"/>
    <w:rsid w:val="00CE4672"/>
    <w:rsid w:val="00CE5466"/>
    <w:rsid w:val="00CE7197"/>
    <w:rsid w:val="00CE71FE"/>
    <w:rsid w:val="00CF00C5"/>
    <w:rsid w:val="00CF0999"/>
    <w:rsid w:val="00CF0F87"/>
    <w:rsid w:val="00CF1205"/>
    <w:rsid w:val="00CF16A7"/>
    <w:rsid w:val="00CF2638"/>
    <w:rsid w:val="00CF2A64"/>
    <w:rsid w:val="00CF30C0"/>
    <w:rsid w:val="00CF410F"/>
    <w:rsid w:val="00CF4F9E"/>
    <w:rsid w:val="00CF5413"/>
    <w:rsid w:val="00CF5425"/>
    <w:rsid w:val="00CF5546"/>
    <w:rsid w:val="00CF5CCD"/>
    <w:rsid w:val="00CF72E1"/>
    <w:rsid w:val="00CF7819"/>
    <w:rsid w:val="00D003C6"/>
    <w:rsid w:val="00D0052B"/>
    <w:rsid w:val="00D01398"/>
    <w:rsid w:val="00D04777"/>
    <w:rsid w:val="00D04E44"/>
    <w:rsid w:val="00D05551"/>
    <w:rsid w:val="00D05A98"/>
    <w:rsid w:val="00D05D8A"/>
    <w:rsid w:val="00D06E4A"/>
    <w:rsid w:val="00D07C03"/>
    <w:rsid w:val="00D10912"/>
    <w:rsid w:val="00D11017"/>
    <w:rsid w:val="00D11AE3"/>
    <w:rsid w:val="00D13F82"/>
    <w:rsid w:val="00D144F3"/>
    <w:rsid w:val="00D15ABD"/>
    <w:rsid w:val="00D15ED4"/>
    <w:rsid w:val="00D15FD7"/>
    <w:rsid w:val="00D1646F"/>
    <w:rsid w:val="00D168C2"/>
    <w:rsid w:val="00D17AF9"/>
    <w:rsid w:val="00D203D5"/>
    <w:rsid w:val="00D20452"/>
    <w:rsid w:val="00D22909"/>
    <w:rsid w:val="00D23802"/>
    <w:rsid w:val="00D238CD"/>
    <w:rsid w:val="00D23AA1"/>
    <w:rsid w:val="00D23C3A"/>
    <w:rsid w:val="00D241D2"/>
    <w:rsid w:val="00D252EF"/>
    <w:rsid w:val="00D254F8"/>
    <w:rsid w:val="00D301A2"/>
    <w:rsid w:val="00D30827"/>
    <w:rsid w:val="00D30906"/>
    <w:rsid w:val="00D320C9"/>
    <w:rsid w:val="00D346E9"/>
    <w:rsid w:val="00D34918"/>
    <w:rsid w:val="00D35193"/>
    <w:rsid w:val="00D37F50"/>
    <w:rsid w:val="00D4061F"/>
    <w:rsid w:val="00D40E30"/>
    <w:rsid w:val="00D40FBA"/>
    <w:rsid w:val="00D41291"/>
    <w:rsid w:val="00D42943"/>
    <w:rsid w:val="00D42B8E"/>
    <w:rsid w:val="00D42CA9"/>
    <w:rsid w:val="00D431D1"/>
    <w:rsid w:val="00D44246"/>
    <w:rsid w:val="00D44EE7"/>
    <w:rsid w:val="00D4593B"/>
    <w:rsid w:val="00D4748A"/>
    <w:rsid w:val="00D50A3E"/>
    <w:rsid w:val="00D50D07"/>
    <w:rsid w:val="00D51C65"/>
    <w:rsid w:val="00D51D1C"/>
    <w:rsid w:val="00D5203E"/>
    <w:rsid w:val="00D54B1A"/>
    <w:rsid w:val="00D57219"/>
    <w:rsid w:val="00D57CDD"/>
    <w:rsid w:val="00D61BB1"/>
    <w:rsid w:val="00D62D2D"/>
    <w:rsid w:val="00D642CE"/>
    <w:rsid w:val="00D6477C"/>
    <w:rsid w:val="00D652EB"/>
    <w:rsid w:val="00D65B0B"/>
    <w:rsid w:val="00D6699B"/>
    <w:rsid w:val="00D66F61"/>
    <w:rsid w:val="00D71BB7"/>
    <w:rsid w:val="00D72525"/>
    <w:rsid w:val="00D72F62"/>
    <w:rsid w:val="00D744C2"/>
    <w:rsid w:val="00D74953"/>
    <w:rsid w:val="00D74E9E"/>
    <w:rsid w:val="00D75A66"/>
    <w:rsid w:val="00D767DB"/>
    <w:rsid w:val="00D80140"/>
    <w:rsid w:val="00D80252"/>
    <w:rsid w:val="00D81860"/>
    <w:rsid w:val="00D830D5"/>
    <w:rsid w:val="00D834C4"/>
    <w:rsid w:val="00D838B0"/>
    <w:rsid w:val="00D83CE3"/>
    <w:rsid w:val="00D86990"/>
    <w:rsid w:val="00D86B0C"/>
    <w:rsid w:val="00D86D0B"/>
    <w:rsid w:val="00D86ECF"/>
    <w:rsid w:val="00D87464"/>
    <w:rsid w:val="00D877A8"/>
    <w:rsid w:val="00D87C99"/>
    <w:rsid w:val="00D87E47"/>
    <w:rsid w:val="00D928E9"/>
    <w:rsid w:val="00D94310"/>
    <w:rsid w:val="00DA1161"/>
    <w:rsid w:val="00DA1722"/>
    <w:rsid w:val="00DA2B6A"/>
    <w:rsid w:val="00DA37BF"/>
    <w:rsid w:val="00DA4035"/>
    <w:rsid w:val="00DA4083"/>
    <w:rsid w:val="00DA476B"/>
    <w:rsid w:val="00DA5158"/>
    <w:rsid w:val="00DA701C"/>
    <w:rsid w:val="00DA7DEB"/>
    <w:rsid w:val="00DB0AC0"/>
    <w:rsid w:val="00DB1309"/>
    <w:rsid w:val="00DB23FA"/>
    <w:rsid w:val="00DB2D9D"/>
    <w:rsid w:val="00DB38CE"/>
    <w:rsid w:val="00DB55BF"/>
    <w:rsid w:val="00DB5670"/>
    <w:rsid w:val="00DB5BFC"/>
    <w:rsid w:val="00DB5F5E"/>
    <w:rsid w:val="00DB6DD6"/>
    <w:rsid w:val="00DB79B3"/>
    <w:rsid w:val="00DC3685"/>
    <w:rsid w:val="00DC44AF"/>
    <w:rsid w:val="00DC6E88"/>
    <w:rsid w:val="00DD00B6"/>
    <w:rsid w:val="00DD090A"/>
    <w:rsid w:val="00DD0D3B"/>
    <w:rsid w:val="00DD1A93"/>
    <w:rsid w:val="00DD1AB6"/>
    <w:rsid w:val="00DD1B55"/>
    <w:rsid w:val="00DD39EA"/>
    <w:rsid w:val="00DD3C10"/>
    <w:rsid w:val="00DD3CFD"/>
    <w:rsid w:val="00DD4A29"/>
    <w:rsid w:val="00DD5213"/>
    <w:rsid w:val="00DD639B"/>
    <w:rsid w:val="00DD66F6"/>
    <w:rsid w:val="00DD6BFE"/>
    <w:rsid w:val="00DE040A"/>
    <w:rsid w:val="00DE0A86"/>
    <w:rsid w:val="00DE0B3E"/>
    <w:rsid w:val="00DE176D"/>
    <w:rsid w:val="00DE23E6"/>
    <w:rsid w:val="00DE2422"/>
    <w:rsid w:val="00DE37C8"/>
    <w:rsid w:val="00DE3DDF"/>
    <w:rsid w:val="00DE401C"/>
    <w:rsid w:val="00DE6246"/>
    <w:rsid w:val="00DE6CA1"/>
    <w:rsid w:val="00DE7A26"/>
    <w:rsid w:val="00DE7F68"/>
    <w:rsid w:val="00DF0D33"/>
    <w:rsid w:val="00DF0E5B"/>
    <w:rsid w:val="00DF1723"/>
    <w:rsid w:val="00DF2AE5"/>
    <w:rsid w:val="00DF35CB"/>
    <w:rsid w:val="00DF404D"/>
    <w:rsid w:val="00DF44D7"/>
    <w:rsid w:val="00DF5990"/>
    <w:rsid w:val="00DF66C5"/>
    <w:rsid w:val="00DF6ADD"/>
    <w:rsid w:val="00DF7099"/>
    <w:rsid w:val="00DF78BE"/>
    <w:rsid w:val="00E00629"/>
    <w:rsid w:val="00E01413"/>
    <w:rsid w:val="00E03000"/>
    <w:rsid w:val="00E03096"/>
    <w:rsid w:val="00E03F5C"/>
    <w:rsid w:val="00E048DE"/>
    <w:rsid w:val="00E04DB5"/>
    <w:rsid w:val="00E052C9"/>
    <w:rsid w:val="00E05CFB"/>
    <w:rsid w:val="00E06214"/>
    <w:rsid w:val="00E06CE0"/>
    <w:rsid w:val="00E07C4C"/>
    <w:rsid w:val="00E1064A"/>
    <w:rsid w:val="00E13806"/>
    <w:rsid w:val="00E13ED1"/>
    <w:rsid w:val="00E143DD"/>
    <w:rsid w:val="00E146AF"/>
    <w:rsid w:val="00E15083"/>
    <w:rsid w:val="00E15262"/>
    <w:rsid w:val="00E15EDC"/>
    <w:rsid w:val="00E179A2"/>
    <w:rsid w:val="00E17FF8"/>
    <w:rsid w:val="00E20F51"/>
    <w:rsid w:val="00E2109C"/>
    <w:rsid w:val="00E212D1"/>
    <w:rsid w:val="00E21592"/>
    <w:rsid w:val="00E22C93"/>
    <w:rsid w:val="00E22F01"/>
    <w:rsid w:val="00E26D7B"/>
    <w:rsid w:val="00E26EDB"/>
    <w:rsid w:val="00E302AD"/>
    <w:rsid w:val="00E30567"/>
    <w:rsid w:val="00E31254"/>
    <w:rsid w:val="00E335E8"/>
    <w:rsid w:val="00E3510C"/>
    <w:rsid w:val="00E36945"/>
    <w:rsid w:val="00E3715E"/>
    <w:rsid w:val="00E371EC"/>
    <w:rsid w:val="00E378E7"/>
    <w:rsid w:val="00E401AF"/>
    <w:rsid w:val="00E41D9A"/>
    <w:rsid w:val="00E4245F"/>
    <w:rsid w:val="00E431EE"/>
    <w:rsid w:val="00E4365D"/>
    <w:rsid w:val="00E4541B"/>
    <w:rsid w:val="00E46266"/>
    <w:rsid w:val="00E4687C"/>
    <w:rsid w:val="00E46FD0"/>
    <w:rsid w:val="00E5067E"/>
    <w:rsid w:val="00E51580"/>
    <w:rsid w:val="00E5706D"/>
    <w:rsid w:val="00E60002"/>
    <w:rsid w:val="00E61BA5"/>
    <w:rsid w:val="00E62307"/>
    <w:rsid w:val="00E62976"/>
    <w:rsid w:val="00E6340D"/>
    <w:rsid w:val="00E664FD"/>
    <w:rsid w:val="00E66716"/>
    <w:rsid w:val="00E70C28"/>
    <w:rsid w:val="00E71581"/>
    <w:rsid w:val="00E717F0"/>
    <w:rsid w:val="00E71ECA"/>
    <w:rsid w:val="00E72C97"/>
    <w:rsid w:val="00E7578A"/>
    <w:rsid w:val="00E808E5"/>
    <w:rsid w:val="00E8183D"/>
    <w:rsid w:val="00E818CC"/>
    <w:rsid w:val="00E81DDD"/>
    <w:rsid w:val="00E82435"/>
    <w:rsid w:val="00E83447"/>
    <w:rsid w:val="00E83DA5"/>
    <w:rsid w:val="00E8500C"/>
    <w:rsid w:val="00E850AC"/>
    <w:rsid w:val="00E85110"/>
    <w:rsid w:val="00E85A8A"/>
    <w:rsid w:val="00E86247"/>
    <w:rsid w:val="00E862F1"/>
    <w:rsid w:val="00E8765A"/>
    <w:rsid w:val="00E92337"/>
    <w:rsid w:val="00E92D86"/>
    <w:rsid w:val="00E93052"/>
    <w:rsid w:val="00E941B9"/>
    <w:rsid w:val="00E941FC"/>
    <w:rsid w:val="00E953DB"/>
    <w:rsid w:val="00E97676"/>
    <w:rsid w:val="00EA186C"/>
    <w:rsid w:val="00EA23AA"/>
    <w:rsid w:val="00EA25DA"/>
    <w:rsid w:val="00EA2DBD"/>
    <w:rsid w:val="00EA3C08"/>
    <w:rsid w:val="00EA459D"/>
    <w:rsid w:val="00EA509E"/>
    <w:rsid w:val="00EA5E3B"/>
    <w:rsid w:val="00EA6763"/>
    <w:rsid w:val="00EA716E"/>
    <w:rsid w:val="00EB142E"/>
    <w:rsid w:val="00EB1C7B"/>
    <w:rsid w:val="00EB2693"/>
    <w:rsid w:val="00EB284F"/>
    <w:rsid w:val="00EB3C16"/>
    <w:rsid w:val="00EB4FB1"/>
    <w:rsid w:val="00EB59D7"/>
    <w:rsid w:val="00EB5DC2"/>
    <w:rsid w:val="00EB5FE5"/>
    <w:rsid w:val="00EB6573"/>
    <w:rsid w:val="00EB6C3F"/>
    <w:rsid w:val="00EB7E58"/>
    <w:rsid w:val="00EC106E"/>
    <w:rsid w:val="00EC1612"/>
    <w:rsid w:val="00EC1849"/>
    <w:rsid w:val="00EC29C7"/>
    <w:rsid w:val="00EC4587"/>
    <w:rsid w:val="00EC6D38"/>
    <w:rsid w:val="00ED11CB"/>
    <w:rsid w:val="00ED11DB"/>
    <w:rsid w:val="00ED2975"/>
    <w:rsid w:val="00ED2987"/>
    <w:rsid w:val="00ED352E"/>
    <w:rsid w:val="00ED3ADD"/>
    <w:rsid w:val="00ED4CCA"/>
    <w:rsid w:val="00ED5C47"/>
    <w:rsid w:val="00ED68EC"/>
    <w:rsid w:val="00ED6E64"/>
    <w:rsid w:val="00ED772D"/>
    <w:rsid w:val="00ED77CA"/>
    <w:rsid w:val="00ED7F99"/>
    <w:rsid w:val="00EE03B6"/>
    <w:rsid w:val="00EE0DD8"/>
    <w:rsid w:val="00EE0FB4"/>
    <w:rsid w:val="00EE12DF"/>
    <w:rsid w:val="00EE3F31"/>
    <w:rsid w:val="00EE42E9"/>
    <w:rsid w:val="00EE46BC"/>
    <w:rsid w:val="00EE5DAF"/>
    <w:rsid w:val="00EE5ED8"/>
    <w:rsid w:val="00EE6209"/>
    <w:rsid w:val="00EE6B3F"/>
    <w:rsid w:val="00EE6B8F"/>
    <w:rsid w:val="00EE7248"/>
    <w:rsid w:val="00EF0C7B"/>
    <w:rsid w:val="00EF0F51"/>
    <w:rsid w:val="00EF132D"/>
    <w:rsid w:val="00EF1C31"/>
    <w:rsid w:val="00EF2AE8"/>
    <w:rsid w:val="00EF32AD"/>
    <w:rsid w:val="00EF3F4B"/>
    <w:rsid w:val="00EF4E4E"/>
    <w:rsid w:val="00EF50B6"/>
    <w:rsid w:val="00EF5330"/>
    <w:rsid w:val="00EF64F0"/>
    <w:rsid w:val="00F00297"/>
    <w:rsid w:val="00F005AC"/>
    <w:rsid w:val="00F0141A"/>
    <w:rsid w:val="00F016EB"/>
    <w:rsid w:val="00F01BDC"/>
    <w:rsid w:val="00F01F9A"/>
    <w:rsid w:val="00F0454F"/>
    <w:rsid w:val="00F05C31"/>
    <w:rsid w:val="00F05FC2"/>
    <w:rsid w:val="00F066D7"/>
    <w:rsid w:val="00F1110B"/>
    <w:rsid w:val="00F11143"/>
    <w:rsid w:val="00F1231F"/>
    <w:rsid w:val="00F13B47"/>
    <w:rsid w:val="00F1408A"/>
    <w:rsid w:val="00F14E98"/>
    <w:rsid w:val="00F15108"/>
    <w:rsid w:val="00F1530A"/>
    <w:rsid w:val="00F165EB"/>
    <w:rsid w:val="00F21509"/>
    <w:rsid w:val="00F216A5"/>
    <w:rsid w:val="00F21964"/>
    <w:rsid w:val="00F22B23"/>
    <w:rsid w:val="00F22FAF"/>
    <w:rsid w:val="00F24276"/>
    <w:rsid w:val="00F253B5"/>
    <w:rsid w:val="00F253C7"/>
    <w:rsid w:val="00F2661D"/>
    <w:rsid w:val="00F266B0"/>
    <w:rsid w:val="00F26F8D"/>
    <w:rsid w:val="00F30111"/>
    <w:rsid w:val="00F318A0"/>
    <w:rsid w:val="00F31B62"/>
    <w:rsid w:val="00F32853"/>
    <w:rsid w:val="00F32E52"/>
    <w:rsid w:val="00F33ADD"/>
    <w:rsid w:val="00F3447A"/>
    <w:rsid w:val="00F35354"/>
    <w:rsid w:val="00F3559B"/>
    <w:rsid w:val="00F3566A"/>
    <w:rsid w:val="00F3694D"/>
    <w:rsid w:val="00F37732"/>
    <w:rsid w:val="00F3790F"/>
    <w:rsid w:val="00F379C8"/>
    <w:rsid w:val="00F41363"/>
    <w:rsid w:val="00F434FD"/>
    <w:rsid w:val="00F446F3"/>
    <w:rsid w:val="00F44866"/>
    <w:rsid w:val="00F44EA7"/>
    <w:rsid w:val="00F45DF4"/>
    <w:rsid w:val="00F46EE5"/>
    <w:rsid w:val="00F47757"/>
    <w:rsid w:val="00F50656"/>
    <w:rsid w:val="00F51649"/>
    <w:rsid w:val="00F517E4"/>
    <w:rsid w:val="00F52340"/>
    <w:rsid w:val="00F52491"/>
    <w:rsid w:val="00F54A5D"/>
    <w:rsid w:val="00F56240"/>
    <w:rsid w:val="00F564A1"/>
    <w:rsid w:val="00F56D65"/>
    <w:rsid w:val="00F574B3"/>
    <w:rsid w:val="00F57707"/>
    <w:rsid w:val="00F60996"/>
    <w:rsid w:val="00F60AD3"/>
    <w:rsid w:val="00F61724"/>
    <w:rsid w:val="00F61BEA"/>
    <w:rsid w:val="00F62AE2"/>
    <w:rsid w:val="00F630C1"/>
    <w:rsid w:val="00F643CA"/>
    <w:rsid w:val="00F652B6"/>
    <w:rsid w:val="00F66BCF"/>
    <w:rsid w:val="00F66D07"/>
    <w:rsid w:val="00F702B3"/>
    <w:rsid w:val="00F704B3"/>
    <w:rsid w:val="00F719A6"/>
    <w:rsid w:val="00F72C2F"/>
    <w:rsid w:val="00F7302F"/>
    <w:rsid w:val="00F730F5"/>
    <w:rsid w:val="00F73CA1"/>
    <w:rsid w:val="00F74383"/>
    <w:rsid w:val="00F74AEE"/>
    <w:rsid w:val="00F74DCB"/>
    <w:rsid w:val="00F75BEF"/>
    <w:rsid w:val="00F76198"/>
    <w:rsid w:val="00F76EED"/>
    <w:rsid w:val="00F7795C"/>
    <w:rsid w:val="00F80CE3"/>
    <w:rsid w:val="00F81669"/>
    <w:rsid w:val="00F8195C"/>
    <w:rsid w:val="00F84708"/>
    <w:rsid w:val="00F87F4A"/>
    <w:rsid w:val="00F90459"/>
    <w:rsid w:val="00F91029"/>
    <w:rsid w:val="00F91D3D"/>
    <w:rsid w:val="00F92E6B"/>
    <w:rsid w:val="00F96646"/>
    <w:rsid w:val="00F976D1"/>
    <w:rsid w:val="00F977A4"/>
    <w:rsid w:val="00FA0466"/>
    <w:rsid w:val="00FA0B36"/>
    <w:rsid w:val="00FA1A3C"/>
    <w:rsid w:val="00FA22B1"/>
    <w:rsid w:val="00FA2DA3"/>
    <w:rsid w:val="00FA2EB8"/>
    <w:rsid w:val="00FA2EC9"/>
    <w:rsid w:val="00FA3280"/>
    <w:rsid w:val="00FA35CC"/>
    <w:rsid w:val="00FA558A"/>
    <w:rsid w:val="00FA5C64"/>
    <w:rsid w:val="00FA6CE7"/>
    <w:rsid w:val="00FB076C"/>
    <w:rsid w:val="00FB35D6"/>
    <w:rsid w:val="00FB3D12"/>
    <w:rsid w:val="00FB3E04"/>
    <w:rsid w:val="00FB4C63"/>
    <w:rsid w:val="00FB52EB"/>
    <w:rsid w:val="00FC0293"/>
    <w:rsid w:val="00FC0917"/>
    <w:rsid w:val="00FC0A24"/>
    <w:rsid w:val="00FC0EDC"/>
    <w:rsid w:val="00FC148D"/>
    <w:rsid w:val="00FC1981"/>
    <w:rsid w:val="00FC3E10"/>
    <w:rsid w:val="00FC437B"/>
    <w:rsid w:val="00FC514D"/>
    <w:rsid w:val="00FC5721"/>
    <w:rsid w:val="00FC58AC"/>
    <w:rsid w:val="00FC728D"/>
    <w:rsid w:val="00FC7715"/>
    <w:rsid w:val="00FC7B3E"/>
    <w:rsid w:val="00FD1908"/>
    <w:rsid w:val="00FD26B9"/>
    <w:rsid w:val="00FD40FD"/>
    <w:rsid w:val="00FD4755"/>
    <w:rsid w:val="00FD4E29"/>
    <w:rsid w:val="00FD5517"/>
    <w:rsid w:val="00FD6A9F"/>
    <w:rsid w:val="00FD73ED"/>
    <w:rsid w:val="00FD7BE3"/>
    <w:rsid w:val="00FD7DB6"/>
    <w:rsid w:val="00FD7DED"/>
    <w:rsid w:val="00FE59B4"/>
    <w:rsid w:val="00FE6847"/>
    <w:rsid w:val="00FE71C8"/>
    <w:rsid w:val="00FE7627"/>
    <w:rsid w:val="00FE7B0F"/>
    <w:rsid w:val="00FF00E2"/>
    <w:rsid w:val="00FF3FD6"/>
    <w:rsid w:val="00FF4A84"/>
    <w:rsid w:val="00FF4D2B"/>
    <w:rsid w:val="00FF50A5"/>
    <w:rsid w:val="00FF5B95"/>
    <w:rsid w:val="00FF638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4D8C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47E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47E9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7E9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47E9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47E9"/>
    <w:rPr>
      <w:rFonts w:ascii="Arial" w:hAnsi="Arial" w:cs="Times New Roman"/>
      <w:b/>
      <w:sz w:val="26"/>
    </w:rPr>
  </w:style>
  <w:style w:type="character" w:styleId="Emphasis">
    <w:name w:val="Emphasis"/>
    <w:basedOn w:val="DefaultParagraphFont"/>
    <w:uiPriority w:val="99"/>
    <w:qFormat/>
    <w:rsid w:val="001747E9"/>
    <w:rPr>
      <w:rFonts w:cs="Times New Roman"/>
      <w:i/>
    </w:rPr>
  </w:style>
  <w:style w:type="paragraph" w:styleId="TOCHeading">
    <w:name w:val="TOC Heading"/>
    <w:basedOn w:val="Heading1"/>
    <w:next w:val="Normal"/>
    <w:uiPriority w:val="99"/>
    <w:qFormat/>
    <w:rsid w:val="001747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975D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dt-edu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587</Words>
  <Characters>3350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259</cp:revision>
  <cp:lastPrinted>2015-10-05T11:39:00Z</cp:lastPrinted>
  <dcterms:created xsi:type="dcterms:W3CDTF">2015-10-05T07:37:00Z</dcterms:created>
  <dcterms:modified xsi:type="dcterms:W3CDTF">2018-09-19T05:15:00Z</dcterms:modified>
</cp:coreProperties>
</file>