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65" w:rsidRPr="00E6340D" w:rsidRDefault="00996B65" w:rsidP="005C571C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E6340D">
        <w:rPr>
          <w:rFonts w:ascii="Times New Roman" w:hAnsi="Times New Roman" w:cs="Times New Roman"/>
          <w:lang w:eastAsia="en-US"/>
        </w:rPr>
        <w:t>УТВЕРЖДАЮ</w:t>
      </w:r>
    </w:p>
    <w:p w:rsidR="00996B65" w:rsidRPr="00E6340D" w:rsidRDefault="00996B65" w:rsidP="005C571C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E6340D">
        <w:rPr>
          <w:rFonts w:ascii="Times New Roman" w:hAnsi="Times New Roman" w:cs="Times New Roman"/>
          <w:lang w:eastAsia="en-US"/>
        </w:rPr>
        <w:t>Директор МБОУ ДО ЦТР «Октябрьский»</w:t>
      </w:r>
    </w:p>
    <w:p w:rsidR="00996B65" w:rsidRPr="00E6340D" w:rsidRDefault="00996B65" w:rsidP="005C571C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E6340D">
        <w:rPr>
          <w:rFonts w:ascii="Times New Roman" w:hAnsi="Times New Roman" w:cs="Times New Roman"/>
          <w:lang w:eastAsia="en-US"/>
        </w:rPr>
        <w:t xml:space="preserve"> ___________________Н.В. Корзникова</w:t>
      </w:r>
    </w:p>
    <w:p w:rsidR="00996B65" w:rsidRDefault="00996B65" w:rsidP="005C57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 «  »           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lang w:eastAsia="en-US"/>
          </w:rPr>
          <w:t>2017</w:t>
        </w:r>
        <w:r w:rsidRPr="00E6340D">
          <w:rPr>
            <w:rFonts w:ascii="Times New Roman" w:hAnsi="Times New Roman" w:cs="Times New Roman"/>
            <w:lang w:eastAsia="en-US"/>
          </w:rPr>
          <w:t xml:space="preserve"> г</w:t>
        </w:r>
      </w:smartTag>
      <w:r w:rsidRPr="00E6340D">
        <w:rPr>
          <w:rFonts w:ascii="Times New Roman" w:hAnsi="Times New Roman" w:cs="Times New Roman"/>
          <w:lang w:eastAsia="en-US"/>
        </w:rPr>
        <w:t>.</w:t>
      </w:r>
    </w:p>
    <w:p w:rsidR="00996B65" w:rsidRDefault="00996B65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6B65" w:rsidRDefault="00996B65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6B65" w:rsidRDefault="00996B65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6B65" w:rsidRDefault="00996B65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работы </w:t>
      </w:r>
    </w:p>
    <w:p w:rsidR="00996B65" w:rsidRDefault="00996B65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городской опорной площадки</w:t>
      </w:r>
    </w:p>
    <w:p w:rsidR="00996B65" w:rsidRDefault="00996B65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единого арт - пространства через создание демонстрационного поля </w:t>
      </w:r>
    </w:p>
    <w:p w:rsidR="00996B65" w:rsidRDefault="00996B65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изобразительной деятельности </w:t>
      </w:r>
    </w:p>
    <w:p w:rsidR="00996B65" w:rsidRDefault="00996B65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«Выставочный зал»</w:t>
      </w:r>
    </w:p>
    <w:p w:rsidR="00996B65" w:rsidRPr="00F41363" w:rsidRDefault="00996B65" w:rsidP="00CC4D8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"/>
        <w:gridCol w:w="3469"/>
        <w:gridCol w:w="1842"/>
        <w:gridCol w:w="1843"/>
        <w:gridCol w:w="2432"/>
      </w:tblGrid>
      <w:tr w:rsidR="00996B65" w:rsidRPr="00F41363" w:rsidTr="00FA2DA3">
        <w:tc>
          <w:tcPr>
            <w:tcW w:w="479" w:type="dxa"/>
          </w:tcPr>
          <w:p w:rsidR="00996B65" w:rsidRPr="00F41363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469" w:type="dxa"/>
          </w:tcPr>
          <w:p w:rsidR="00996B65" w:rsidRPr="00F41363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  <w:bCs/>
              </w:rPr>
              <w:t>Содержание деятельности</w:t>
            </w:r>
          </w:p>
        </w:tc>
        <w:tc>
          <w:tcPr>
            <w:tcW w:w="1842" w:type="dxa"/>
          </w:tcPr>
          <w:p w:rsidR="00996B65" w:rsidRPr="00F41363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  <w:bCs/>
              </w:rPr>
              <w:t>Сроки</w:t>
            </w:r>
          </w:p>
        </w:tc>
        <w:tc>
          <w:tcPr>
            <w:tcW w:w="1843" w:type="dxa"/>
          </w:tcPr>
          <w:p w:rsidR="00996B65" w:rsidRPr="00F41363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  <w:bCs/>
              </w:rPr>
              <w:t>Ответственный</w:t>
            </w:r>
          </w:p>
        </w:tc>
        <w:tc>
          <w:tcPr>
            <w:tcW w:w="2432" w:type="dxa"/>
          </w:tcPr>
          <w:p w:rsidR="00996B65" w:rsidRPr="00F41363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  <w:bCs/>
              </w:rPr>
              <w:t>Способ фиксации результата</w:t>
            </w:r>
          </w:p>
        </w:tc>
      </w:tr>
      <w:tr w:rsidR="00996B65" w:rsidRPr="00040FE7" w:rsidTr="00FA2DA3">
        <w:tc>
          <w:tcPr>
            <w:tcW w:w="10065" w:type="dxa"/>
            <w:gridSpan w:val="5"/>
          </w:tcPr>
          <w:p w:rsidR="00996B65" w:rsidRPr="00040FE7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Организационно-методическое обеспечение ГОП</w:t>
            </w:r>
          </w:p>
        </w:tc>
      </w:tr>
      <w:tr w:rsidR="00996B65" w:rsidRPr="00F41363" w:rsidTr="00FA2DA3">
        <w:tc>
          <w:tcPr>
            <w:tcW w:w="479" w:type="dxa"/>
          </w:tcPr>
          <w:p w:rsidR="00996B65" w:rsidRPr="006B09B7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9B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69" w:type="dxa"/>
          </w:tcPr>
          <w:p w:rsidR="00996B65" w:rsidRPr="006B09B7" w:rsidRDefault="00996B65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9B7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«Выставочный зал» в ЦТР «Октябрьский»</w:t>
            </w:r>
          </w:p>
        </w:tc>
        <w:tc>
          <w:tcPr>
            <w:tcW w:w="1842" w:type="dxa"/>
          </w:tcPr>
          <w:p w:rsidR="00996B65" w:rsidRPr="006B09B7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9B7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843" w:type="dxa"/>
          </w:tcPr>
          <w:p w:rsidR="00996B65" w:rsidRDefault="00996B65" w:rsidP="00B5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996B65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996B65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Презентация</w:t>
            </w:r>
          </w:p>
        </w:tc>
      </w:tr>
      <w:tr w:rsidR="00996B65" w:rsidRPr="00F41363" w:rsidTr="00FA2DA3">
        <w:tc>
          <w:tcPr>
            <w:tcW w:w="479" w:type="dxa"/>
          </w:tcPr>
          <w:p w:rsidR="00996B65" w:rsidRPr="006B09B7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9B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69" w:type="dxa"/>
          </w:tcPr>
          <w:p w:rsidR="00996B65" w:rsidRPr="006B09B7" w:rsidRDefault="00996B65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7">
              <w:rPr>
                <w:rFonts w:ascii="Times New Roman" w:hAnsi="Times New Roman" w:cs="Times New Roman"/>
                <w:sz w:val="24"/>
                <w:szCs w:val="24"/>
              </w:rPr>
              <w:t>Защита проекта на экспертном совете УО</w:t>
            </w:r>
          </w:p>
        </w:tc>
        <w:tc>
          <w:tcPr>
            <w:tcW w:w="1842" w:type="dxa"/>
          </w:tcPr>
          <w:p w:rsidR="00996B65" w:rsidRPr="006B09B7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7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1843" w:type="dxa"/>
          </w:tcPr>
          <w:p w:rsidR="00996B65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996B65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</w:t>
            </w:r>
          </w:p>
        </w:tc>
      </w:tr>
      <w:tr w:rsidR="00996B65" w:rsidRPr="00F41363" w:rsidTr="00FA2DA3">
        <w:tc>
          <w:tcPr>
            <w:tcW w:w="479" w:type="dxa"/>
          </w:tcPr>
          <w:p w:rsidR="00996B65" w:rsidRPr="006B09B7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9B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69" w:type="dxa"/>
          </w:tcPr>
          <w:p w:rsidR="00996B65" w:rsidRPr="006B09B7" w:rsidRDefault="00996B65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7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ГОП</w:t>
            </w:r>
            <w:r w:rsidRPr="006B09B7">
              <w:rPr>
                <w:rFonts w:ascii="Times New Roman" w:hAnsi="Times New Roman" w:cs="Times New Roman"/>
                <w:sz w:val="24"/>
                <w:szCs w:val="24"/>
              </w:rPr>
              <w:t xml:space="preserve"> на 2017-2018 учебный год</w:t>
            </w:r>
          </w:p>
        </w:tc>
        <w:tc>
          <w:tcPr>
            <w:tcW w:w="1842" w:type="dxa"/>
          </w:tcPr>
          <w:p w:rsidR="00996B65" w:rsidRPr="006B09B7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7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843" w:type="dxa"/>
          </w:tcPr>
          <w:p w:rsidR="00996B65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996B65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 работы</w:t>
            </w:r>
          </w:p>
        </w:tc>
      </w:tr>
      <w:tr w:rsidR="00996B65" w:rsidRPr="00F41363" w:rsidTr="00FA2DA3">
        <w:tc>
          <w:tcPr>
            <w:tcW w:w="479" w:type="dxa"/>
          </w:tcPr>
          <w:p w:rsidR="00996B65" w:rsidRPr="006B09B7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9B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69" w:type="dxa"/>
          </w:tcPr>
          <w:p w:rsidR="00996B65" w:rsidRPr="006B09B7" w:rsidRDefault="00996B65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7">
              <w:rPr>
                <w:rFonts w:ascii="Times New Roman" w:hAnsi="Times New Roman" w:cs="Times New Roman"/>
                <w:sz w:val="24"/>
                <w:szCs w:val="24"/>
              </w:rPr>
              <w:t>Подбор и приобретение оборудования необходимого для реализации ГОП</w:t>
            </w:r>
          </w:p>
        </w:tc>
        <w:tc>
          <w:tcPr>
            <w:tcW w:w="1842" w:type="dxa"/>
          </w:tcPr>
          <w:p w:rsidR="00996B65" w:rsidRPr="006B09B7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7">
              <w:rPr>
                <w:rFonts w:ascii="Times New Roman" w:hAnsi="Times New Roman" w:cs="Times New Roman"/>
                <w:sz w:val="24"/>
                <w:szCs w:val="24"/>
              </w:rPr>
              <w:t>Октябрь-ноябрь 2017</w:t>
            </w:r>
          </w:p>
        </w:tc>
        <w:tc>
          <w:tcPr>
            <w:tcW w:w="1843" w:type="dxa"/>
          </w:tcPr>
          <w:p w:rsidR="00996B65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996B65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Смета</w:t>
            </w:r>
          </w:p>
        </w:tc>
      </w:tr>
      <w:tr w:rsidR="00996B65" w:rsidRPr="00F41363" w:rsidTr="00FA2DA3">
        <w:tc>
          <w:tcPr>
            <w:tcW w:w="479" w:type="dxa"/>
          </w:tcPr>
          <w:p w:rsidR="00996B65" w:rsidRPr="006B09B7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69" w:type="dxa"/>
          </w:tcPr>
          <w:p w:rsidR="00996B65" w:rsidRPr="006B09B7" w:rsidRDefault="00996B65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7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теоретических материалов и практической деятельности музеев, выставочных залов города в целях освоения опыта выставочной деятельности</w:t>
            </w:r>
          </w:p>
        </w:tc>
        <w:tc>
          <w:tcPr>
            <w:tcW w:w="1842" w:type="dxa"/>
          </w:tcPr>
          <w:p w:rsidR="00996B65" w:rsidRPr="006B09B7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B7">
              <w:rPr>
                <w:rFonts w:ascii="Times New Roman" w:hAnsi="Times New Roman" w:cs="Times New Roman"/>
                <w:sz w:val="24"/>
                <w:szCs w:val="24"/>
              </w:rPr>
              <w:t>Сентябрь-декабрь 2017</w:t>
            </w:r>
          </w:p>
        </w:tc>
        <w:tc>
          <w:tcPr>
            <w:tcW w:w="1843" w:type="dxa"/>
          </w:tcPr>
          <w:p w:rsidR="00996B65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996B65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Методическая папка</w:t>
            </w:r>
          </w:p>
        </w:tc>
      </w:tr>
      <w:tr w:rsidR="00996B65" w:rsidRPr="00F41363" w:rsidTr="00FA2DA3">
        <w:tc>
          <w:tcPr>
            <w:tcW w:w="479" w:type="dxa"/>
          </w:tcPr>
          <w:p w:rsidR="00996B65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69" w:type="dxa"/>
          </w:tcPr>
          <w:p w:rsidR="00996B65" w:rsidRPr="006B09B7" w:rsidRDefault="00996B65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сотрудничества с ОО города, соц.партнерами, заключение договоров.</w:t>
            </w:r>
          </w:p>
        </w:tc>
        <w:tc>
          <w:tcPr>
            <w:tcW w:w="1842" w:type="dxa"/>
          </w:tcPr>
          <w:p w:rsidR="00996B65" w:rsidRPr="006B09B7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2017-май 2018 </w:t>
            </w:r>
          </w:p>
        </w:tc>
        <w:tc>
          <w:tcPr>
            <w:tcW w:w="1843" w:type="dxa"/>
          </w:tcPr>
          <w:p w:rsidR="00996B65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996B65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Договор</w:t>
            </w:r>
          </w:p>
        </w:tc>
      </w:tr>
      <w:tr w:rsidR="00996B65" w:rsidRPr="00F41363" w:rsidTr="00FA2DA3">
        <w:tc>
          <w:tcPr>
            <w:tcW w:w="479" w:type="dxa"/>
          </w:tcPr>
          <w:p w:rsidR="00996B65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469" w:type="dxa"/>
          </w:tcPr>
          <w:p w:rsidR="00996B65" w:rsidRPr="00975D62" w:rsidRDefault="00996B65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ГОП</w:t>
            </w:r>
            <w:r w:rsidRPr="00975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альтернативный сайт ЦТР </w:t>
            </w:r>
            <w:hyperlink r:id="rId5" w:history="1">
              <w:r w:rsidRPr="00975D6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75D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975D6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ddt</w:t>
              </w:r>
              <w:r w:rsidRPr="00975D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975D6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eduline</w:t>
              </w:r>
              <w:r w:rsidRPr="00975D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975D6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2" w:type="dxa"/>
          </w:tcPr>
          <w:p w:rsidR="00996B65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1843" w:type="dxa"/>
          </w:tcPr>
          <w:p w:rsidR="00996B65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996B65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Материалы</w:t>
            </w:r>
          </w:p>
        </w:tc>
      </w:tr>
      <w:tr w:rsidR="00996B65" w:rsidRPr="00F41363" w:rsidTr="00FA2DA3">
        <w:tc>
          <w:tcPr>
            <w:tcW w:w="479" w:type="dxa"/>
          </w:tcPr>
          <w:p w:rsidR="00996B65" w:rsidRPr="003E197F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E19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9" w:type="dxa"/>
          </w:tcPr>
          <w:p w:rsidR="00996B65" w:rsidRPr="003E197F" w:rsidRDefault="00996B65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ГОП за 2017-2018</w:t>
            </w:r>
            <w:r w:rsidRPr="003E1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2" w:type="dxa"/>
          </w:tcPr>
          <w:p w:rsidR="00996B65" w:rsidRPr="003E197F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E197F">
              <w:rPr>
                <w:rFonts w:ascii="Times New Roman" w:hAnsi="Times New Roman" w:cs="Times New Roman"/>
                <w:bCs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1843" w:type="dxa"/>
          </w:tcPr>
          <w:p w:rsidR="00996B65" w:rsidRPr="003E197F" w:rsidRDefault="00996B65" w:rsidP="00B5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bCs/>
                <w:sz w:val="24"/>
                <w:szCs w:val="24"/>
              </w:rPr>
              <w:t>Замерова И.С.</w:t>
            </w:r>
          </w:p>
          <w:p w:rsidR="00996B65" w:rsidRPr="003E197F" w:rsidRDefault="00996B65" w:rsidP="00B5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</w:tcPr>
          <w:p w:rsidR="00996B65" w:rsidRPr="003E197F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</w:tr>
      <w:tr w:rsidR="00996B65" w:rsidRPr="00F41363" w:rsidTr="00FA2DA3">
        <w:tc>
          <w:tcPr>
            <w:tcW w:w="479" w:type="dxa"/>
          </w:tcPr>
          <w:p w:rsidR="00996B65" w:rsidRPr="003E197F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E19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9" w:type="dxa"/>
          </w:tcPr>
          <w:p w:rsidR="00996B65" w:rsidRPr="003E197F" w:rsidRDefault="00996B65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работы на 2018-2019</w:t>
            </w:r>
            <w:r w:rsidRPr="003E1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2" w:type="dxa"/>
          </w:tcPr>
          <w:p w:rsidR="00996B65" w:rsidRPr="003E197F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996B65" w:rsidRPr="003E197F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bCs/>
                <w:sz w:val="24"/>
                <w:szCs w:val="24"/>
              </w:rPr>
              <w:t>Замерова И.С.</w:t>
            </w:r>
          </w:p>
          <w:p w:rsidR="00996B65" w:rsidRPr="003E197F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</w:tcPr>
          <w:p w:rsidR="00996B65" w:rsidRPr="003E197F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  <w:p w:rsidR="00996B65" w:rsidRPr="003E197F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6B65" w:rsidRPr="00F41363" w:rsidTr="00FA2DA3">
        <w:tc>
          <w:tcPr>
            <w:tcW w:w="10065" w:type="dxa"/>
            <w:gridSpan w:val="5"/>
          </w:tcPr>
          <w:p w:rsidR="00996B65" w:rsidRPr="001C598F" w:rsidRDefault="00996B65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Экспозиционно-выставочная деятельность</w:t>
            </w:r>
          </w:p>
        </w:tc>
      </w:tr>
      <w:tr w:rsidR="00996B65" w:rsidTr="00FA2DA3">
        <w:tc>
          <w:tcPr>
            <w:tcW w:w="479" w:type="dxa"/>
          </w:tcPr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9" w:type="dxa"/>
          </w:tcPr>
          <w:p w:rsidR="00996B65" w:rsidRPr="00FF00E2" w:rsidRDefault="00996B65" w:rsidP="00EE5D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E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выставок</w:t>
            </w:r>
          </w:p>
        </w:tc>
        <w:tc>
          <w:tcPr>
            <w:tcW w:w="1842" w:type="dxa"/>
          </w:tcPr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 2017-июнь 2018</w:t>
            </w:r>
          </w:p>
        </w:tc>
        <w:tc>
          <w:tcPr>
            <w:tcW w:w="1843" w:type="dxa"/>
          </w:tcPr>
          <w:p w:rsidR="00996B65" w:rsidRPr="003E197F" w:rsidRDefault="00996B65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bCs/>
                <w:sz w:val="24"/>
                <w:szCs w:val="24"/>
              </w:rPr>
              <w:t>Замерова И.С.</w:t>
            </w:r>
          </w:p>
          <w:p w:rsidR="00996B65" w:rsidRPr="003E197F" w:rsidRDefault="00996B65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</w:tcPr>
          <w:p w:rsidR="00996B65" w:rsidRPr="00D87C99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Положение, аналитическая справка</w:t>
            </w:r>
          </w:p>
        </w:tc>
      </w:tr>
      <w:tr w:rsidR="00996B65" w:rsidTr="00FA2DA3">
        <w:tc>
          <w:tcPr>
            <w:tcW w:w="479" w:type="dxa"/>
          </w:tcPr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69" w:type="dxa"/>
          </w:tcPr>
          <w:p w:rsidR="00996B65" w:rsidRPr="00FF00E2" w:rsidRDefault="00996B65" w:rsidP="00EE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E2">
              <w:rPr>
                <w:rFonts w:ascii="Times New Roman" w:hAnsi="Times New Roman" w:cs="Times New Roman"/>
                <w:sz w:val="24"/>
                <w:szCs w:val="24"/>
              </w:rPr>
              <w:t>Персональные выставки  обучающихся «Наши звездочки»</w:t>
            </w:r>
          </w:p>
        </w:tc>
        <w:tc>
          <w:tcPr>
            <w:tcW w:w="1842" w:type="dxa"/>
          </w:tcPr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 2018</w:t>
            </w:r>
          </w:p>
        </w:tc>
        <w:tc>
          <w:tcPr>
            <w:tcW w:w="1843" w:type="dxa"/>
          </w:tcPr>
          <w:p w:rsidR="00996B65" w:rsidRPr="003E197F" w:rsidRDefault="00996B65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bCs/>
                <w:sz w:val="24"/>
                <w:szCs w:val="24"/>
              </w:rPr>
              <w:t>Замерова И.С.</w:t>
            </w:r>
          </w:p>
          <w:p w:rsidR="00996B65" w:rsidRPr="003E197F" w:rsidRDefault="00996B65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</w:tcPr>
          <w:p w:rsidR="00996B65" w:rsidRPr="00D87C99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996B65" w:rsidTr="00FA2DA3">
        <w:tc>
          <w:tcPr>
            <w:tcW w:w="479" w:type="dxa"/>
          </w:tcPr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469" w:type="dxa"/>
          </w:tcPr>
          <w:p w:rsidR="00996B65" w:rsidRPr="005660F6" w:rsidRDefault="00996B65" w:rsidP="00566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дская олимпиада</w:t>
            </w: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 xml:space="preserve"> по изобразительному искусству</w:t>
            </w:r>
          </w:p>
          <w:p w:rsidR="00996B65" w:rsidRPr="00FF00E2" w:rsidRDefault="00996B65" w:rsidP="00EE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солнце»</w:t>
            </w:r>
          </w:p>
        </w:tc>
        <w:tc>
          <w:tcPr>
            <w:tcW w:w="1842" w:type="dxa"/>
          </w:tcPr>
          <w:p w:rsidR="00996B65" w:rsidRPr="005660F6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0F6">
              <w:rPr>
                <w:rFonts w:ascii="Times New Roman" w:hAnsi="Times New Roman" w:cs="Times New Roman"/>
                <w:sz w:val="24"/>
                <w:szCs w:val="24"/>
              </w:rPr>
              <w:t xml:space="preserve">20 апреля 2018 </w:t>
            </w:r>
          </w:p>
        </w:tc>
        <w:tc>
          <w:tcPr>
            <w:tcW w:w="1843" w:type="dxa"/>
          </w:tcPr>
          <w:p w:rsidR="00996B65" w:rsidRPr="003E197F" w:rsidRDefault="00996B65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bCs/>
                <w:sz w:val="24"/>
                <w:szCs w:val="24"/>
              </w:rPr>
              <w:t>Замерова И.С.</w:t>
            </w:r>
          </w:p>
          <w:p w:rsidR="00996B65" w:rsidRPr="003E197F" w:rsidRDefault="00996B65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</w:tcPr>
          <w:p w:rsidR="00996B65" w:rsidRPr="00D87C99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Положение, аналитическая справка</w:t>
            </w:r>
          </w:p>
        </w:tc>
      </w:tr>
      <w:tr w:rsidR="00996B65" w:rsidTr="00FA2DA3">
        <w:tc>
          <w:tcPr>
            <w:tcW w:w="479" w:type="dxa"/>
          </w:tcPr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469" w:type="dxa"/>
          </w:tcPr>
          <w:p w:rsidR="00996B65" w:rsidRPr="00FF00E2" w:rsidRDefault="00996B65" w:rsidP="00EE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E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 детей с ОВЗ</w:t>
            </w:r>
          </w:p>
        </w:tc>
        <w:tc>
          <w:tcPr>
            <w:tcW w:w="1842" w:type="dxa"/>
          </w:tcPr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996B65" w:rsidRPr="003E197F" w:rsidRDefault="00996B65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bCs/>
                <w:sz w:val="24"/>
                <w:szCs w:val="24"/>
              </w:rPr>
              <w:t>Замерова И.С.</w:t>
            </w:r>
          </w:p>
          <w:p w:rsidR="00996B65" w:rsidRPr="003E197F" w:rsidRDefault="00996B65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</w:tcPr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C99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6B65" w:rsidTr="00FA2DA3">
        <w:tc>
          <w:tcPr>
            <w:tcW w:w="10065" w:type="dxa"/>
            <w:gridSpan w:val="5"/>
          </w:tcPr>
          <w:p w:rsidR="00996B65" w:rsidRPr="00977187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18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мастерства участников ГОП</w:t>
            </w:r>
            <w:r w:rsidRPr="0097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996B65" w:rsidTr="00FA2DA3">
        <w:tc>
          <w:tcPr>
            <w:tcW w:w="479" w:type="dxa"/>
          </w:tcPr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9" w:type="dxa"/>
          </w:tcPr>
          <w:p w:rsidR="00996B65" w:rsidRPr="00977187" w:rsidRDefault="00996B65" w:rsidP="00EE5D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187">
              <w:rPr>
                <w:rFonts w:ascii="Times New Roman" w:hAnsi="Times New Roman" w:cs="Times New Roman"/>
                <w:sz w:val="24"/>
                <w:szCs w:val="24"/>
              </w:rPr>
              <w:t>Школа мастерства «Красный карандаш».</w:t>
            </w:r>
          </w:p>
        </w:tc>
        <w:tc>
          <w:tcPr>
            <w:tcW w:w="1842" w:type="dxa"/>
          </w:tcPr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учебного</w:t>
            </w:r>
          </w:p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1843" w:type="dxa"/>
          </w:tcPr>
          <w:p w:rsidR="00996B65" w:rsidRPr="003E197F" w:rsidRDefault="00996B65" w:rsidP="00977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bCs/>
                <w:sz w:val="24"/>
                <w:szCs w:val="24"/>
              </w:rPr>
              <w:t>Замерова И.С.</w:t>
            </w:r>
          </w:p>
          <w:p w:rsidR="00996B65" w:rsidRDefault="00996B65" w:rsidP="00735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Методическая папка </w:t>
            </w:r>
          </w:p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6B65" w:rsidTr="00FA2DA3">
        <w:tc>
          <w:tcPr>
            <w:tcW w:w="479" w:type="dxa"/>
          </w:tcPr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69" w:type="dxa"/>
          </w:tcPr>
          <w:p w:rsidR="00996B65" w:rsidRPr="00B14D12" w:rsidRDefault="00996B65" w:rsidP="00EE5D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12">
              <w:rPr>
                <w:rFonts w:ascii="Times New Roman" w:hAnsi="Times New Roman" w:cs="Times New Roman"/>
                <w:sz w:val="24"/>
                <w:szCs w:val="24"/>
              </w:rPr>
              <w:t>Экспериментальная площадка творческих ИДЕЙ</w:t>
            </w:r>
          </w:p>
        </w:tc>
        <w:tc>
          <w:tcPr>
            <w:tcW w:w="1842" w:type="dxa"/>
          </w:tcPr>
          <w:p w:rsidR="00996B65" w:rsidRDefault="00996B65" w:rsidP="00B14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учебного</w:t>
            </w:r>
          </w:p>
          <w:p w:rsidR="00996B65" w:rsidRDefault="00996B65" w:rsidP="00B14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1843" w:type="dxa"/>
          </w:tcPr>
          <w:p w:rsidR="00996B65" w:rsidRPr="003E197F" w:rsidRDefault="00996B65" w:rsidP="00B14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bCs/>
                <w:sz w:val="24"/>
                <w:szCs w:val="24"/>
              </w:rPr>
              <w:t>Замерова И.С.</w:t>
            </w:r>
          </w:p>
          <w:p w:rsidR="00996B65" w:rsidRPr="003E197F" w:rsidRDefault="00996B65" w:rsidP="00977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</w:tcPr>
          <w:p w:rsidR="00996B65" w:rsidRDefault="00996B65" w:rsidP="00B14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Методическая папка </w:t>
            </w:r>
          </w:p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6B65" w:rsidTr="00FA2DA3">
        <w:tc>
          <w:tcPr>
            <w:tcW w:w="10065" w:type="dxa"/>
            <w:gridSpan w:val="5"/>
          </w:tcPr>
          <w:p w:rsidR="00996B65" w:rsidRPr="009B3D3D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Информационное обеспечение</w:t>
            </w:r>
          </w:p>
        </w:tc>
      </w:tr>
      <w:tr w:rsidR="00996B65" w:rsidTr="00FA2DA3">
        <w:tc>
          <w:tcPr>
            <w:tcW w:w="479" w:type="dxa"/>
          </w:tcPr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9" w:type="dxa"/>
          </w:tcPr>
          <w:p w:rsidR="00996B65" w:rsidRDefault="00996B65" w:rsidP="00B326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326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детской онлайн галереи на </w:t>
            </w:r>
            <w:hyperlink r:id="rId6" w:history="1">
              <w:r w:rsidRPr="00EB59D7">
                <w:rPr>
                  <w:rStyle w:val="Hyperlink"/>
                  <w:rFonts w:cs="Calibri"/>
                  <w:lang w:val="en-US"/>
                </w:rPr>
                <w:t>www</w:t>
              </w:r>
              <w:r w:rsidRPr="00EB59D7">
                <w:rPr>
                  <w:rStyle w:val="Hyperlink"/>
                  <w:rFonts w:cs="Calibri"/>
                </w:rPr>
                <w:t>.</w:t>
              </w:r>
              <w:r w:rsidRPr="00EB59D7">
                <w:rPr>
                  <w:rStyle w:val="Hyperlink"/>
                  <w:rFonts w:cs="Calibri"/>
                  <w:lang w:val="en-US"/>
                </w:rPr>
                <w:t>ddt</w:t>
              </w:r>
              <w:r w:rsidRPr="00EB59D7">
                <w:rPr>
                  <w:rStyle w:val="Hyperlink"/>
                  <w:rFonts w:cs="Calibri"/>
                </w:rPr>
                <w:t>-</w:t>
              </w:r>
              <w:r w:rsidRPr="00EB59D7">
                <w:rPr>
                  <w:rStyle w:val="Hyperlink"/>
                  <w:rFonts w:cs="Calibri"/>
                  <w:lang w:val="en-US"/>
                </w:rPr>
                <w:t>eduline</w:t>
              </w:r>
              <w:r w:rsidRPr="00EB59D7">
                <w:rPr>
                  <w:rStyle w:val="Hyperlink"/>
                  <w:rFonts w:cs="Calibri"/>
                </w:rPr>
                <w:t>.</w:t>
              </w:r>
              <w:r w:rsidRPr="00EB59D7">
                <w:rPr>
                  <w:rStyle w:val="Hyperlink"/>
                  <w:rFonts w:cs="Calibri"/>
                  <w:lang w:val="en-US"/>
                </w:rPr>
                <w:t>ru</w:t>
              </w:r>
            </w:hyperlink>
          </w:p>
        </w:tc>
        <w:tc>
          <w:tcPr>
            <w:tcW w:w="1842" w:type="dxa"/>
          </w:tcPr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Апрель-май 2018</w:t>
            </w:r>
          </w:p>
        </w:tc>
        <w:tc>
          <w:tcPr>
            <w:tcW w:w="1843" w:type="dxa"/>
          </w:tcPr>
          <w:p w:rsidR="00996B65" w:rsidRPr="003E197F" w:rsidRDefault="00996B65" w:rsidP="003C67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bCs/>
                <w:sz w:val="24"/>
                <w:szCs w:val="24"/>
              </w:rPr>
              <w:t>Замерова И.С.</w:t>
            </w:r>
          </w:p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Мельникова Е.В.</w:t>
            </w:r>
          </w:p>
        </w:tc>
        <w:tc>
          <w:tcPr>
            <w:tcW w:w="2432" w:type="dxa"/>
          </w:tcPr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Онлайн-галерея</w:t>
            </w:r>
          </w:p>
        </w:tc>
      </w:tr>
      <w:tr w:rsidR="00996B65" w:rsidTr="007A0F5C">
        <w:tc>
          <w:tcPr>
            <w:tcW w:w="10065" w:type="dxa"/>
            <w:gridSpan w:val="5"/>
          </w:tcPr>
          <w:p w:rsidR="00996B65" w:rsidRPr="00835AC2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AC2">
              <w:rPr>
                <w:rFonts w:ascii="Times New Roman" w:hAnsi="Times New Roman" w:cs="Times New Roman"/>
                <w:b/>
                <w:bCs/>
              </w:rPr>
              <w:t>Психологическое сопровождение</w:t>
            </w:r>
          </w:p>
        </w:tc>
      </w:tr>
      <w:tr w:rsidR="00996B65" w:rsidTr="00FA2DA3">
        <w:tc>
          <w:tcPr>
            <w:tcW w:w="479" w:type="dxa"/>
          </w:tcPr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9" w:type="dxa"/>
          </w:tcPr>
          <w:p w:rsidR="00996B65" w:rsidRPr="00B32629" w:rsidRDefault="00996B65" w:rsidP="00B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диагностических материалов (анкеты и др.)</w:t>
            </w:r>
          </w:p>
        </w:tc>
        <w:tc>
          <w:tcPr>
            <w:tcW w:w="1842" w:type="dxa"/>
          </w:tcPr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 2017-</w:t>
            </w:r>
          </w:p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 2018</w:t>
            </w:r>
          </w:p>
        </w:tc>
        <w:tc>
          <w:tcPr>
            <w:tcW w:w="1843" w:type="dxa"/>
          </w:tcPr>
          <w:p w:rsidR="00996B65" w:rsidRPr="003E197F" w:rsidRDefault="00996B65" w:rsidP="003C67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 К.Р., Соловьев Г.Е.</w:t>
            </w:r>
          </w:p>
        </w:tc>
        <w:tc>
          <w:tcPr>
            <w:tcW w:w="2432" w:type="dxa"/>
          </w:tcPr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Материалы</w:t>
            </w:r>
          </w:p>
        </w:tc>
      </w:tr>
      <w:tr w:rsidR="00996B65" w:rsidTr="002F5668">
        <w:tc>
          <w:tcPr>
            <w:tcW w:w="10065" w:type="dxa"/>
            <w:gridSpan w:val="5"/>
          </w:tcPr>
          <w:p w:rsidR="00996B65" w:rsidRPr="007C127D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27D">
              <w:rPr>
                <w:rFonts w:ascii="Times New Roman" w:hAnsi="Times New Roman" w:cs="Times New Roman"/>
                <w:b/>
                <w:bCs/>
              </w:rPr>
              <w:t xml:space="preserve">Мониторинг работы </w:t>
            </w:r>
          </w:p>
        </w:tc>
      </w:tr>
      <w:tr w:rsidR="00996B65" w:rsidTr="006D4CBF">
        <w:trPr>
          <w:trHeight w:val="1209"/>
        </w:trPr>
        <w:tc>
          <w:tcPr>
            <w:tcW w:w="479" w:type="dxa"/>
          </w:tcPr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9" w:type="dxa"/>
          </w:tcPr>
          <w:p w:rsidR="00996B65" w:rsidRPr="007C127D" w:rsidRDefault="00996B65" w:rsidP="0077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мероприятий, </w:t>
            </w:r>
            <w:r w:rsidRPr="007C127D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обучающихся, участвующих в мероприятиях</w:t>
            </w:r>
          </w:p>
        </w:tc>
        <w:tc>
          <w:tcPr>
            <w:tcW w:w="1842" w:type="dxa"/>
          </w:tcPr>
          <w:p w:rsidR="00996B65" w:rsidRDefault="00996B65" w:rsidP="006D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учебного</w:t>
            </w:r>
          </w:p>
          <w:p w:rsidR="00996B65" w:rsidRDefault="00996B65" w:rsidP="006D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1843" w:type="dxa"/>
          </w:tcPr>
          <w:p w:rsidR="00996B65" w:rsidRPr="003E197F" w:rsidRDefault="00996B65" w:rsidP="00832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bCs/>
                <w:sz w:val="24"/>
                <w:szCs w:val="24"/>
              </w:rPr>
              <w:t>Замерова И.С.</w:t>
            </w:r>
          </w:p>
          <w:p w:rsidR="00996B65" w:rsidRPr="003E197F" w:rsidRDefault="00996B65" w:rsidP="003C67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</w:tcPr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Аналитические справки</w:t>
            </w:r>
          </w:p>
        </w:tc>
      </w:tr>
      <w:tr w:rsidR="00996B65" w:rsidTr="00FA2DA3">
        <w:tc>
          <w:tcPr>
            <w:tcW w:w="479" w:type="dxa"/>
          </w:tcPr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69" w:type="dxa"/>
          </w:tcPr>
          <w:p w:rsidR="00996B65" w:rsidRPr="00B32629" w:rsidRDefault="00996B65" w:rsidP="00B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E">
              <w:rPr>
                <w:rFonts w:ascii="Times New Roman" w:hAnsi="Times New Roman" w:cs="Times New Roman"/>
                <w:sz w:val="24"/>
                <w:szCs w:val="24"/>
              </w:rPr>
              <w:t>Количество повышения квалификации педагогических кадров (мастер-классы и т.д.)</w:t>
            </w:r>
          </w:p>
        </w:tc>
        <w:tc>
          <w:tcPr>
            <w:tcW w:w="1842" w:type="dxa"/>
          </w:tcPr>
          <w:p w:rsidR="00996B65" w:rsidRDefault="00996B65" w:rsidP="006D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учебного</w:t>
            </w:r>
          </w:p>
          <w:p w:rsidR="00996B65" w:rsidRDefault="00996B65" w:rsidP="006D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1843" w:type="dxa"/>
          </w:tcPr>
          <w:p w:rsidR="00996B65" w:rsidRPr="003E197F" w:rsidRDefault="00996B65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bCs/>
                <w:sz w:val="24"/>
                <w:szCs w:val="24"/>
              </w:rPr>
              <w:t>Замерова И.С.</w:t>
            </w:r>
          </w:p>
          <w:p w:rsidR="00996B65" w:rsidRPr="003E197F" w:rsidRDefault="00996B65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</w:tcPr>
          <w:p w:rsidR="00996B65" w:rsidRDefault="00996B65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Аналитические справки</w:t>
            </w:r>
          </w:p>
        </w:tc>
      </w:tr>
      <w:tr w:rsidR="00996B65" w:rsidTr="00FA2DA3">
        <w:tc>
          <w:tcPr>
            <w:tcW w:w="479" w:type="dxa"/>
          </w:tcPr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469" w:type="dxa"/>
          </w:tcPr>
          <w:p w:rsidR="00996B65" w:rsidRPr="006D4CBF" w:rsidRDefault="00996B65" w:rsidP="00B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BF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партнеров</w:t>
            </w:r>
          </w:p>
        </w:tc>
        <w:tc>
          <w:tcPr>
            <w:tcW w:w="1842" w:type="dxa"/>
          </w:tcPr>
          <w:p w:rsidR="00996B65" w:rsidRDefault="00996B65" w:rsidP="006D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учебного</w:t>
            </w:r>
          </w:p>
          <w:p w:rsidR="00996B65" w:rsidRDefault="00996B65" w:rsidP="006D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1843" w:type="dxa"/>
          </w:tcPr>
          <w:p w:rsidR="00996B65" w:rsidRPr="003E197F" w:rsidRDefault="00996B65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bCs/>
                <w:sz w:val="24"/>
                <w:szCs w:val="24"/>
              </w:rPr>
              <w:t>Замерова И.С.</w:t>
            </w:r>
          </w:p>
          <w:p w:rsidR="00996B65" w:rsidRPr="003E197F" w:rsidRDefault="00996B65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</w:tcPr>
          <w:p w:rsidR="00996B65" w:rsidRDefault="00996B65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Аналитические справки</w:t>
            </w:r>
          </w:p>
        </w:tc>
      </w:tr>
      <w:tr w:rsidR="00996B65" w:rsidTr="00FA2DA3">
        <w:tc>
          <w:tcPr>
            <w:tcW w:w="479" w:type="dxa"/>
          </w:tcPr>
          <w:p w:rsidR="00996B65" w:rsidRDefault="00996B65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469" w:type="dxa"/>
          </w:tcPr>
          <w:p w:rsidR="00996B65" w:rsidRPr="00012066" w:rsidRDefault="00996B65" w:rsidP="00B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66">
              <w:rPr>
                <w:rFonts w:ascii="Times New Roman" w:hAnsi="Times New Roman" w:cs="Times New Roman"/>
                <w:sz w:val="24"/>
                <w:szCs w:val="24"/>
              </w:rPr>
              <w:t>Отзывы участников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 выставок,</w:t>
            </w:r>
            <w:r w:rsidRPr="00012066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мастер-классов.</w:t>
            </w:r>
          </w:p>
          <w:p w:rsidR="00996B65" w:rsidRPr="006D4CBF" w:rsidRDefault="00996B65" w:rsidP="00B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066">
              <w:rPr>
                <w:rFonts w:ascii="Times New Roman" w:hAnsi="Times New Roman" w:cs="Times New Roman"/>
                <w:sz w:val="24"/>
                <w:szCs w:val="24"/>
              </w:rPr>
              <w:t>тзывы специалистов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еализации ГОП</w:t>
            </w:r>
            <w:r w:rsidRPr="00012066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выставок, мастер-классов и т.д)</w:t>
            </w:r>
          </w:p>
        </w:tc>
        <w:tc>
          <w:tcPr>
            <w:tcW w:w="1842" w:type="dxa"/>
          </w:tcPr>
          <w:p w:rsidR="00996B65" w:rsidRDefault="00996B65" w:rsidP="00012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учебного</w:t>
            </w:r>
          </w:p>
          <w:p w:rsidR="00996B65" w:rsidRDefault="00996B65" w:rsidP="00012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1843" w:type="dxa"/>
          </w:tcPr>
          <w:p w:rsidR="00996B65" w:rsidRPr="003E197F" w:rsidRDefault="00996B65" w:rsidP="00012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97F">
              <w:rPr>
                <w:rFonts w:ascii="Times New Roman" w:hAnsi="Times New Roman" w:cs="Times New Roman"/>
                <w:bCs/>
                <w:sz w:val="24"/>
                <w:szCs w:val="24"/>
              </w:rPr>
              <w:t>Замерова И.С.</w:t>
            </w:r>
          </w:p>
          <w:p w:rsidR="00996B65" w:rsidRPr="003E197F" w:rsidRDefault="00996B65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2" w:type="dxa"/>
          </w:tcPr>
          <w:p w:rsidR="00996B65" w:rsidRDefault="00996B65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Книга отзывов</w:t>
            </w:r>
          </w:p>
        </w:tc>
      </w:tr>
    </w:tbl>
    <w:p w:rsidR="00996B65" w:rsidRDefault="00996B65" w:rsidP="00012066">
      <w:pPr>
        <w:jc w:val="both"/>
      </w:pPr>
    </w:p>
    <w:p w:rsidR="00996B65" w:rsidRDefault="00996B65" w:rsidP="00012066">
      <w:pPr>
        <w:jc w:val="both"/>
      </w:pPr>
    </w:p>
    <w:p w:rsidR="00996B65" w:rsidRDefault="00996B65"/>
    <w:sectPr w:rsidR="00996B65" w:rsidSect="0036113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F2B6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563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A6B9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349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A2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8AB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AA0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7E1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3CC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363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D8C"/>
    <w:rsid w:val="0000029B"/>
    <w:rsid w:val="000002E3"/>
    <w:rsid w:val="00000900"/>
    <w:rsid w:val="00002AD0"/>
    <w:rsid w:val="0000303F"/>
    <w:rsid w:val="00003907"/>
    <w:rsid w:val="000046BA"/>
    <w:rsid w:val="000052C9"/>
    <w:rsid w:val="00006239"/>
    <w:rsid w:val="000063DA"/>
    <w:rsid w:val="00007CA3"/>
    <w:rsid w:val="00007D33"/>
    <w:rsid w:val="00011565"/>
    <w:rsid w:val="00012066"/>
    <w:rsid w:val="000141A0"/>
    <w:rsid w:val="0001622E"/>
    <w:rsid w:val="00016FC3"/>
    <w:rsid w:val="00020307"/>
    <w:rsid w:val="00021107"/>
    <w:rsid w:val="00021720"/>
    <w:rsid w:val="00022362"/>
    <w:rsid w:val="000230DB"/>
    <w:rsid w:val="0002314F"/>
    <w:rsid w:val="00023883"/>
    <w:rsid w:val="0002581B"/>
    <w:rsid w:val="00026721"/>
    <w:rsid w:val="0003021B"/>
    <w:rsid w:val="00031933"/>
    <w:rsid w:val="00031A30"/>
    <w:rsid w:val="00031FFC"/>
    <w:rsid w:val="00032EE8"/>
    <w:rsid w:val="00033248"/>
    <w:rsid w:val="000337EE"/>
    <w:rsid w:val="0003484D"/>
    <w:rsid w:val="000350E9"/>
    <w:rsid w:val="00036077"/>
    <w:rsid w:val="00036854"/>
    <w:rsid w:val="00040FE7"/>
    <w:rsid w:val="0004109F"/>
    <w:rsid w:val="00041FD7"/>
    <w:rsid w:val="00042BE5"/>
    <w:rsid w:val="00044CC9"/>
    <w:rsid w:val="0004766D"/>
    <w:rsid w:val="00047C1F"/>
    <w:rsid w:val="00052786"/>
    <w:rsid w:val="000528C2"/>
    <w:rsid w:val="0005335B"/>
    <w:rsid w:val="0005386D"/>
    <w:rsid w:val="00054E39"/>
    <w:rsid w:val="00055E94"/>
    <w:rsid w:val="0005628A"/>
    <w:rsid w:val="00056922"/>
    <w:rsid w:val="000569D0"/>
    <w:rsid w:val="00057F72"/>
    <w:rsid w:val="00062D22"/>
    <w:rsid w:val="00063C57"/>
    <w:rsid w:val="0006416F"/>
    <w:rsid w:val="00064CE3"/>
    <w:rsid w:val="00070428"/>
    <w:rsid w:val="00070654"/>
    <w:rsid w:val="00071226"/>
    <w:rsid w:val="00073018"/>
    <w:rsid w:val="00076D14"/>
    <w:rsid w:val="00077D35"/>
    <w:rsid w:val="00077E5B"/>
    <w:rsid w:val="00080332"/>
    <w:rsid w:val="000808F8"/>
    <w:rsid w:val="0008134A"/>
    <w:rsid w:val="00081513"/>
    <w:rsid w:val="000815A4"/>
    <w:rsid w:val="000819D4"/>
    <w:rsid w:val="00082300"/>
    <w:rsid w:val="000827AB"/>
    <w:rsid w:val="00084D40"/>
    <w:rsid w:val="000859ED"/>
    <w:rsid w:val="00086D65"/>
    <w:rsid w:val="0008790D"/>
    <w:rsid w:val="00091BF4"/>
    <w:rsid w:val="00092353"/>
    <w:rsid w:val="0009393C"/>
    <w:rsid w:val="00093D7B"/>
    <w:rsid w:val="000941E9"/>
    <w:rsid w:val="00094CAE"/>
    <w:rsid w:val="00094DF2"/>
    <w:rsid w:val="000A0069"/>
    <w:rsid w:val="000A07A6"/>
    <w:rsid w:val="000A1776"/>
    <w:rsid w:val="000A1852"/>
    <w:rsid w:val="000A1B65"/>
    <w:rsid w:val="000A2820"/>
    <w:rsid w:val="000A3393"/>
    <w:rsid w:val="000A38FE"/>
    <w:rsid w:val="000A3FA7"/>
    <w:rsid w:val="000A45DD"/>
    <w:rsid w:val="000A4888"/>
    <w:rsid w:val="000A48AE"/>
    <w:rsid w:val="000A6A23"/>
    <w:rsid w:val="000A6CE1"/>
    <w:rsid w:val="000A7552"/>
    <w:rsid w:val="000B11B0"/>
    <w:rsid w:val="000B2366"/>
    <w:rsid w:val="000B296D"/>
    <w:rsid w:val="000B2E9C"/>
    <w:rsid w:val="000B3514"/>
    <w:rsid w:val="000B3AA5"/>
    <w:rsid w:val="000B4238"/>
    <w:rsid w:val="000B5552"/>
    <w:rsid w:val="000B59B0"/>
    <w:rsid w:val="000B74B6"/>
    <w:rsid w:val="000C0BD6"/>
    <w:rsid w:val="000C1F5A"/>
    <w:rsid w:val="000C27C3"/>
    <w:rsid w:val="000C302F"/>
    <w:rsid w:val="000C6245"/>
    <w:rsid w:val="000C6506"/>
    <w:rsid w:val="000C654B"/>
    <w:rsid w:val="000C69DE"/>
    <w:rsid w:val="000C69E3"/>
    <w:rsid w:val="000C6E2F"/>
    <w:rsid w:val="000D0FE6"/>
    <w:rsid w:val="000D2D3E"/>
    <w:rsid w:val="000D3461"/>
    <w:rsid w:val="000D40A9"/>
    <w:rsid w:val="000D6925"/>
    <w:rsid w:val="000D799E"/>
    <w:rsid w:val="000E0806"/>
    <w:rsid w:val="000E24D8"/>
    <w:rsid w:val="000E2EDD"/>
    <w:rsid w:val="000E369A"/>
    <w:rsid w:val="000E3E24"/>
    <w:rsid w:val="000E48FD"/>
    <w:rsid w:val="000E4E77"/>
    <w:rsid w:val="000E6529"/>
    <w:rsid w:val="000E68C0"/>
    <w:rsid w:val="000E7CE2"/>
    <w:rsid w:val="000E7EEC"/>
    <w:rsid w:val="000F03B0"/>
    <w:rsid w:val="000F0C55"/>
    <w:rsid w:val="000F35D9"/>
    <w:rsid w:val="000F654E"/>
    <w:rsid w:val="0010024B"/>
    <w:rsid w:val="0010050C"/>
    <w:rsid w:val="001006E6"/>
    <w:rsid w:val="00100F75"/>
    <w:rsid w:val="001011C8"/>
    <w:rsid w:val="00103365"/>
    <w:rsid w:val="00103809"/>
    <w:rsid w:val="00103C8F"/>
    <w:rsid w:val="0010570F"/>
    <w:rsid w:val="00106526"/>
    <w:rsid w:val="00106871"/>
    <w:rsid w:val="001077AD"/>
    <w:rsid w:val="001106A3"/>
    <w:rsid w:val="0011309C"/>
    <w:rsid w:val="001155DF"/>
    <w:rsid w:val="001160BD"/>
    <w:rsid w:val="0011617D"/>
    <w:rsid w:val="001168C5"/>
    <w:rsid w:val="00116C54"/>
    <w:rsid w:val="00117480"/>
    <w:rsid w:val="0012054A"/>
    <w:rsid w:val="00124B62"/>
    <w:rsid w:val="00126527"/>
    <w:rsid w:val="00126B99"/>
    <w:rsid w:val="00127EE5"/>
    <w:rsid w:val="00127FA1"/>
    <w:rsid w:val="0013050F"/>
    <w:rsid w:val="001313A6"/>
    <w:rsid w:val="00131E02"/>
    <w:rsid w:val="00132FFB"/>
    <w:rsid w:val="001340A3"/>
    <w:rsid w:val="001350B1"/>
    <w:rsid w:val="0013534B"/>
    <w:rsid w:val="0013596E"/>
    <w:rsid w:val="00136D77"/>
    <w:rsid w:val="00140C37"/>
    <w:rsid w:val="001427DF"/>
    <w:rsid w:val="00142CA8"/>
    <w:rsid w:val="0014314B"/>
    <w:rsid w:val="00143847"/>
    <w:rsid w:val="0014448D"/>
    <w:rsid w:val="00144A90"/>
    <w:rsid w:val="0014589C"/>
    <w:rsid w:val="00145FE5"/>
    <w:rsid w:val="00146A67"/>
    <w:rsid w:val="00147CDB"/>
    <w:rsid w:val="00150403"/>
    <w:rsid w:val="00150DD5"/>
    <w:rsid w:val="00152CC6"/>
    <w:rsid w:val="001541A1"/>
    <w:rsid w:val="00155893"/>
    <w:rsid w:val="0015629D"/>
    <w:rsid w:val="00156C14"/>
    <w:rsid w:val="00156F71"/>
    <w:rsid w:val="00157012"/>
    <w:rsid w:val="00157044"/>
    <w:rsid w:val="001576B3"/>
    <w:rsid w:val="001579D7"/>
    <w:rsid w:val="00157ECD"/>
    <w:rsid w:val="001615A2"/>
    <w:rsid w:val="001627F4"/>
    <w:rsid w:val="001643CF"/>
    <w:rsid w:val="00165A8F"/>
    <w:rsid w:val="00170C53"/>
    <w:rsid w:val="00172CA6"/>
    <w:rsid w:val="0017375F"/>
    <w:rsid w:val="001747E9"/>
    <w:rsid w:val="001752CE"/>
    <w:rsid w:val="00176208"/>
    <w:rsid w:val="0017718C"/>
    <w:rsid w:val="00177D7A"/>
    <w:rsid w:val="00177EBB"/>
    <w:rsid w:val="00180677"/>
    <w:rsid w:val="00181953"/>
    <w:rsid w:val="00182FCC"/>
    <w:rsid w:val="00183237"/>
    <w:rsid w:val="00183660"/>
    <w:rsid w:val="001836FE"/>
    <w:rsid w:val="001840DA"/>
    <w:rsid w:val="00185380"/>
    <w:rsid w:val="00185693"/>
    <w:rsid w:val="00185697"/>
    <w:rsid w:val="0018583C"/>
    <w:rsid w:val="0018655E"/>
    <w:rsid w:val="00186AF6"/>
    <w:rsid w:val="00186FD0"/>
    <w:rsid w:val="001877C4"/>
    <w:rsid w:val="00187961"/>
    <w:rsid w:val="00187B24"/>
    <w:rsid w:val="00187F6C"/>
    <w:rsid w:val="001918AE"/>
    <w:rsid w:val="00192B0B"/>
    <w:rsid w:val="00193AE5"/>
    <w:rsid w:val="00195C77"/>
    <w:rsid w:val="00196D1C"/>
    <w:rsid w:val="00196DBB"/>
    <w:rsid w:val="001A0BAF"/>
    <w:rsid w:val="001A1FF3"/>
    <w:rsid w:val="001A6660"/>
    <w:rsid w:val="001A73A2"/>
    <w:rsid w:val="001B08D8"/>
    <w:rsid w:val="001B132B"/>
    <w:rsid w:val="001B15CC"/>
    <w:rsid w:val="001B2596"/>
    <w:rsid w:val="001B3C28"/>
    <w:rsid w:val="001B4231"/>
    <w:rsid w:val="001B44E4"/>
    <w:rsid w:val="001B463E"/>
    <w:rsid w:val="001B73DF"/>
    <w:rsid w:val="001B74DA"/>
    <w:rsid w:val="001C1FC0"/>
    <w:rsid w:val="001C374E"/>
    <w:rsid w:val="001C3EF2"/>
    <w:rsid w:val="001C4E2A"/>
    <w:rsid w:val="001C58B0"/>
    <w:rsid w:val="001C598F"/>
    <w:rsid w:val="001C75E0"/>
    <w:rsid w:val="001C7DDA"/>
    <w:rsid w:val="001D02DD"/>
    <w:rsid w:val="001D16BB"/>
    <w:rsid w:val="001D3147"/>
    <w:rsid w:val="001D334C"/>
    <w:rsid w:val="001D34FB"/>
    <w:rsid w:val="001D352D"/>
    <w:rsid w:val="001D515C"/>
    <w:rsid w:val="001D649A"/>
    <w:rsid w:val="001D7418"/>
    <w:rsid w:val="001D7788"/>
    <w:rsid w:val="001D7DF1"/>
    <w:rsid w:val="001D7EE6"/>
    <w:rsid w:val="001E236C"/>
    <w:rsid w:val="001E2DB2"/>
    <w:rsid w:val="001E2F3E"/>
    <w:rsid w:val="001E3D54"/>
    <w:rsid w:val="001E5540"/>
    <w:rsid w:val="001E5B7D"/>
    <w:rsid w:val="001E7097"/>
    <w:rsid w:val="001F0B17"/>
    <w:rsid w:val="001F2FF1"/>
    <w:rsid w:val="001F3762"/>
    <w:rsid w:val="001F4F2A"/>
    <w:rsid w:val="001F5008"/>
    <w:rsid w:val="001F5A3B"/>
    <w:rsid w:val="001F662D"/>
    <w:rsid w:val="001F6654"/>
    <w:rsid w:val="001F6A54"/>
    <w:rsid w:val="001F6F14"/>
    <w:rsid w:val="002003A4"/>
    <w:rsid w:val="00202484"/>
    <w:rsid w:val="0020271C"/>
    <w:rsid w:val="00202B25"/>
    <w:rsid w:val="00204676"/>
    <w:rsid w:val="00204964"/>
    <w:rsid w:val="00205D4C"/>
    <w:rsid w:val="00206C74"/>
    <w:rsid w:val="002102E1"/>
    <w:rsid w:val="002106B8"/>
    <w:rsid w:val="00211701"/>
    <w:rsid w:val="00212056"/>
    <w:rsid w:val="002136E6"/>
    <w:rsid w:val="00213D1C"/>
    <w:rsid w:val="002149E3"/>
    <w:rsid w:val="002156C4"/>
    <w:rsid w:val="00216D88"/>
    <w:rsid w:val="00216E80"/>
    <w:rsid w:val="00221E32"/>
    <w:rsid w:val="00223580"/>
    <w:rsid w:val="00223FB3"/>
    <w:rsid w:val="00224A4C"/>
    <w:rsid w:val="00225692"/>
    <w:rsid w:val="0022646E"/>
    <w:rsid w:val="002264FE"/>
    <w:rsid w:val="00227A7E"/>
    <w:rsid w:val="00230054"/>
    <w:rsid w:val="002307AF"/>
    <w:rsid w:val="00230834"/>
    <w:rsid w:val="00230AB9"/>
    <w:rsid w:val="00230E69"/>
    <w:rsid w:val="00230F52"/>
    <w:rsid w:val="002317DF"/>
    <w:rsid w:val="002321F7"/>
    <w:rsid w:val="002342CC"/>
    <w:rsid w:val="00236613"/>
    <w:rsid w:val="002373AB"/>
    <w:rsid w:val="00241DC5"/>
    <w:rsid w:val="00242E38"/>
    <w:rsid w:val="00245698"/>
    <w:rsid w:val="002459C8"/>
    <w:rsid w:val="00246BD2"/>
    <w:rsid w:val="00247993"/>
    <w:rsid w:val="0025030D"/>
    <w:rsid w:val="0025143C"/>
    <w:rsid w:val="002524E7"/>
    <w:rsid w:val="00252B24"/>
    <w:rsid w:val="002532D2"/>
    <w:rsid w:val="00254744"/>
    <w:rsid w:val="002547BC"/>
    <w:rsid w:val="00255051"/>
    <w:rsid w:val="002550C4"/>
    <w:rsid w:val="002559FF"/>
    <w:rsid w:val="00255E14"/>
    <w:rsid w:val="00256736"/>
    <w:rsid w:val="002567B4"/>
    <w:rsid w:val="00256913"/>
    <w:rsid w:val="00257375"/>
    <w:rsid w:val="00260D32"/>
    <w:rsid w:val="002617D5"/>
    <w:rsid w:val="00262DF8"/>
    <w:rsid w:val="002652FA"/>
    <w:rsid w:val="0026641F"/>
    <w:rsid w:val="00266EE5"/>
    <w:rsid w:val="002671B4"/>
    <w:rsid w:val="0027065D"/>
    <w:rsid w:val="002709C0"/>
    <w:rsid w:val="002718BD"/>
    <w:rsid w:val="00273C71"/>
    <w:rsid w:val="002741AD"/>
    <w:rsid w:val="0027431D"/>
    <w:rsid w:val="00274639"/>
    <w:rsid w:val="002757A2"/>
    <w:rsid w:val="00276638"/>
    <w:rsid w:val="00276976"/>
    <w:rsid w:val="00276F20"/>
    <w:rsid w:val="002774B9"/>
    <w:rsid w:val="002779E7"/>
    <w:rsid w:val="00280169"/>
    <w:rsid w:val="00280E46"/>
    <w:rsid w:val="00280F6D"/>
    <w:rsid w:val="00281171"/>
    <w:rsid w:val="00281C80"/>
    <w:rsid w:val="00283193"/>
    <w:rsid w:val="00283824"/>
    <w:rsid w:val="00284128"/>
    <w:rsid w:val="00284D93"/>
    <w:rsid w:val="002859F6"/>
    <w:rsid w:val="00286087"/>
    <w:rsid w:val="00286138"/>
    <w:rsid w:val="00286DEC"/>
    <w:rsid w:val="00287552"/>
    <w:rsid w:val="002906F9"/>
    <w:rsid w:val="00290C83"/>
    <w:rsid w:val="002929C1"/>
    <w:rsid w:val="0029408A"/>
    <w:rsid w:val="00294707"/>
    <w:rsid w:val="002961D2"/>
    <w:rsid w:val="00297046"/>
    <w:rsid w:val="0029710D"/>
    <w:rsid w:val="002A0C27"/>
    <w:rsid w:val="002A1EE1"/>
    <w:rsid w:val="002A3128"/>
    <w:rsid w:val="002A4BC8"/>
    <w:rsid w:val="002A4E9C"/>
    <w:rsid w:val="002A62EC"/>
    <w:rsid w:val="002A696C"/>
    <w:rsid w:val="002A79D1"/>
    <w:rsid w:val="002B00E2"/>
    <w:rsid w:val="002B0892"/>
    <w:rsid w:val="002B0D28"/>
    <w:rsid w:val="002B14C4"/>
    <w:rsid w:val="002B1CBD"/>
    <w:rsid w:val="002B2AEC"/>
    <w:rsid w:val="002B3343"/>
    <w:rsid w:val="002B4EB3"/>
    <w:rsid w:val="002B541A"/>
    <w:rsid w:val="002B5A4F"/>
    <w:rsid w:val="002B5BF3"/>
    <w:rsid w:val="002B61A5"/>
    <w:rsid w:val="002B652A"/>
    <w:rsid w:val="002B6770"/>
    <w:rsid w:val="002B7332"/>
    <w:rsid w:val="002B7DAC"/>
    <w:rsid w:val="002C0675"/>
    <w:rsid w:val="002C0D59"/>
    <w:rsid w:val="002C14AC"/>
    <w:rsid w:val="002C25A3"/>
    <w:rsid w:val="002C317B"/>
    <w:rsid w:val="002C3C95"/>
    <w:rsid w:val="002C413B"/>
    <w:rsid w:val="002C530A"/>
    <w:rsid w:val="002D0744"/>
    <w:rsid w:val="002D1638"/>
    <w:rsid w:val="002D18B3"/>
    <w:rsid w:val="002D63B6"/>
    <w:rsid w:val="002D697F"/>
    <w:rsid w:val="002D6F1A"/>
    <w:rsid w:val="002D7305"/>
    <w:rsid w:val="002E122C"/>
    <w:rsid w:val="002E164E"/>
    <w:rsid w:val="002E4614"/>
    <w:rsid w:val="002E563E"/>
    <w:rsid w:val="002E58B7"/>
    <w:rsid w:val="002E590B"/>
    <w:rsid w:val="002E70C8"/>
    <w:rsid w:val="002E72E8"/>
    <w:rsid w:val="002E7C20"/>
    <w:rsid w:val="002E7F73"/>
    <w:rsid w:val="002F0CE5"/>
    <w:rsid w:val="002F2150"/>
    <w:rsid w:val="002F23F3"/>
    <w:rsid w:val="002F2801"/>
    <w:rsid w:val="002F2D01"/>
    <w:rsid w:val="002F3618"/>
    <w:rsid w:val="002F4BB1"/>
    <w:rsid w:val="002F53FC"/>
    <w:rsid w:val="002F55E5"/>
    <w:rsid w:val="002F5668"/>
    <w:rsid w:val="002F6E41"/>
    <w:rsid w:val="002F7E39"/>
    <w:rsid w:val="003005B2"/>
    <w:rsid w:val="00300777"/>
    <w:rsid w:val="003022C4"/>
    <w:rsid w:val="00303F9B"/>
    <w:rsid w:val="00304650"/>
    <w:rsid w:val="00306372"/>
    <w:rsid w:val="00307A9A"/>
    <w:rsid w:val="003109B0"/>
    <w:rsid w:val="00312E7D"/>
    <w:rsid w:val="00313D3E"/>
    <w:rsid w:val="003142EB"/>
    <w:rsid w:val="003147D0"/>
    <w:rsid w:val="00317C21"/>
    <w:rsid w:val="0032063E"/>
    <w:rsid w:val="00322A84"/>
    <w:rsid w:val="003233C8"/>
    <w:rsid w:val="003235C6"/>
    <w:rsid w:val="003235EC"/>
    <w:rsid w:val="00323C2B"/>
    <w:rsid w:val="00324925"/>
    <w:rsid w:val="00324A8F"/>
    <w:rsid w:val="00325852"/>
    <w:rsid w:val="0032658E"/>
    <w:rsid w:val="00327E8D"/>
    <w:rsid w:val="00330045"/>
    <w:rsid w:val="003300EA"/>
    <w:rsid w:val="00330426"/>
    <w:rsid w:val="003315D8"/>
    <w:rsid w:val="003317BB"/>
    <w:rsid w:val="00331DE7"/>
    <w:rsid w:val="00331F52"/>
    <w:rsid w:val="003326F4"/>
    <w:rsid w:val="00332F03"/>
    <w:rsid w:val="003331BD"/>
    <w:rsid w:val="00335D7F"/>
    <w:rsid w:val="00336738"/>
    <w:rsid w:val="003370DC"/>
    <w:rsid w:val="00337536"/>
    <w:rsid w:val="00340AFE"/>
    <w:rsid w:val="00340B66"/>
    <w:rsid w:val="00340EA9"/>
    <w:rsid w:val="00341269"/>
    <w:rsid w:val="0034136B"/>
    <w:rsid w:val="003418DF"/>
    <w:rsid w:val="00342C41"/>
    <w:rsid w:val="003446FD"/>
    <w:rsid w:val="0034538D"/>
    <w:rsid w:val="00345C5E"/>
    <w:rsid w:val="00345D89"/>
    <w:rsid w:val="00346355"/>
    <w:rsid w:val="00346848"/>
    <w:rsid w:val="00346B38"/>
    <w:rsid w:val="0034799A"/>
    <w:rsid w:val="00347E01"/>
    <w:rsid w:val="003519BD"/>
    <w:rsid w:val="00352B92"/>
    <w:rsid w:val="00353B0F"/>
    <w:rsid w:val="00354590"/>
    <w:rsid w:val="00354F12"/>
    <w:rsid w:val="00355D8D"/>
    <w:rsid w:val="00357CE6"/>
    <w:rsid w:val="00360289"/>
    <w:rsid w:val="00360459"/>
    <w:rsid w:val="00360BFA"/>
    <w:rsid w:val="00360DF8"/>
    <w:rsid w:val="0036113B"/>
    <w:rsid w:val="003613D8"/>
    <w:rsid w:val="00361C32"/>
    <w:rsid w:val="00362E29"/>
    <w:rsid w:val="00363141"/>
    <w:rsid w:val="003644B1"/>
    <w:rsid w:val="00364A97"/>
    <w:rsid w:val="00364ABD"/>
    <w:rsid w:val="00365658"/>
    <w:rsid w:val="003669CD"/>
    <w:rsid w:val="0037193F"/>
    <w:rsid w:val="00371A41"/>
    <w:rsid w:val="0037420C"/>
    <w:rsid w:val="0037431B"/>
    <w:rsid w:val="003748A2"/>
    <w:rsid w:val="00374B55"/>
    <w:rsid w:val="0037597D"/>
    <w:rsid w:val="00375C50"/>
    <w:rsid w:val="003801AF"/>
    <w:rsid w:val="00381427"/>
    <w:rsid w:val="00382C00"/>
    <w:rsid w:val="00383F3C"/>
    <w:rsid w:val="0038434D"/>
    <w:rsid w:val="00384414"/>
    <w:rsid w:val="00384B46"/>
    <w:rsid w:val="00386922"/>
    <w:rsid w:val="00386E39"/>
    <w:rsid w:val="00387BF2"/>
    <w:rsid w:val="003917ED"/>
    <w:rsid w:val="003918B7"/>
    <w:rsid w:val="00391C35"/>
    <w:rsid w:val="00392308"/>
    <w:rsid w:val="00392519"/>
    <w:rsid w:val="003967C8"/>
    <w:rsid w:val="00397355"/>
    <w:rsid w:val="00397C5B"/>
    <w:rsid w:val="003A011C"/>
    <w:rsid w:val="003A0302"/>
    <w:rsid w:val="003A1344"/>
    <w:rsid w:val="003A1D54"/>
    <w:rsid w:val="003A2840"/>
    <w:rsid w:val="003A3D6D"/>
    <w:rsid w:val="003A4C3B"/>
    <w:rsid w:val="003A4E16"/>
    <w:rsid w:val="003A57ED"/>
    <w:rsid w:val="003A5847"/>
    <w:rsid w:val="003A662F"/>
    <w:rsid w:val="003B0256"/>
    <w:rsid w:val="003B09B6"/>
    <w:rsid w:val="003B2A92"/>
    <w:rsid w:val="003B2EDB"/>
    <w:rsid w:val="003B38D0"/>
    <w:rsid w:val="003B3CEE"/>
    <w:rsid w:val="003B3DB5"/>
    <w:rsid w:val="003B4887"/>
    <w:rsid w:val="003B51A7"/>
    <w:rsid w:val="003B6E4D"/>
    <w:rsid w:val="003B6ED8"/>
    <w:rsid w:val="003B73D0"/>
    <w:rsid w:val="003C0641"/>
    <w:rsid w:val="003C0FA2"/>
    <w:rsid w:val="003C18D2"/>
    <w:rsid w:val="003C326C"/>
    <w:rsid w:val="003C35AF"/>
    <w:rsid w:val="003C4E2C"/>
    <w:rsid w:val="003C67D3"/>
    <w:rsid w:val="003C6F20"/>
    <w:rsid w:val="003C703E"/>
    <w:rsid w:val="003C78F0"/>
    <w:rsid w:val="003D0680"/>
    <w:rsid w:val="003D1236"/>
    <w:rsid w:val="003D1C93"/>
    <w:rsid w:val="003D3284"/>
    <w:rsid w:val="003D423B"/>
    <w:rsid w:val="003D530C"/>
    <w:rsid w:val="003D59B4"/>
    <w:rsid w:val="003D5D32"/>
    <w:rsid w:val="003D6678"/>
    <w:rsid w:val="003E0CA8"/>
    <w:rsid w:val="003E0D20"/>
    <w:rsid w:val="003E0F67"/>
    <w:rsid w:val="003E197F"/>
    <w:rsid w:val="003E2DA1"/>
    <w:rsid w:val="003E3E4B"/>
    <w:rsid w:val="003E588B"/>
    <w:rsid w:val="003E73D5"/>
    <w:rsid w:val="003E7FE5"/>
    <w:rsid w:val="003F79BC"/>
    <w:rsid w:val="004003EA"/>
    <w:rsid w:val="00400676"/>
    <w:rsid w:val="00400FA2"/>
    <w:rsid w:val="00400FD0"/>
    <w:rsid w:val="0040305F"/>
    <w:rsid w:val="004039BD"/>
    <w:rsid w:val="00403F69"/>
    <w:rsid w:val="0040514C"/>
    <w:rsid w:val="00405B20"/>
    <w:rsid w:val="0040651D"/>
    <w:rsid w:val="004075DF"/>
    <w:rsid w:val="00407950"/>
    <w:rsid w:val="00411E9E"/>
    <w:rsid w:val="00412EA7"/>
    <w:rsid w:val="004131FE"/>
    <w:rsid w:val="00413A2C"/>
    <w:rsid w:val="00414B76"/>
    <w:rsid w:val="00415033"/>
    <w:rsid w:val="00420F55"/>
    <w:rsid w:val="004214CB"/>
    <w:rsid w:val="004254E9"/>
    <w:rsid w:val="004255DA"/>
    <w:rsid w:val="004259B1"/>
    <w:rsid w:val="00426694"/>
    <w:rsid w:val="004278C7"/>
    <w:rsid w:val="0042799B"/>
    <w:rsid w:val="0043187E"/>
    <w:rsid w:val="004342F2"/>
    <w:rsid w:val="00434971"/>
    <w:rsid w:val="0043582C"/>
    <w:rsid w:val="00435B28"/>
    <w:rsid w:val="0043668D"/>
    <w:rsid w:val="004369A9"/>
    <w:rsid w:val="004407E8"/>
    <w:rsid w:val="004416AE"/>
    <w:rsid w:val="0044330A"/>
    <w:rsid w:val="004434CA"/>
    <w:rsid w:val="00444958"/>
    <w:rsid w:val="00445005"/>
    <w:rsid w:val="00451CE0"/>
    <w:rsid w:val="00452D37"/>
    <w:rsid w:val="00454D4D"/>
    <w:rsid w:val="00455CC3"/>
    <w:rsid w:val="004604C7"/>
    <w:rsid w:val="00461C01"/>
    <w:rsid w:val="004626F4"/>
    <w:rsid w:val="004628C7"/>
    <w:rsid w:val="004639D9"/>
    <w:rsid w:val="004661CD"/>
    <w:rsid w:val="0046669E"/>
    <w:rsid w:val="00466B99"/>
    <w:rsid w:val="00466D79"/>
    <w:rsid w:val="0046722B"/>
    <w:rsid w:val="004716A6"/>
    <w:rsid w:val="00472B01"/>
    <w:rsid w:val="004739CC"/>
    <w:rsid w:val="00475300"/>
    <w:rsid w:val="00475E97"/>
    <w:rsid w:val="00476136"/>
    <w:rsid w:val="0047645D"/>
    <w:rsid w:val="0047715E"/>
    <w:rsid w:val="00481E69"/>
    <w:rsid w:val="00482877"/>
    <w:rsid w:val="00482CB4"/>
    <w:rsid w:val="00483206"/>
    <w:rsid w:val="00484458"/>
    <w:rsid w:val="00485056"/>
    <w:rsid w:val="004853EC"/>
    <w:rsid w:val="0048556E"/>
    <w:rsid w:val="00487767"/>
    <w:rsid w:val="0048794F"/>
    <w:rsid w:val="004924C7"/>
    <w:rsid w:val="00494ABF"/>
    <w:rsid w:val="00495A88"/>
    <w:rsid w:val="004A0C60"/>
    <w:rsid w:val="004A2239"/>
    <w:rsid w:val="004A283C"/>
    <w:rsid w:val="004A36E4"/>
    <w:rsid w:val="004A3987"/>
    <w:rsid w:val="004A3E44"/>
    <w:rsid w:val="004B0C6A"/>
    <w:rsid w:val="004B3678"/>
    <w:rsid w:val="004B443A"/>
    <w:rsid w:val="004B4DEF"/>
    <w:rsid w:val="004B4ECD"/>
    <w:rsid w:val="004B4F5B"/>
    <w:rsid w:val="004B5F74"/>
    <w:rsid w:val="004B5FC9"/>
    <w:rsid w:val="004B6CFB"/>
    <w:rsid w:val="004B7878"/>
    <w:rsid w:val="004C210F"/>
    <w:rsid w:val="004C2919"/>
    <w:rsid w:val="004C2C91"/>
    <w:rsid w:val="004C33DB"/>
    <w:rsid w:val="004C38CD"/>
    <w:rsid w:val="004C3CC9"/>
    <w:rsid w:val="004C44A3"/>
    <w:rsid w:val="004C4F57"/>
    <w:rsid w:val="004C58B9"/>
    <w:rsid w:val="004C6241"/>
    <w:rsid w:val="004C6AD7"/>
    <w:rsid w:val="004C6D34"/>
    <w:rsid w:val="004D04E0"/>
    <w:rsid w:val="004D0D12"/>
    <w:rsid w:val="004D2764"/>
    <w:rsid w:val="004D3D13"/>
    <w:rsid w:val="004D4519"/>
    <w:rsid w:val="004D54DC"/>
    <w:rsid w:val="004D63E5"/>
    <w:rsid w:val="004D693C"/>
    <w:rsid w:val="004E08B8"/>
    <w:rsid w:val="004E10D8"/>
    <w:rsid w:val="004E2303"/>
    <w:rsid w:val="004E298C"/>
    <w:rsid w:val="004E3F93"/>
    <w:rsid w:val="004E42D1"/>
    <w:rsid w:val="004E459E"/>
    <w:rsid w:val="004E4FD7"/>
    <w:rsid w:val="004E5680"/>
    <w:rsid w:val="004E58E4"/>
    <w:rsid w:val="004E5AB3"/>
    <w:rsid w:val="004E6C2C"/>
    <w:rsid w:val="004E7132"/>
    <w:rsid w:val="004E72F5"/>
    <w:rsid w:val="004E7941"/>
    <w:rsid w:val="004E7DED"/>
    <w:rsid w:val="004F099B"/>
    <w:rsid w:val="004F12A6"/>
    <w:rsid w:val="004F1972"/>
    <w:rsid w:val="004F215A"/>
    <w:rsid w:val="004F3190"/>
    <w:rsid w:val="004F3AEC"/>
    <w:rsid w:val="004F5D3D"/>
    <w:rsid w:val="004F60C3"/>
    <w:rsid w:val="004F6263"/>
    <w:rsid w:val="0050326E"/>
    <w:rsid w:val="005034B6"/>
    <w:rsid w:val="00504478"/>
    <w:rsid w:val="0050529E"/>
    <w:rsid w:val="00507EED"/>
    <w:rsid w:val="00507F8A"/>
    <w:rsid w:val="0051172E"/>
    <w:rsid w:val="005124F5"/>
    <w:rsid w:val="00513648"/>
    <w:rsid w:val="00513D24"/>
    <w:rsid w:val="005140D6"/>
    <w:rsid w:val="005144E7"/>
    <w:rsid w:val="00514980"/>
    <w:rsid w:val="005160F9"/>
    <w:rsid w:val="00516F9C"/>
    <w:rsid w:val="0051729E"/>
    <w:rsid w:val="00520288"/>
    <w:rsid w:val="00521746"/>
    <w:rsid w:val="00524B8F"/>
    <w:rsid w:val="00524D7C"/>
    <w:rsid w:val="00526C53"/>
    <w:rsid w:val="00527159"/>
    <w:rsid w:val="00530E70"/>
    <w:rsid w:val="00531FB2"/>
    <w:rsid w:val="00533458"/>
    <w:rsid w:val="005335E1"/>
    <w:rsid w:val="00534A9B"/>
    <w:rsid w:val="00535374"/>
    <w:rsid w:val="005353BD"/>
    <w:rsid w:val="00535600"/>
    <w:rsid w:val="00536830"/>
    <w:rsid w:val="00536BB5"/>
    <w:rsid w:val="00536F94"/>
    <w:rsid w:val="00536FA4"/>
    <w:rsid w:val="00541810"/>
    <w:rsid w:val="0054232C"/>
    <w:rsid w:val="00542FEA"/>
    <w:rsid w:val="005448C0"/>
    <w:rsid w:val="005465E5"/>
    <w:rsid w:val="005468EF"/>
    <w:rsid w:val="00546FFC"/>
    <w:rsid w:val="005477F7"/>
    <w:rsid w:val="005512F2"/>
    <w:rsid w:val="005526CB"/>
    <w:rsid w:val="005529FA"/>
    <w:rsid w:val="00552D85"/>
    <w:rsid w:val="0055518D"/>
    <w:rsid w:val="005555B8"/>
    <w:rsid w:val="0055661B"/>
    <w:rsid w:val="00556D2E"/>
    <w:rsid w:val="00556F90"/>
    <w:rsid w:val="00557D08"/>
    <w:rsid w:val="005624F0"/>
    <w:rsid w:val="00562A77"/>
    <w:rsid w:val="00563ED6"/>
    <w:rsid w:val="005660F6"/>
    <w:rsid w:val="0056649E"/>
    <w:rsid w:val="00571273"/>
    <w:rsid w:val="005715C1"/>
    <w:rsid w:val="00571FBC"/>
    <w:rsid w:val="0057288D"/>
    <w:rsid w:val="00574888"/>
    <w:rsid w:val="00574B18"/>
    <w:rsid w:val="00576453"/>
    <w:rsid w:val="0057678B"/>
    <w:rsid w:val="00576D89"/>
    <w:rsid w:val="00577ABB"/>
    <w:rsid w:val="00581588"/>
    <w:rsid w:val="0058215D"/>
    <w:rsid w:val="00585638"/>
    <w:rsid w:val="005866CA"/>
    <w:rsid w:val="00587033"/>
    <w:rsid w:val="00587708"/>
    <w:rsid w:val="00592304"/>
    <w:rsid w:val="00593089"/>
    <w:rsid w:val="00593DC8"/>
    <w:rsid w:val="00594225"/>
    <w:rsid w:val="00595E98"/>
    <w:rsid w:val="00597463"/>
    <w:rsid w:val="005976F1"/>
    <w:rsid w:val="005A0A96"/>
    <w:rsid w:val="005A14CB"/>
    <w:rsid w:val="005A1952"/>
    <w:rsid w:val="005A228B"/>
    <w:rsid w:val="005A33CF"/>
    <w:rsid w:val="005A4505"/>
    <w:rsid w:val="005A4BEB"/>
    <w:rsid w:val="005A62B2"/>
    <w:rsid w:val="005A67FC"/>
    <w:rsid w:val="005A68A5"/>
    <w:rsid w:val="005B2406"/>
    <w:rsid w:val="005B3379"/>
    <w:rsid w:val="005B3633"/>
    <w:rsid w:val="005B3C6B"/>
    <w:rsid w:val="005B40FD"/>
    <w:rsid w:val="005B6B19"/>
    <w:rsid w:val="005B7702"/>
    <w:rsid w:val="005C1FF2"/>
    <w:rsid w:val="005C2A22"/>
    <w:rsid w:val="005C571C"/>
    <w:rsid w:val="005C6383"/>
    <w:rsid w:val="005C64AC"/>
    <w:rsid w:val="005C7155"/>
    <w:rsid w:val="005C72CD"/>
    <w:rsid w:val="005C75FA"/>
    <w:rsid w:val="005D049A"/>
    <w:rsid w:val="005D207F"/>
    <w:rsid w:val="005D28C8"/>
    <w:rsid w:val="005D2BD8"/>
    <w:rsid w:val="005D3061"/>
    <w:rsid w:val="005D3D86"/>
    <w:rsid w:val="005D4759"/>
    <w:rsid w:val="005D5AF2"/>
    <w:rsid w:val="005D63AD"/>
    <w:rsid w:val="005D7307"/>
    <w:rsid w:val="005E26A1"/>
    <w:rsid w:val="005E27B9"/>
    <w:rsid w:val="005E2EAA"/>
    <w:rsid w:val="005E3DB2"/>
    <w:rsid w:val="005E403E"/>
    <w:rsid w:val="005E4531"/>
    <w:rsid w:val="005E465A"/>
    <w:rsid w:val="005E58FC"/>
    <w:rsid w:val="005E5E73"/>
    <w:rsid w:val="005E6101"/>
    <w:rsid w:val="005E665A"/>
    <w:rsid w:val="005E671F"/>
    <w:rsid w:val="005E78C0"/>
    <w:rsid w:val="005F00AC"/>
    <w:rsid w:val="005F194A"/>
    <w:rsid w:val="005F1BBB"/>
    <w:rsid w:val="005F1BED"/>
    <w:rsid w:val="005F1F77"/>
    <w:rsid w:val="005F2D08"/>
    <w:rsid w:val="005F41E6"/>
    <w:rsid w:val="005F5EA6"/>
    <w:rsid w:val="005F7133"/>
    <w:rsid w:val="005F7823"/>
    <w:rsid w:val="005F7B18"/>
    <w:rsid w:val="005F7CDF"/>
    <w:rsid w:val="006009BE"/>
    <w:rsid w:val="00601246"/>
    <w:rsid w:val="006024D3"/>
    <w:rsid w:val="00602796"/>
    <w:rsid w:val="0060396E"/>
    <w:rsid w:val="00604322"/>
    <w:rsid w:val="00606506"/>
    <w:rsid w:val="00607030"/>
    <w:rsid w:val="0060713F"/>
    <w:rsid w:val="00607458"/>
    <w:rsid w:val="00610008"/>
    <w:rsid w:val="00611536"/>
    <w:rsid w:val="0061172D"/>
    <w:rsid w:val="006117FD"/>
    <w:rsid w:val="00613506"/>
    <w:rsid w:val="00614A77"/>
    <w:rsid w:val="00615161"/>
    <w:rsid w:val="006167CB"/>
    <w:rsid w:val="00617DAE"/>
    <w:rsid w:val="006206A6"/>
    <w:rsid w:val="006215BC"/>
    <w:rsid w:val="006216AE"/>
    <w:rsid w:val="006244D2"/>
    <w:rsid w:val="006262E7"/>
    <w:rsid w:val="00626856"/>
    <w:rsid w:val="00627946"/>
    <w:rsid w:val="006316D1"/>
    <w:rsid w:val="00631D2B"/>
    <w:rsid w:val="00631E9F"/>
    <w:rsid w:val="00632AAF"/>
    <w:rsid w:val="0063404D"/>
    <w:rsid w:val="0063458C"/>
    <w:rsid w:val="00635543"/>
    <w:rsid w:val="006357E7"/>
    <w:rsid w:val="00636379"/>
    <w:rsid w:val="006364A6"/>
    <w:rsid w:val="00637C66"/>
    <w:rsid w:val="00637D0D"/>
    <w:rsid w:val="006432D5"/>
    <w:rsid w:val="0064347F"/>
    <w:rsid w:val="006437B2"/>
    <w:rsid w:val="00644548"/>
    <w:rsid w:val="00644CDF"/>
    <w:rsid w:val="0064665A"/>
    <w:rsid w:val="00647B10"/>
    <w:rsid w:val="00650F8A"/>
    <w:rsid w:val="00652357"/>
    <w:rsid w:val="006527EC"/>
    <w:rsid w:val="0065319F"/>
    <w:rsid w:val="006535C3"/>
    <w:rsid w:val="00653AF9"/>
    <w:rsid w:val="00653F08"/>
    <w:rsid w:val="0065460A"/>
    <w:rsid w:val="00654B16"/>
    <w:rsid w:val="00655263"/>
    <w:rsid w:val="00655440"/>
    <w:rsid w:val="00655DD3"/>
    <w:rsid w:val="006571DE"/>
    <w:rsid w:val="00660EE2"/>
    <w:rsid w:val="00661781"/>
    <w:rsid w:val="00661E30"/>
    <w:rsid w:val="006629CC"/>
    <w:rsid w:val="006629CD"/>
    <w:rsid w:val="00662BA1"/>
    <w:rsid w:val="00665EED"/>
    <w:rsid w:val="00666356"/>
    <w:rsid w:val="00666F1C"/>
    <w:rsid w:val="006731B9"/>
    <w:rsid w:val="00673976"/>
    <w:rsid w:val="00673F2A"/>
    <w:rsid w:val="00674690"/>
    <w:rsid w:val="00675BB6"/>
    <w:rsid w:val="00683401"/>
    <w:rsid w:val="00684ED0"/>
    <w:rsid w:val="00685AD5"/>
    <w:rsid w:val="00686409"/>
    <w:rsid w:val="00687BC4"/>
    <w:rsid w:val="006905E6"/>
    <w:rsid w:val="00691E90"/>
    <w:rsid w:val="00693145"/>
    <w:rsid w:val="00695633"/>
    <w:rsid w:val="00696349"/>
    <w:rsid w:val="00696442"/>
    <w:rsid w:val="00696AE7"/>
    <w:rsid w:val="006972AB"/>
    <w:rsid w:val="006978EA"/>
    <w:rsid w:val="006A0B9A"/>
    <w:rsid w:val="006A1B1E"/>
    <w:rsid w:val="006A25FF"/>
    <w:rsid w:val="006A375E"/>
    <w:rsid w:val="006A4B4A"/>
    <w:rsid w:val="006A60C4"/>
    <w:rsid w:val="006A6731"/>
    <w:rsid w:val="006A6EEE"/>
    <w:rsid w:val="006A7F4B"/>
    <w:rsid w:val="006B07E1"/>
    <w:rsid w:val="006B09B7"/>
    <w:rsid w:val="006B0DE5"/>
    <w:rsid w:val="006B1C50"/>
    <w:rsid w:val="006B24D5"/>
    <w:rsid w:val="006B261D"/>
    <w:rsid w:val="006B28E9"/>
    <w:rsid w:val="006B29E0"/>
    <w:rsid w:val="006B30F8"/>
    <w:rsid w:val="006B3310"/>
    <w:rsid w:val="006B3418"/>
    <w:rsid w:val="006B3AC4"/>
    <w:rsid w:val="006B3B55"/>
    <w:rsid w:val="006B4E03"/>
    <w:rsid w:val="006B54EA"/>
    <w:rsid w:val="006B7E4C"/>
    <w:rsid w:val="006B7F03"/>
    <w:rsid w:val="006C0C0B"/>
    <w:rsid w:val="006C2B1A"/>
    <w:rsid w:val="006C3E3F"/>
    <w:rsid w:val="006C4236"/>
    <w:rsid w:val="006C43EE"/>
    <w:rsid w:val="006C5186"/>
    <w:rsid w:val="006C6124"/>
    <w:rsid w:val="006C7344"/>
    <w:rsid w:val="006C7703"/>
    <w:rsid w:val="006D0BBF"/>
    <w:rsid w:val="006D3473"/>
    <w:rsid w:val="006D40B3"/>
    <w:rsid w:val="006D46D3"/>
    <w:rsid w:val="006D4CBF"/>
    <w:rsid w:val="006D51D0"/>
    <w:rsid w:val="006D5277"/>
    <w:rsid w:val="006D5631"/>
    <w:rsid w:val="006D5F5C"/>
    <w:rsid w:val="006D5FB2"/>
    <w:rsid w:val="006D6F81"/>
    <w:rsid w:val="006D7028"/>
    <w:rsid w:val="006E0128"/>
    <w:rsid w:val="006E1384"/>
    <w:rsid w:val="006E2228"/>
    <w:rsid w:val="006E22F7"/>
    <w:rsid w:val="006E2B4B"/>
    <w:rsid w:val="006E2BF0"/>
    <w:rsid w:val="006E3C9C"/>
    <w:rsid w:val="006E6ED4"/>
    <w:rsid w:val="006E6FDC"/>
    <w:rsid w:val="006E7928"/>
    <w:rsid w:val="006E7CBE"/>
    <w:rsid w:val="006F0922"/>
    <w:rsid w:val="006F197A"/>
    <w:rsid w:val="006F2321"/>
    <w:rsid w:val="006F29F8"/>
    <w:rsid w:val="006F2CEA"/>
    <w:rsid w:val="006F551A"/>
    <w:rsid w:val="006F6D6A"/>
    <w:rsid w:val="006F6DC0"/>
    <w:rsid w:val="006F7B41"/>
    <w:rsid w:val="0070104B"/>
    <w:rsid w:val="00701CD0"/>
    <w:rsid w:val="00702434"/>
    <w:rsid w:val="007033AB"/>
    <w:rsid w:val="007035CE"/>
    <w:rsid w:val="00704F07"/>
    <w:rsid w:val="00705853"/>
    <w:rsid w:val="00705E8D"/>
    <w:rsid w:val="00706714"/>
    <w:rsid w:val="00711895"/>
    <w:rsid w:val="007122E8"/>
    <w:rsid w:val="00713EB1"/>
    <w:rsid w:val="00715B60"/>
    <w:rsid w:val="00717491"/>
    <w:rsid w:val="007176EF"/>
    <w:rsid w:val="00717C78"/>
    <w:rsid w:val="00721187"/>
    <w:rsid w:val="00721A51"/>
    <w:rsid w:val="0072314D"/>
    <w:rsid w:val="00723D8E"/>
    <w:rsid w:val="00723E1F"/>
    <w:rsid w:val="00727158"/>
    <w:rsid w:val="007274C1"/>
    <w:rsid w:val="0073071C"/>
    <w:rsid w:val="00730F14"/>
    <w:rsid w:val="0073374B"/>
    <w:rsid w:val="0073425C"/>
    <w:rsid w:val="00734821"/>
    <w:rsid w:val="00735984"/>
    <w:rsid w:val="00735D06"/>
    <w:rsid w:val="00735D78"/>
    <w:rsid w:val="00737A55"/>
    <w:rsid w:val="00740CB2"/>
    <w:rsid w:val="00741091"/>
    <w:rsid w:val="00742872"/>
    <w:rsid w:val="00742A65"/>
    <w:rsid w:val="00743B31"/>
    <w:rsid w:val="00744EE9"/>
    <w:rsid w:val="00747978"/>
    <w:rsid w:val="0075038C"/>
    <w:rsid w:val="00751112"/>
    <w:rsid w:val="0075149C"/>
    <w:rsid w:val="00751667"/>
    <w:rsid w:val="007517A7"/>
    <w:rsid w:val="0075259D"/>
    <w:rsid w:val="007528DB"/>
    <w:rsid w:val="00755224"/>
    <w:rsid w:val="00756FB6"/>
    <w:rsid w:val="007572F1"/>
    <w:rsid w:val="00757C58"/>
    <w:rsid w:val="00760099"/>
    <w:rsid w:val="00760AF7"/>
    <w:rsid w:val="00760CA4"/>
    <w:rsid w:val="0076312C"/>
    <w:rsid w:val="0076454A"/>
    <w:rsid w:val="00765056"/>
    <w:rsid w:val="00765163"/>
    <w:rsid w:val="007656F1"/>
    <w:rsid w:val="007656FE"/>
    <w:rsid w:val="00766AF9"/>
    <w:rsid w:val="00766F73"/>
    <w:rsid w:val="007705EA"/>
    <w:rsid w:val="00770664"/>
    <w:rsid w:val="00770CD3"/>
    <w:rsid w:val="007712F9"/>
    <w:rsid w:val="0077184C"/>
    <w:rsid w:val="007723F4"/>
    <w:rsid w:val="0077257B"/>
    <w:rsid w:val="0077282E"/>
    <w:rsid w:val="00772E58"/>
    <w:rsid w:val="0077333E"/>
    <w:rsid w:val="00773C7F"/>
    <w:rsid w:val="00774C7B"/>
    <w:rsid w:val="007750D6"/>
    <w:rsid w:val="007751E8"/>
    <w:rsid w:val="00776433"/>
    <w:rsid w:val="007767F9"/>
    <w:rsid w:val="0077729A"/>
    <w:rsid w:val="00777B8B"/>
    <w:rsid w:val="00777DFB"/>
    <w:rsid w:val="00777E5B"/>
    <w:rsid w:val="00780241"/>
    <w:rsid w:val="007805FF"/>
    <w:rsid w:val="00781557"/>
    <w:rsid w:val="00782272"/>
    <w:rsid w:val="007823BB"/>
    <w:rsid w:val="007826F3"/>
    <w:rsid w:val="00782E87"/>
    <w:rsid w:val="00783D42"/>
    <w:rsid w:val="00785119"/>
    <w:rsid w:val="00785697"/>
    <w:rsid w:val="007859E9"/>
    <w:rsid w:val="00785C8A"/>
    <w:rsid w:val="00786A6E"/>
    <w:rsid w:val="00786C95"/>
    <w:rsid w:val="00790E90"/>
    <w:rsid w:val="0079249B"/>
    <w:rsid w:val="007926F8"/>
    <w:rsid w:val="0079278D"/>
    <w:rsid w:val="007941F5"/>
    <w:rsid w:val="00794283"/>
    <w:rsid w:val="0079430D"/>
    <w:rsid w:val="00795FF7"/>
    <w:rsid w:val="0079610C"/>
    <w:rsid w:val="00796178"/>
    <w:rsid w:val="007967E0"/>
    <w:rsid w:val="00797600"/>
    <w:rsid w:val="00797A2F"/>
    <w:rsid w:val="007A0E8B"/>
    <w:rsid w:val="007A0F5C"/>
    <w:rsid w:val="007A30E8"/>
    <w:rsid w:val="007A3384"/>
    <w:rsid w:val="007A3A64"/>
    <w:rsid w:val="007A42FE"/>
    <w:rsid w:val="007A4999"/>
    <w:rsid w:val="007A49A1"/>
    <w:rsid w:val="007A56F3"/>
    <w:rsid w:val="007B02E4"/>
    <w:rsid w:val="007B06E8"/>
    <w:rsid w:val="007B0801"/>
    <w:rsid w:val="007B0CCB"/>
    <w:rsid w:val="007B0E46"/>
    <w:rsid w:val="007B2D48"/>
    <w:rsid w:val="007B305D"/>
    <w:rsid w:val="007B37DE"/>
    <w:rsid w:val="007B7C4E"/>
    <w:rsid w:val="007B7EF9"/>
    <w:rsid w:val="007C0DC4"/>
    <w:rsid w:val="007C127D"/>
    <w:rsid w:val="007C18F8"/>
    <w:rsid w:val="007C26BF"/>
    <w:rsid w:val="007C3A2C"/>
    <w:rsid w:val="007C3A61"/>
    <w:rsid w:val="007C3D93"/>
    <w:rsid w:val="007C438B"/>
    <w:rsid w:val="007C508F"/>
    <w:rsid w:val="007C6A4D"/>
    <w:rsid w:val="007C77F1"/>
    <w:rsid w:val="007D0599"/>
    <w:rsid w:val="007D0BF0"/>
    <w:rsid w:val="007D15FA"/>
    <w:rsid w:val="007D3623"/>
    <w:rsid w:val="007D4107"/>
    <w:rsid w:val="007D411C"/>
    <w:rsid w:val="007D555F"/>
    <w:rsid w:val="007D558B"/>
    <w:rsid w:val="007D562C"/>
    <w:rsid w:val="007D5C3E"/>
    <w:rsid w:val="007D60A8"/>
    <w:rsid w:val="007D7A3E"/>
    <w:rsid w:val="007E09C0"/>
    <w:rsid w:val="007E0AEC"/>
    <w:rsid w:val="007E0B68"/>
    <w:rsid w:val="007E2772"/>
    <w:rsid w:val="007E3DEA"/>
    <w:rsid w:val="007E4B4D"/>
    <w:rsid w:val="007E52FE"/>
    <w:rsid w:val="007E717F"/>
    <w:rsid w:val="007F0EB2"/>
    <w:rsid w:val="007F1B44"/>
    <w:rsid w:val="007F2630"/>
    <w:rsid w:val="007F3C82"/>
    <w:rsid w:val="007F40B9"/>
    <w:rsid w:val="007F502D"/>
    <w:rsid w:val="007F68AA"/>
    <w:rsid w:val="007F722B"/>
    <w:rsid w:val="00800B5F"/>
    <w:rsid w:val="00801BCC"/>
    <w:rsid w:val="0080329F"/>
    <w:rsid w:val="008039CA"/>
    <w:rsid w:val="008049D3"/>
    <w:rsid w:val="00804D37"/>
    <w:rsid w:val="00805935"/>
    <w:rsid w:val="00806198"/>
    <w:rsid w:val="008061FC"/>
    <w:rsid w:val="00806E93"/>
    <w:rsid w:val="00806FC7"/>
    <w:rsid w:val="00807036"/>
    <w:rsid w:val="0080746E"/>
    <w:rsid w:val="008079BA"/>
    <w:rsid w:val="0081045E"/>
    <w:rsid w:val="00810D0F"/>
    <w:rsid w:val="00810FBF"/>
    <w:rsid w:val="008125E3"/>
    <w:rsid w:val="00812AAA"/>
    <w:rsid w:val="00812EB2"/>
    <w:rsid w:val="008137D6"/>
    <w:rsid w:val="00813BD4"/>
    <w:rsid w:val="00814B12"/>
    <w:rsid w:val="008173CA"/>
    <w:rsid w:val="00817538"/>
    <w:rsid w:val="00817F36"/>
    <w:rsid w:val="00820636"/>
    <w:rsid w:val="008211F5"/>
    <w:rsid w:val="0082150A"/>
    <w:rsid w:val="008223B8"/>
    <w:rsid w:val="00822737"/>
    <w:rsid w:val="00823410"/>
    <w:rsid w:val="008251FB"/>
    <w:rsid w:val="0082522A"/>
    <w:rsid w:val="0082629E"/>
    <w:rsid w:val="0082665E"/>
    <w:rsid w:val="00826724"/>
    <w:rsid w:val="00827201"/>
    <w:rsid w:val="00830416"/>
    <w:rsid w:val="00832237"/>
    <w:rsid w:val="00832DCC"/>
    <w:rsid w:val="008334D0"/>
    <w:rsid w:val="0083461E"/>
    <w:rsid w:val="00835AC2"/>
    <w:rsid w:val="00835B66"/>
    <w:rsid w:val="00836029"/>
    <w:rsid w:val="008366B4"/>
    <w:rsid w:val="00836F81"/>
    <w:rsid w:val="008375CF"/>
    <w:rsid w:val="00840176"/>
    <w:rsid w:val="008413F5"/>
    <w:rsid w:val="00842931"/>
    <w:rsid w:val="00844BFD"/>
    <w:rsid w:val="008457C2"/>
    <w:rsid w:val="00845DCF"/>
    <w:rsid w:val="008467B5"/>
    <w:rsid w:val="008470E9"/>
    <w:rsid w:val="008502AE"/>
    <w:rsid w:val="00850361"/>
    <w:rsid w:val="00850A3D"/>
    <w:rsid w:val="00851563"/>
    <w:rsid w:val="008517B1"/>
    <w:rsid w:val="00851ACA"/>
    <w:rsid w:val="00855F2E"/>
    <w:rsid w:val="00855FA5"/>
    <w:rsid w:val="00860474"/>
    <w:rsid w:val="0086079C"/>
    <w:rsid w:val="008609BC"/>
    <w:rsid w:val="00860AD9"/>
    <w:rsid w:val="00861DB6"/>
    <w:rsid w:val="00864E57"/>
    <w:rsid w:val="0086546B"/>
    <w:rsid w:val="008662A3"/>
    <w:rsid w:val="00866419"/>
    <w:rsid w:val="00866546"/>
    <w:rsid w:val="008667FC"/>
    <w:rsid w:val="008708F7"/>
    <w:rsid w:val="00871E8E"/>
    <w:rsid w:val="0087446A"/>
    <w:rsid w:val="00874DAD"/>
    <w:rsid w:val="00874FBB"/>
    <w:rsid w:val="0087595F"/>
    <w:rsid w:val="008760A2"/>
    <w:rsid w:val="008815B0"/>
    <w:rsid w:val="00881827"/>
    <w:rsid w:val="00882068"/>
    <w:rsid w:val="0088392F"/>
    <w:rsid w:val="0088469F"/>
    <w:rsid w:val="008846EC"/>
    <w:rsid w:val="00884C48"/>
    <w:rsid w:val="00885C84"/>
    <w:rsid w:val="0088741B"/>
    <w:rsid w:val="00890BC1"/>
    <w:rsid w:val="0089143E"/>
    <w:rsid w:val="008918A6"/>
    <w:rsid w:val="008925A7"/>
    <w:rsid w:val="00893246"/>
    <w:rsid w:val="008965D8"/>
    <w:rsid w:val="00897E74"/>
    <w:rsid w:val="008A0DDB"/>
    <w:rsid w:val="008A189B"/>
    <w:rsid w:val="008A271E"/>
    <w:rsid w:val="008A3205"/>
    <w:rsid w:val="008A40D8"/>
    <w:rsid w:val="008A464F"/>
    <w:rsid w:val="008A647E"/>
    <w:rsid w:val="008A64EC"/>
    <w:rsid w:val="008A78DA"/>
    <w:rsid w:val="008A7DBE"/>
    <w:rsid w:val="008B03B6"/>
    <w:rsid w:val="008B0504"/>
    <w:rsid w:val="008B1015"/>
    <w:rsid w:val="008B1FCE"/>
    <w:rsid w:val="008B2A1C"/>
    <w:rsid w:val="008B340F"/>
    <w:rsid w:val="008B3F43"/>
    <w:rsid w:val="008B44B6"/>
    <w:rsid w:val="008B5946"/>
    <w:rsid w:val="008B6A38"/>
    <w:rsid w:val="008B733F"/>
    <w:rsid w:val="008B73A4"/>
    <w:rsid w:val="008C0A1C"/>
    <w:rsid w:val="008C15C1"/>
    <w:rsid w:val="008C2F29"/>
    <w:rsid w:val="008C33E8"/>
    <w:rsid w:val="008C431F"/>
    <w:rsid w:val="008C4689"/>
    <w:rsid w:val="008C4CBD"/>
    <w:rsid w:val="008C50C8"/>
    <w:rsid w:val="008C69F0"/>
    <w:rsid w:val="008C6F00"/>
    <w:rsid w:val="008C7823"/>
    <w:rsid w:val="008C7A22"/>
    <w:rsid w:val="008C7A89"/>
    <w:rsid w:val="008D0F41"/>
    <w:rsid w:val="008D1908"/>
    <w:rsid w:val="008D2801"/>
    <w:rsid w:val="008D3297"/>
    <w:rsid w:val="008D3782"/>
    <w:rsid w:val="008D4847"/>
    <w:rsid w:val="008D504B"/>
    <w:rsid w:val="008D5982"/>
    <w:rsid w:val="008D5E35"/>
    <w:rsid w:val="008D75E2"/>
    <w:rsid w:val="008D7903"/>
    <w:rsid w:val="008E1348"/>
    <w:rsid w:val="008E1795"/>
    <w:rsid w:val="008E24F3"/>
    <w:rsid w:val="008E37E2"/>
    <w:rsid w:val="008E3862"/>
    <w:rsid w:val="008E46A4"/>
    <w:rsid w:val="008E4F8D"/>
    <w:rsid w:val="008E5DFD"/>
    <w:rsid w:val="008E647B"/>
    <w:rsid w:val="008E7E46"/>
    <w:rsid w:val="008F14BE"/>
    <w:rsid w:val="008F15F3"/>
    <w:rsid w:val="008F1633"/>
    <w:rsid w:val="008F252B"/>
    <w:rsid w:val="008F2EA5"/>
    <w:rsid w:val="008F3227"/>
    <w:rsid w:val="008F3BB3"/>
    <w:rsid w:val="008F4B41"/>
    <w:rsid w:val="008F56F2"/>
    <w:rsid w:val="008F6CEA"/>
    <w:rsid w:val="008F7C45"/>
    <w:rsid w:val="008F7F6F"/>
    <w:rsid w:val="00900076"/>
    <w:rsid w:val="00900586"/>
    <w:rsid w:val="0090181A"/>
    <w:rsid w:val="00902814"/>
    <w:rsid w:val="009043FE"/>
    <w:rsid w:val="0090448C"/>
    <w:rsid w:val="009044C0"/>
    <w:rsid w:val="00904A13"/>
    <w:rsid w:val="00904EE4"/>
    <w:rsid w:val="009051F5"/>
    <w:rsid w:val="009053BB"/>
    <w:rsid w:val="00905EE6"/>
    <w:rsid w:val="00906B4B"/>
    <w:rsid w:val="00907795"/>
    <w:rsid w:val="00907946"/>
    <w:rsid w:val="0091043C"/>
    <w:rsid w:val="00911116"/>
    <w:rsid w:val="00911606"/>
    <w:rsid w:val="00913982"/>
    <w:rsid w:val="00913E3E"/>
    <w:rsid w:val="00915005"/>
    <w:rsid w:val="0091559F"/>
    <w:rsid w:val="009155CC"/>
    <w:rsid w:val="009160C7"/>
    <w:rsid w:val="009173AD"/>
    <w:rsid w:val="009203A9"/>
    <w:rsid w:val="00921647"/>
    <w:rsid w:val="00922D2D"/>
    <w:rsid w:val="00922D2F"/>
    <w:rsid w:val="00924CA0"/>
    <w:rsid w:val="00924ECA"/>
    <w:rsid w:val="00924F35"/>
    <w:rsid w:val="00925690"/>
    <w:rsid w:val="009257AB"/>
    <w:rsid w:val="00926A8E"/>
    <w:rsid w:val="009275F4"/>
    <w:rsid w:val="00927A10"/>
    <w:rsid w:val="00930F41"/>
    <w:rsid w:val="009348D0"/>
    <w:rsid w:val="009352AE"/>
    <w:rsid w:val="00936D44"/>
    <w:rsid w:val="00942411"/>
    <w:rsid w:val="00943DE1"/>
    <w:rsid w:val="009442B8"/>
    <w:rsid w:val="00945FD5"/>
    <w:rsid w:val="00946D98"/>
    <w:rsid w:val="00947087"/>
    <w:rsid w:val="00947C57"/>
    <w:rsid w:val="0095093C"/>
    <w:rsid w:val="00951E1A"/>
    <w:rsid w:val="0095239B"/>
    <w:rsid w:val="009523E9"/>
    <w:rsid w:val="00952B75"/>
    <w:rsid w:val="00953034"/>
    <w:rsid w:val="0095333C"/>
    <w:rsid w:val="009533C7"/>
    <w:rsid w:val="00953A17"/>
    <w:rsid w:val="009544D3"/>
    <w:rsid w:val="0095663E"/>
    <w:rsid w:val="00957225"/>
    <w:rsid w:val="00957493"/>
    <w:rsid w:val="00960538"/>
    <w:rsid w:val="00960C8E"/>
    <w:rsid w:val="00960F80"/>
    <w:rsid w:val="009615FB"/>
    <w:rsid w:val="00963F00"/>
    <w:rsid w:val="009646DF"/>
    <w:rsid w:val="00965891"/>
    <w:rsid w:val="00965EDB"/>
    <w:rsid w:val="009665B8"/>
    <w:rsid w:val="009675BB"/>
    <w:rsid w:val="0096775C"/>
    <w:rsid w:val="00967DD4"/>
    <w:rsid w:val="009719D5"/>
    <w:rsid w:val="009727F5"/>
    <w:rsid w:val="0097418A"/>
    <w:rsid w:val="00975D62"/>
    <w:rsid w:val="00976319"/>
    <w:rsid w:val="00977187"/>
    <w:rsid w:val="00977A8B"/>
    <w:rsid w:val="00977E84"/>
    <w:rsid w:val="009803F5"/>
    <w:rsid w:val="00980EEF"/>
    <w:rsid w:val="009810C8"/>
    <w:rsid w:val="00982F37"/>
    <w:rsid w:val="009834E7"/>
    <w:rsid w:val="00984C06"/>
    <w:rsid w:val="00985E5D"/>
    <w:rsid w:val="009867D7"/>
    <w:rsid w:val="009870F9"/>
    <w:rsid w:val="00987883"/>
    <w:rsid w:val="009912B2"/>
    <w:rsid w:val="00995E9F"/>
    <w:rsid w:val="00996340"/>
    <w:rsid w:val="00996B65"/>
    <w:rsid w:val="00996E22"/>
    <w:rsid w:val="009A0105"/>
    <w:rsid w:val="009A073C"/>
    <w:rsid w:val="009A0D38"/>
    <w:rsid w:val="009A384F"/>
    <w:rsid w:val="009A7559"/>
    <w:rsid w:val="009A7B3D"/>
    <w:rsid w:val="009A7BA4"/>
    <w:rsid w:val="009B0D99"/>
    <w:rsid w:val="009B134F"/>
    <w:rsid w:val="009B1F66"/>
    <w:rsid w:val="009B32C0"/>
    <w:rsid w:val="009B34B8"/>
    <w:rsid w:val="009B3D3D"/>
    <w:rsid w:val="009B4DF7"/>
    <w:rsid w:val="009B7B35"/>
    <w:rsid w:val="009B7C19"/>
    <w:rsid w:val="009C0618"/>
    <w:rsid w:val="009C361F"/>
    <w:rsid w:val="009C3AAE"/>
    <w:rsid w:val="009C3B91"/>
    <w:rsid w:val="009C4984"/>
    <w:rsid w:val="009C53A0"/>
    <w:rsid w:val="009C6EA0"/>
    <w:rsid w:val="009D08AD"/>
    <w:rsid w:val="009D0A93"/>
    <w:rsid w:val="009D10D3"/>
    <w:rsid w:val="009D1C46"/>
    <w:rsid w:val="009D1EB2"/>
    <w:rsid w:val="009D2C0C"/>
    <w:rsid w:val="009D413B"/>
    <w:rsid w:val="009D53DB"/>
    <w:rsid w:val="009D6BA0"/>
    <w:rsid w:val="009D6F3A"/>
    <w:rsid w:val="009E0469"/>
    <w:rsid w:val="009E1DE8"/>
    <w:rsid w:val="009E43F6"/>
    <w:rsid w:val="009E454F"/>
    <w:rsid w:val="009E4C83"/>
    <w:rsid w:val="009E58D7"/>
    <w:rsid w:val="009F20C3"/>
    <w:rsid w:val="009F38AB"/>
    <w:rsid w:val="009F39E0"/>
    <w:rsid w:val="009F3B14"/>
    <w:rsid w:val="009F3E42"/>
    <w:rsid w:val="009F3F29"/>
    <w:rsid w:val="009F54BA"/>
    <w:rsid w:val="009F5D8E"/>
    <w:rsid w:val="009F709E"/>
    <w:rsid w:val="00A034BC"/>
    <w:rsid w:val="00A040A7"/>
    <w:rsid w:val="00A04606"/>
    <w:rsid w:val="00A05560"/>
    <w:rsid w:val="00A077AF"/>
    <w:rsid w:val="00A1082C"/>
    <w:rsid w:val="00A11174"/>
    <w:rsid w:val="00A11D7C"/>
    <w:rsid w:val="00A145C5"/>
    <w:rsid w:val="00A1495C"/>
    <w:rsid w:val="00A14A9D"/>
    <w:rsid w:val="00A14C08"/>
    <w:rsid w:val="00A1553F"/>
    <w:rsid w:val="00A1558F"/>
    <w:rsid w:val="00A1591C"/>
    <w:rsid w:val="00A16553"/>
    <w:rsid w:val="00A166FC"/>
    <w:rsid w:val="00A16ABD"/>
    <w:rsid w:val="00A17AB8"/>
    <w:rsid w:val="00A17C77"/>
    <w:rsid w:val="00A217B2"/>
    <w:rsid w:val="00A22131"/>
    <w:rsid w:val="00A2223B"/>
    <w:rsid w:val="00A23786"/>
    <w:rsid w:val="00A25D7D"/>
    <w:rsid w:val="00A27916"/>
    <w:rsid w:val="00A27CE2"/>
    <w:rsid w:val="00A301A2"/>
    <w:rsid w:val="00A309D6"/>
    <w:rsid w:val="00A31CE0"/>
    <w:rsid w:val="00A31FCC"/>
    <w:rsid w:val="00A351A2"/>
    <w:rsid w:val="00A3521D"/>
    <w:rsid w:val="00A357F6"/>
    <w:rsid w:val="00A36389"/>
    <w:rsid w:val="00A379BC"/>
    <w:rsid w:val="00A4091C"/>
    <w:rsid w:val="00A4106B"/>
    <w:rsid w:val="00A4180E"/>
    <w:rsid w:val="00A41C97"/>
    <w:rsid w:val="00A41CF2"/>
    <w:rsid w:val="00A423ED"/>
    <w:rsid w:val="00A42576"/>
    <w:rsid w:val="00A432E4"/>
    <w:rsid w:val="00A441B1"/>
    <w:rsid w:val="00A44E25"/>
    <w:rsid w:val="00A45887"/>
    <w:rsid w:val="00A4588A"/>
    <w:rsid w:val="00A464A5"/>
    <w:rsid w:val="00A473C2"/>
    <w:rsid w:val="00A47ABF"/>
    <w:rsid w:val="00A5077B"/>
    <w:rsid w:val="00A50ADA"/>
    <w:rsid w:val="00A518DC"/>
    <w:rsid w:val="00A52568"/>
    <w:rsid w:val="00A52DDF"/>
    <w:rsid w:val="00A5312D"/>
    <w:rsid w:val="00A53744"/>
    <w:rsid w:val="00A543DA"/>
    <w:rsid w:val="00A57A94"/>
    <w:rsid w:val="00A60E76"/>
    <w:rsid w:val="00A6131A"/>
    <w:rsid w:val="00A61986"/>
    <w:rsid w:val="00A61FEA"/>
    <w:rsid w:val="00A62502"/>
    <w:rsid w:val="00A6365B"/>
    <w:rsid w:val="00A647F3"/>
    <w:rsid w:val="00A657C3"/>
    <w:rsid w:val="00A65D52"/>
    <w:rsid w:val="00A660D3"/>
    <w:rsid w:val="00A70768"/>
    <w:rsid w:val="00A70A7F"/>
    <w:rsid w:val="00A70F5B"/>
    <w:rsid w:val="00A71A4B"/>
    <w:rsid w:val="00A7228D"/>
    <w:rsid w:val="00A723AD"/>
    <w:rsid w:val="00A725B7"/>
    <w:rsid w:val="00A72B1A"/>
    <w:rsid w:val="00A73F57"/>
    <w:rsid w:val="00A74300"/>
    <w:rsid w:val="00A743D8"/>
    <w:rsid w:val="00A74591"/>
    <w:rsid w:val="00A774A8"/>
    <w:rsid w:val="00A77A57"/>
    <w:rsid w:val="00A77DCC"/>
    <w:rsid w:val="00A822BD"/>
    <w:rsid w:val="00A83446"/>
    <w:rsid w:val="00A8375D"/>
    <w:rsid w:val="00A847CA"/>
    <w:rsid w:val="00A862D6"/>
    <w:rsid w:val="00A87023"/>
    <w:rsid w:val="00A87FD9"/>
    <w:rsid w:val="00A90C21"/>
    <w:rsid w:val="00A91738"/>
    <w:rsid w:val="00A91A0F"/>
    <w:rsid w:val="00A91CDB"/>
    <w:rsid w:val="00A92771"/>
    <w:rsid w:val="00A929AE"/>
    <w:rsid w:val="00A93A7F"/>
    <w:rsid w:val="00A93AC7"/>
    <w:rsid w:val="00A945E5"/>
    <w:rsid w:val="00A9465A"/>
    <w:rsid w:val="00A94ADA"/>
    <w:rsid w:val="00A94F5E"/>
    <w:rsid w:val="00A9657C"/>
    <w:rsid w:val="00A96EC7"/>
    <w:rsid w:val="00AA09A4"/>
    <w:rsid w:val="00AA4204"/>
    <w:rsid w:val="00AB0469"/>
    <w:rsid w:val="00AB0FA9"/>
    <w:rsid w:val="00AB32AF"/>
    <w:rsid w:val="00AB370E"/>
    <w:rsid w:val="00AB4519"/>
    <w:rsid w:val="00AB7D58"/>
    <w:rsid w:val="00AC0F4E"/>
    <w:rsid w:val="00AC3BC1"/>
    <w:rsid w:val="00AC52A2"/>
    <w:rsid w:val="00AC75E3"/>
    <w:rsid w:val="00AD10B6"/>
    <w:rsid w:val="00AD2B48"/>
    <w:rsid w:val="00AD32C9"/>
    <w:rsid w:val="00AD3E0D"/>
    <w:rsid w:val="00AD43C9"/>
    <w:rsid w:val="00AD5B63"/>
    <w:rsid w:val="00AD748A"/>
    <w:rsid w:val="00AE029C"/>
    <w:rsid w:val="00AE0841"/>
    <w:rsid w:val="00AE1325"/>
    <w:rsid w:val="00AE2011"/>
    <w:rsid w:val="00AE20F1"/>
    <w:rsid w:val="00AE2986"/>
    <w:rsid w:val="00AE303F"/>
    <w:rsid w:val="00AE3989"/>
    <w:rsid w:val="00AE4325"/>
    <w:rsid w:val="00AE7ACA"/>
    <w:rsid w:val="00AE7C62"/>
    <w:rsid w:val="00AF1E73"/>
    <w:rsid w:val="00AF2557"/>
    <w:rsid w:val="00AF3A95"/>
    <w:rsid w:val="00AF5509"/>
    <w:rsid w:val="00AF5C3A"/>
    <w:rsid w:val="00AF799C"/>
    <w:rsid w:val="00B01FAD"/>
    <w:rsid w:val="00B02837"/>
    <w:rsid w:val="00B02AEB"/>
    <w:rsid w:val="00B0367F"/>
    <w:rsid w:val="00B0396E"/>
    <w:rsid w:val="00B040DF"/>
    <w:rsid w:val="00B0522C"/>
    <w:rsid w:val="00B06D8A"/>
    <w:rsid w:val="00B10B45"/>
    <w:rsid w:val="00B11417"/>
    <w:rsid w:val="00B12E6E"/>
    <w:rsid w:val="00B136A7"/>
    <w:rsid w:val="00B1384F"/>
    <w:rsid w:val="00B14213"/>
    <w:rsid w:val="00B147E4"/>
    <w:rsid w:val="00B14D12"/>
    <w:rsid w:val="00B16660"/>
    <w:rsid w:val="00B20241"/>
    <w:rsid w:val="00B20BF2"/>
    <w:rsid w:val="00B215DD"/>
    <w:rsid w:val="00B22B4E"/>
    <w:rsid w:val="00B24282"/>
    <w:rsid w:val="00B24CCC"/>
    <w:rsid w:val="00B25687"/>
    <w:rsid w:val="00B258A7"/>
    <w:rsid w:val="00B270F0"/>
    <w:rsid w:val="00B2717C"/>
    <w:rsid w:val="00B306A3"/>
    <w:rsid w:val="00B30CC6"/>
    <w:rsid w:val="00B31321"/>
    <w:rsid w:val="00B31D20"/>
    <w:rsid w:val="00B32629"/>
    <w:rsid w:val="00B33618"/>
    <w:rsid w:val="00B33F55"/>
    <w:rsid w:val="00B34428"/>
    <w:rsid w:val="00B409FF"/>
    <w:rsid w:val="00B40C40"/>
    <w:rsid w:val="00B42398"/>
    <w:rsid w:val="00B425C6"/>
    <w:rsid w:val="00B42ED7"/>
    <w:rsid w:val="00B43955"/>
    <w:rsid w:val="00B43CAF"/>
    <w:rsid w:val="00B43D45"/>
    <w:rsid w:val="00B46A99"/>
    <w:rsid w:val="00B46E91"/>
    <w:rsid w:val="00B473AF"/>
    <w:rsid w:val="00B47809"/>
    <w:rsid w:val="00B5004D"/>
    <w:rsid w:val="00B50277"/>
    <w:rsid w:val="00B51AFB"/>
    <w:rsid w:val="00B520A1"/>
    <w:rsid w:val="00B53246"/>
    <w:rsid w:val="00B546D3"/>
    <w:rsid w:val="00B54C77"/>
    <w:rsid w:val="00B55262"/>
    <w:rsid w:val="00B56191"/>
    <w:rsid w:val="00B565C2"/>
    <w:rsid w:val="00B56AC6"/>
    <w:rsid w:val="00B56DA0"/>
    <w:rsid w:val="00B573B0"/>
    <w:rsid w:val="00B57657"/>
    <w:rsid w:val="00B57A70"/>
    <w:rsid w:val="00B61290"/>
    <w:rsid w:val="00B62011"/>
    <w:rsid w:val="00B62CC9"/>
    <w:rsid w:val="00B62E9D"/>
    <w:rsid w:val="00B63292"/>
    <w:rsid w:val="00B64834"/>
    <w:rsid w:val="00B658E4"/>
    <w:rsid w:val="00B65919"/>
    <w:rsid w:val="00B65B12"/>
    <w:rsid w:val="00B66058"/>
    <w:rsid w:val="00B6699F"/>
    <w:rsid w:val="00B708FD"/>
    <w:rsid w:val="00B70B9A"/>
    <w:rsid w:val="00B70BD0"/>
    <w:rsid w:val="00B70F2F"/>
    <w:rsid w:val="00B71F36"/>
    <w:rsid w:val="00B729EB"/>
    <w:rsid w:val="00B72CF4"/>
    <w:rsid w:val="00B73459"/>
    <w:rsid w:val="00B73B7A"/>
    <w:rsid w:val="00B74AC3"/>
    <w:rsid w:val="00B7510F"/>
    <w:rsid w:val="00B7566D"/>
    <w:rsid w:val="00B758EE"/>
    <w:rsid w:val="00B77A0C"/>
    <w:rsid w:val="00B82262"/>
    <w:rsid w:val="00B82EF9"/>
    <w:rsid w:val="00B83830"/>
    <w:rsid w:val="00B83BA3"/>
    <w:rsid w:val="00B84A28"/>
    <w:rsid w:val="00B86DBE"/>
    <w:rsid w:val="00B87574"/>
    <w:rsid w:val="00B9122E"/>
    <w:rsid w:val="00B913B1"/>
    <w:rsid w:val="00B91BF9"/>
    <w:rsid w:val="00B936FE"/>
    <w:rsid w:val="00B93CD6"/>
    <w:rsid w:val="00B9451A"/>
    <w:rsid w:val="00B94B28"/>
    <w:rsid w:val="00B97183"/>
    <w:rsid w:val="00BA00B5"/>
    <w:rsid w:val="00BA051F"/>
    <w:rsid w:val="00BA1765"/>
    <w:rsid w:val="00BA1EF4"/>
    <w:rsid w:val="00BA39E5"/>
    <w:rsid w:val="00BA3B34"/>
    <w:rsid w:val="00BA4D2C"/>
    <w:rsid w:val="00BA6015"/>
    <w:rsid w:val="00BB04F5"/>
    <w:rsid w:val="00BB082D"/>
    <w:rsid w:val="00BB118D"/>
    <w:rsid w:val="00BB3D0B"/>
    <w:rsid w:val="00BB726E"/>
    <w:rsid w:val="00BB7E6D"/>
    <w:rsid w:val="00BC01AF"/>
    <w:rsid w:val="00BC02FA"/>
    <w:rsid w:val="00BC1F2B"/>
    <w:rsid w:val="00BC3506"/>
    <w:rsid w:val="00BC3C65"/>
    <w:rsid w:val="00BC4806"/>
    <w:rsid w:val="00BC484F"/>
    <w:rsid w:val="00BC48C3"/>
    <w:rsid w:val="00BC627D"/>
    <w:rsid w:val="00BC72E9"/>
    <w:rsid w:val="00BD1F09"/>
    <w:rsid w:val="00BD3007"/>
    <w:rsid w:val="00BD30C3"/>
    <w:rsid w:val="00BD38C1"/>
    <w:rsid w:val="00BD3ECD"/>
    <w:rsid w:val="00BD3F5C"/>
    <w:rsid w:val="00BD4871"/>
    <w:rsid w:val="00BD74DC"/>
    <w:rsid w:val="00BD7858"/>
    <w:rsid w:val="00BE1850"/>
    <w:rsid w:val="00BE1E41"/>
    <w:rsid w:val="00BE20AC"/>
    <w:rsid w:val="00BE2E53"/>
    <w:rsid w:val="00BE35DC"/>
    <w:rsid w:val="00BE38B2"/>
    <w:rsid w:val="00BE4AA9"/>
    <w:rsid w:val="00BE4E74"/>
    <w:rsid w:val="00BE59EF"/>
    <w:rsid w:val="00BE641E"/>
    <w:rsid w:val="00BE698B"/>
    <w:rsid w:val="00BE69BD"/>
    <w:rsid w:val="00BE7A4E"/>
    <w:rsid w:val="00BF0015"/>
    <w:rsid w:val="00BF1600"/>
    <w:rsid w:val="00BF1D2B"/>
    <w:rsid w:val="00BF2849"/>
    <w:rsid w:val="00BF3052"/>
    <w:rsid w:val="00BF371E"/>
    <w:rsid w:val="00BF7BF5"/>
    <w:rsid w:val="00C03027"/>
    <w:rsid w:val="00C0571A"/>
    <w:rsid w:val="00C05810"/>
    <w:rsid w:val="00C059AC"/>
    <w:rsid w:val="00C06142"/>
    <w:rsid w:val="00C06F0D"/>
    <w:rsid w:val="00C07317"/>
    <w:rsid w:val="00C076C8"/>
    <w:rsid w:val="00C07B4F"/>
    <w:rsid w:val="00C12D42"/>
    <w:rsid w:val="00C139A9"/>
    <w:rsid w:val="00C1616E"/>
    <w:rsid w:val="00C16A3E"/>
    <w:rsid w:val="00C16DAF"/>
    <w:rsid w:val="00C1765F"/>
    <w:rsid w:val="00C20B32"/>
    <w:rsid w:val="00C21C51"/>
    <w:rsid w:val="00C21CE3"/>
    <w:rsid w:val="00C21ED9"/>
    <w:rsid w:val="00C257C2"/>
    <w:rsid w:val="00C25B38"/>
    <w:rsid w:val="00C25C7F"/>
    <w:rsid w:val="00C260A3"/>
    <w:rsid w:val="00C260BF"/>
    <w:rsid w:val="00C303C6"/>
    <w:rsid w:val="00C30717"/>
    <w:rsid w:val="00C30F4B"/>
    <w:rsid w:val="00C314A5"/>
    <w:rsid w:val="00C31F5E"/>
    <w:rsid w:val="00C33A18"/>
    <w:rsid w:val="00C34B47"/>
    <w:rsid w:val="00C351E0"/>
    <w:rsid w:val="00C360A5"/>
    <w:rsid w:val="00C36DF7"/>
    <w:rsid w:val="00C375B2"/>
    <w:rsid w:val="00C37F9D"/>
    <w:rsid w:val="00C40863"/>
    <w:rsid w:val="00C4454A"/>
    <w:rsid w:val="00C44EC2"/>
    <w:rsid w:val="00C45B1C"/>
    <w:rsid w:val="00C46154"/>
    <w:rsid w:val="00C5166E"/>
    <w:rsid w:val="00C51CE7"/>
    <w:rsid w:val="00C525FE"/>
    <w:rsid w:val="00C52AB8"/>
    <w:rsid w:val="00C5407A"/>
    <w:rsid w:val="00C5475C"/>
    <w:rsid w:val="00C565F0"/>
    <w:rsid w:val="00C56F4D"/>
    <w:rsid w:val="00C570F9"/>
    <w:rsid w:val="00C57476"/>
    <w:rsid w:val="00C57DD5"/>
    <w:rsid w:val="00C60E92"/>
    <w:rsid w:val="00C61B4F"/>
    <w:rsid w:val="00C61C19"/>
    <w:rsid w:val="00C639D2"/>
    <w:rsid w:val="00C64BF4"/>
    <w:rsid w:val="00C66DF1"/>
    <w:rsid w:val="00C670F9"/>
    <w:rsid w:val="00C7011E"/>
    <w:rsid w:val="00C702AB"/>
    <w:rsid w:val="00C70B97"/>
    <w:rsid w:val="00C70CA1"/>
    <w:rsid w:val="00C70DD0"/>
    <w:rsid w:val="00C70E3A"/>
    <w:rsid w:val="00C71441"/>
    <w:rsid w:val="00C7414E"/>
    <w:rsid w:val="00C7695D"/>
    <w:rsid w:val="00C77252"/>
    <w:rsid w:val="00C80872"/>
    <w:rsid w:val="00C822C9"/>
    <w:rsid w:val="00C82E78"/>
    <w:rsid w:val="00C84D36"/>
    <w:rsid w:val="00C876E1"/>
    <w:rsid w:val="00C915AA"/>
    <w:rsid w:val="00C92D22"/>
    <w:rsid w:val="00C94005"/>
    <w:rsid w:val="00C940DA"/>
    <w:rsid w:val="00C95152"/>
    <w:rsid w:val="00C959A5"/>
    <w:rsid w:val="00C96760"/>
    <w:rsid w:val="00C9725F"/>
    <w:rsid w:val="00CA12D5"/>
    <w:rsid w:val="00CA32D7"/>
    <w:rsid w:val="00CA3A70"/>
    <w:rsid w:val="00CA3BA5"/>
    <w:rsid w:val="00CA713B"/>
    <w:rsid w:val="00CB0B3F"/>
    <w:rsid w:val="00CB14E2"/>
    <w:rsid w:val="00CB2A1E"/>
    <w:rsid w:val="00CB2C65"/>
    <w:rsid w:val="00CB4638"/>
    <w:rsid w:val="00CB47D2"/>
    <w:rsid w:val="00CB528C"/>
    <w:rsid w:val="00CB5379"/>
    <w:rsid w:val="00CB59FB"/>
    <w:rsid w:val="00CC012D"/>
    <w:rsid w:val="00CC052A"/>
    <w:rsid w:val="00CC09A5"/>
    <w:rsid w:val="00CC0CBD"/>
    <w:rsid w:val="00CC16F9"/>
    <w:rsid w:val="00CC1A1D"/>
    <w:rsid w:val="00CC1BAC"/>
    <w:rsid w:val="00CC3839"/>
    <w:rsid w:val="00CC4154"/>
    <w:rsid w:val="00CC4A09"/>
    <w:rsid w:val="00CC4BD5"/>
    <w:rsid w:val="00CC4D8C"/>
    <w:rsid w:val="00CC719B"/>
    <w:rsid w:val="00CC73B5"/>
    <w:rsid w:val="00CD03CD"/>
    <w:rsid w:val="00CD0A81"/>
    <w:rsid w:val="00CD1B91"/>
    <w:rsid w:val="00CD4BED"/>
    <w:rsid w:val="00CD6FB4"/>
    <w:rsid w:val="00CD7E33"/>
    <w:rsid w:val="00CE02E5"/>
    <w:rsid w:val="00CE1E19"/>
    <w:rsid w:val="00CE2C91"/>
    <w:rsid w:val="00CE3C13"/>
    <w:rsid w:val="00CE3CF1"/>
    <w:rsid w:val="00CE432E"/>
    <w:rsid w:val="00CE4672"/>
    <w:rsid w:val="00CE5466"/>
    <w:rsid w:val="00CE7197"/>
    <w:rsid w:val="00CE71FE"/>
    <w:rsid w:val="00CF00C5"/>
    <w:rsid w:val="00CF0999"/>
    <w:rsid w:val="00CF0F87"/>
    <w:rsid w:val="00CF1205"/>
    <w:rsid w:val="00CF16A7"/>
    <w:rsid w:val="00CF2638"/>
    <w:rsid w:val="00CF2A64"/>
    <w:rsid w:val="00CF30C0"/>
    <w:rsid w:val="00CF410F"/>
    <w:rsid w:val="00CF4F9E"/>
    <w:rsid w:val="00CF5413"/>
    <w:rsid w:val="00CF5425"/>
    <w:rsid w:val="00CF5546"/>
    <w:rsid w:val="00CF5CCD"/>
    <w:rsid w:val="00CF72E1"/>
    <w:rsid w:val="00CF7819"/>
    <w:rsid w:val="00D003C6"/>
    <w:rsid w:val="00D0052B"/>
    <w:rsid w:val="00D01398"/>
    <w:rsid w:val="00D04777"/>
    <w:rsid w:val="00D04E44"/>
    <w:rsid w:val="00D05551"/>
    <w:rsid w:val="00D05A98"/>
    <w:rsid w:val="00D05D8A"/>
    <w:rsid w:val="00D06E4A"/>
    <w:rsid w:val="00D07C03"/>
    <w:rsid w:val="00D10912"/>
    <w:rsid w:val="00D11017"/>
    <w:rsid w:val="00D11AE3"/>
    <w:rsid w:val="00D13F82"/>
    <w:rsid w:val="00D144F3"/>
    <w:rsid w:val="00D15ABD"/>
    <w:rsid w:val="00D15ED4"/>
    <w:rsid w:val="00D15FD7"/>
    <w:rsid w:val="00D1646F"/>
    <w:rsid w:val="00D168C2"/>
    <w:rsid w:val="00D17AF9"/>
    <w:rsid w:val="00D203D5"/>
    <w:rsid w:val="00D20452"/>
    <w:rsid w:val="00D22909"/>
    <w:rsid w:val="00D23802"/>
    <w:rsid w:val="00D238CD"/>
    <w:rsid w:val="00D23AA1"/>
    <w:rsid w:val="00D23C3A"/>
    <w:rsid w:val="00D241D2"/>
    <w:rsid w:val="00D252EF"/>
    <w:rsid w:val="00D254F8"/>
    <w:rsid w:val="00D301A2"/>
    <w:rsid w:val="00D30827"/>
    <w:rsid w:val="00D30906"/>
    <w:rsid w:val="00D320C9"/>
    <w:rsid w:val="00D346E9"/>
    <w:rsid w:val="00D34918"/>
    <w:rsid w:val="00D35193"/>
    <w:rsid w:val="00D37F50"/>
    <w:rsid w:val="00D40E30"/>
    <w:rsid w:val="00D40FBA"/>
    <w:rsid w:val="00D41291"/>
    <w:rsid w:val="00D42943"/>
    <w:rsid w:val="00D42B8E"/>
    <w:rsid w:val="00D42CA9"/>
    <w:rsid w:val="00D431D1"/>
    <w:rsid w:val="00D44246"/>
    <w:rsid w:val="00D44EE7"/>
    <w:rsid w:val="00D4593B"/>
    <w:rsid w:val="00D4748A"/>
    <w:rsid w:val="00D50A3E"/>
    <w:rsid w:val="00D50D07"/>
    <w:rsid w:val="00D51C65"/>
    <w:rsid w:val="00D51D1C"/>
    <w:rsid w:val="00D5203E"/>
    <w:rsid w:val="00D54B1A"/>
    <w:rsid w:val="00D57219"/>
    <w:rsid w:val="00D57CDD"/>
    <w:rsid w:val="00D61BB1"/>
    <w:rsid w:val="00D62D2D"/>
    <w:rsid w:val="00D642CE"/>
    <w:rsid w:val="00D6477C"/>
    <w:rsid w:val="00D65B0B"/>
    <w:rsid w:val="00D6699B"/>
    <w:rsid w:val="00D66F61"/>
    <w:rsid w:val="00D71BB7"/>
    <w:rsid w:val="00D72525"/>
    <w:rsid w:val="00D72F62"/>
    <w:rsid w:val="00D744C2"/>
    <w:rsid w:val="00D74953"/>
    <w:rsid w:val="00D74E9E"/>
    <w:rsid w:val="00D75A66"/>
    <w:rsid w:val="00D767DB"/>
    <w:rsid w:val="00D80140"/>
    <w:rsid w:val="00D80252"/>
    <w:rsid w:val="00D81860"/>
    <w:rsid w:val="00D830D5"/>
    <w:rsid w:val="00D834C4"/>
    <w:rsid w:val="00D838B0"/>
    <w:rsid w:val="00D83CE3"/>
    <w:rsid w:val="00D86990"/>
    <w:rsid w:val="00D86B0C"/>
    <w:rsid w:val="00D86D0B"/>
    <w:rsid w:val="00D86ECF"/>
    <w:rsid w:val="00D87464"/>
    <w:rsid w:val="00D877A8"/>
    <w:rsid w:val="00D87C99"/>
    <w:rsid w:val="00D87E47"/>
    <w:rsid w:val="00D928E9"/>
    <w:rsid w:val="00D94310"/>
    <w:rsid w:val="00DA1161"/>
    <w:rsid w:val="00DA1722"/>
    <w:rsid w:val="00DA2B6A"/>
    <w:rsid w:val="00DA37BF"/>
    <w:rsid w:val="00DA4035"/>
    <w:rsid w:val="00DA4083"/>
    <w:rsid w:val="00DA476B"/>
    <w:rsid w:val="00DA5158"/>
    <w:rsid w:val="00DA701C"/>
    <w:rsid w:val="00DA7DEB"/>
    <w:rsid w:val="00DB0AC0"/>
    <w:rsid w:val="00DB1309"/>
    <w:rsid w:val="00DB23FA"/>
    <w:rsid w:val="00DB2D9D"/>
    <w:rsid w:val="00DB38CE"/>
    <w:rsid w:val="00DB55BF"/>
    <w:rsid w:val="00DB5670"/>
    <w:rsid w:val="00DB5BFC"/>
    <w:rsid w:val="00DB5F5E"/>
    <w:rsid w:val="00DB6DD6"/>
    <w:rsid w:val="00DB79B3"/>
    <w:rsid w:val="00DC3685"/>
    <w:rsid w:val="00DC44AF"/>
    <w:rsid w:val="00DC6E88"/>
    <w:rsid w:val="00DD00B6"/>
    <w:rsid w:val="00DD090A"/>
    <w:rsid w:val="00DD0D3B"/>
    <w:rsid w:val="00DD1A93"/>
    <w:rsid w:val="00DD1AB6"/>
    <w:rsid w:val="00DD1B55"/>
    <w:rsid w:val="00DD39EA"/>
    <w:rsid w:val="00DD3C10"/>
    <w:rsid w:val="00DD3CFD"/>
    <w:rsid w:val="00DD4A29"/>
    <w:rsid w:val="00DD5213"/>
    <w:rsid w:val="00DD639B"/>
    <w:rsid w:val="00DD66F6"/>
    <w:rsid w:val="00DD6BFE"/>
    <w:rsid w:val="00DE040A"/>
    <w:rsid w:val="00DE0A86"/>
    <w:rsid w:val="00DE0B3E"/>
    <w:rsid w:val="00DE176D"/>
    <w:rsid w:val="00DE23E6"/>
    <w:rsid w:val="00DE2422"/>
    <w:rsid w:val="00DE37C8"/>
    <w:rsid w:val="00DE3DDF"/>
    <w:rsid w:val="00DE401C"/>
    <w:rsid w:val="00DE6CA1"/>
    <w:rsid w:val="00DE7A26"/>
    <w:rsid w:val="00DE7F68"/>
    <w:rsid w:val="00DF0D33"/>
    <w:rsid w:val="00DF0E5B"/>
    <w:rsid w:val="00DF1723"/>
    <w:rsid w:val="00DF2AE5"/>
    <w:rsid w:val="00DF35CB"/>
    <w:rsid w:val="00DF404D"/>
    <w:rsid w:val="00DF44D7"/>
    <w:rsid w:val="00DF5990"/>
    <w:rsid w:val="00DF66C5"/>
    <w:rsid w:val="00DF6ADD"/>
    <w:rsid w:val="00DF7099"/>
    <w:rsid w:val="00DF78BE"/>
    <w:rsid w:val="00E00629"/>
    <w:rsid w:val="00E01413"/>
    <w:rsid w:val="00E03000"/>
    <w:rsid w:val="00E03096"/>
    <w:rsid w:val="00E03F5C"/>
    <w:rsid w:val="00E048DE"/>
    <w:rsid w:val="00E04DB5"/>
    <w:rsid w:val="00E052C9"/>
    <w:rsid w:val="00E05CFB"/>
    <w:rsid w:val="00E06214"/>
    <w:rsid w:val="00E06CE0"/>
    <w:rsid w:val="00E07C4C"/>
    <w:rsid w:val="00E1064A"/>
    <w:rsid w:val="00E13806"/>
    <w:rsid w:val="00E13ED1"/>
    <w:rsid w:val="00E143DD"/>
    <w:rsid w:val="00E146AF"/>
    <w:rsid w:val="00E15083"/>
    <w:rsid w:val="00E15262"/>
    <w:rsid w:val="00E15EDC"/>
    <w:rsid w:val="00E179A2"/>
    <w:rsid w:val="00E17FF8"/>
    <w:rsid w:val="00E20F51"/>
    <w:rsid w:val="00E2109C"/>
    <w:rsid w:val="00E212D1"/>
    <w:rsid w:val="00E21592"/>
    <w:rsid w:val="00E22C93"/>
    <w:rsid w:val="00E22F01"/>
    <w:rsid w:val="00E26D7B"/>
    <w:rsid w:val="00E26EDB"/>
    <w:rsid w:val="00E302AD"/>
    <w:rsid w:val="00E30567"/>
    <w:rsid w:val="00E31254"/>
    <w:rsid w:val="00E335E8"/>
    <w:rsid w:val="00E3510C"/>
    <w:rsid w:val="00E36945"/>
    <w:rsid w:val="00E3715E"/>
    <w:rsid w:val="00E371EC"/>
    <w:rsid w:val="00E378E7"/>
    <w:rsid w:val="00E401AF"/>
    <w:rsid w:val="00E41D9A"/>
    <w:rsid w:val="00E4245F"/>
    <w:rsid w:val="00E431EE"/>
    <w:rsid w:val="00E4365D"/>
    <w:rsid w:val="00E4541B"/>
    <w:rsid w:val="00E46266"/>
    <w:rsid w:val="00E4687C"/>
    <w:rsid w:val="00E46FD0"/>
    <w:rsid w:val="00E5067E"/>
    <w:rsid w:val="00E51580"/>
    <w:rsid w:val="00E5706D"/>
    <w:rsid w:val="00E60002"/>
    <w:rsid w:val="00E61BA5"/>
    <w:rsid w:val="00E62307"/>
    <w:rsid w:val="00E62976"/>
    <w:rsid w:val="00E6340D"/>
    <w:rsid w:val="00E664FD"/>
    <w:rsid w:val="00E66716"/>
    <w:rsid w:val="00E70C28"/>
    <w:rsid w:val="00E71581"/>
    <w:rsid w:val="00E717F0"/>
    <w:rsid w:val="00E71ECA"/>
    <w:rsid w:val="00E72C97"/>
    <w:rsid w:val="00E7578A"/>
    <w:rsid w:val="00E808E5"/>
    <w:rsid w:val="00E8183D"/>
    <w:rsid w:val="00E818CC"/>
    <w:rsid w:val="00E81DDD"/>
    <w:rsid w:val="00E82435"/>
    <w:rsid w:val="00E83447"/>
    <w:rsid w:val="00E83DA5"/>
    <w:rsid w:val="00E8500C"/>
    <w:rsid w:val="00E850AC"/>
    <w:rsid w:val="00E85110"/>
    <w:rsid w:val="00E85A8A"/>
    <w:rsid w:val="00E86247"/>
    <w:rsid w:val="00E862F1"/>
    <w:rsid w:val="00E8765A"/>
    <w:rsid w:val="00E92337"/>
    <w:rsid w:val="00E92D86"/>
    <w:rsid w:val="00E93052"/>
    <w:rsid w:val="00E941B9"/>
    <w:rsid w:val="00E941FC"/>
    <w:rsid w:val="00E953DB"/>
    <w:rsid w:val="00E97676"/>
    <w:rsid w:val="00EA186C"/>
    <w:rsid w:val="00EA23AA"/>
    <w:rsid w:val="00EA25DA"/>
    <w:rsid w:val="00EA2DBD"/>
    <w:rsid w:val="00EA3C08"/>
    <w:rsid w:val="00EA459D"/>
    <w:rsid w:val="00EA509E"/>
    <w:rsid w:val="00EA5E3B"/>
    <w:rsid w:val="00EA6763"/>
    <w:rsid w:val="00EA716E"/>
    <w:rsid w:val="00EB142E"/>
    <w:rsid w:val="00EB1C7B"/>
    <w:rsid w:val="00EB2693"/>
    <w:rsid w:val="00EB284F"/>
    <w:rsid w:val="00EB3C16"/>
    <w:rsid w:val="00EB4FB1"/>
    <w:rsid w:val="00EB59D7"/>
    <w:rsid w:val="00EB5DC2"/>
    <w:rsid w:val="00EB5FE5"/>
    <w:rsid w:val="00EB6573"/>
    <w:rsid w:val="00EB6C3F"/>
    <w:rsid w:val="00EB7E58"/>
    <w:rsid w:val="00EC106E"/>
    <w:rsid w:val="00EC1612"/>
    <w:rsid w:val="00EC1849"/>
    <w:rsid w:val="00EC29C7"/>
    <w:rsid w:val="00EC4587"/>
    <w:rsid w:val="00EC6D38"/>
    <w:rsid w:val="00ED11CB"/>
    <w:rsid w:val="00ED11DB"/>
    <w:rsid w:val="00ED2975"/>
    <w:rsid w:val="00ED2987"/>
    <w:rsid w:val="00ED352E"/>
    <w:rsid w:val="00ED3ADD"/>
    <w:rsid w:val="00ED4CCA"/>
    <w:rsid w:val="00ED5C47"/>
    <w:rsid w:val="00ED68EC"/>
    <w:rsid w:val="00ED6E64"/>
    <w:rsid w:val="00ED772D"/>
    <w:rsid w:val="00ED77CA"/>
    <w:rsid w:val="00ED7F99"/>
    <w:rsid w:val="00EE03B6"/>
    <w:rsid w:val="00EE0DD8"/>
    <w:rsid w:val="00EE0FB4"/>
    <w:rsid w:val="00EE12DF"/>
    <w:rsid w:val="00EE3F31"/>
    <w:rsid w:val="00EE42E9"/>
    <w:rsid w:val="00EE46BC"/>
    <w:rsid w:val="00EE5DAF"/>
    <w:rsid w:val="00EE5ED8"/>
    <w:rsid w:val="00EE6209"/>
    <w:rsid w:val="00EE6B3F"/>
    <w:rsid w:val="00EE6B8F"/>
    <w:rsid w:val="00EE7248"/>
    <w:rsid w:val="00EF0C7B"/>
    <w:rsid w:val="00EF0F51"/>
    <w:rsid w:val="00EF132D"/>
    <w:rsid w:val="00EF1C31"/>
    <w:rsid w:val="00EF2AE8"/>
    <w:rsid w:val="00EF32AD"/>
    <w:rsid w:val="00EF3F4B"/>
    <w:rsid w:val="00EF4E4E"/>
    <w:rsid w:val="00EF50B6"/>
    <w:rsid w:val="00EF5330"/>
    <w:rsid w:val="00EF64F0"/>
    <w:rsid w:val="00F00297"/>
    <w:rsid w:val="00F005AC"/>
    <w:rsid w:val="00F0141A"/>
    <w:rsid w:val="00F016EB"/>
    <w:rsid w:val="00F01F9A"/>
    <w:rsid w:val="00F0454F"/>
    <w:rsid w:val="00F05C31"/>
    <w:rsid w:val="00F05FC2"/>
    <w:rsid w:val="00F066D7"/>
    <w:rsid w:val="00F1110B"/>
    <w:rsid w:val="00F11143"/>
    <w:rsid w:val="00F1231F"/>
    <w:rsid w:val="00F13B47"/>
    <w:rsid w:val="00F1408A"/>
    <w:rsid w:val="00F14E98"/>
    <w:rsid w:val="00F15108"/>
    <w:rsid w:val="00F1530A"/>
    <w:rsid w:val="00F165EB"/>
    <w:rsid w:val="00F21509"/>
    <w:rsid w:val="00F216A5"/>
    <w:rsid w:val="00F21964"/>
    <w:rsid w:val="00F22B23"/>
    <w:rsid w:val="00F22FAF"/>
    <w:rsid w:val="00F24276"/>
    <w:rsid w:val="00F253B5"/>
    <w:rsid w:val="00F253C7"/>
    <w:rsid w:val="00F2661D"/>
    <w:rsid w:val="00F266B0"/>
    <w:rsid w:val="00F26F8D"/>
    <w:rsid w:val="00F30111"/>
    <w:rsid w:val="00F318A0"/>
    <w:rsid w:val="00F31B62"/>
    <w:rsid w:val="00F32853"/>
    <w:rsid w:val="00F32E52"/>
    <w:rsid w:val="00F33ADD"/>
    <w:rsid w:val="00F3447A"/>
    <w:rsid w:val="00F35354"/>
    <w:rsid w:val="00F3559B"/>
    <w:rsid w:val="00F3566A"/>
    <w:rsid w:val="00F3694D"/>
    <w:rsid w:val="00F37732"/>
    <w:rsid w:val="00F3790F"/>
    <w:rsid w:val="00F379C8"/>
    <w:rsid w:val="00F41363"/>
    <w:rsid w:val="00F434FD"/>
    <w:rsid w:val="00F446F3"/>
    <w:rsid w:val="00F44866"/>
    <w:rsid w:val="00F44EA7"/>
    <w:rsid w:val="00F45DF4"/>
    <w:rsid w:val="00F46EE5"/>
    <w:rsid w:val="00F47757"/>
    <w:rsid w:val="00F50656"/>
    <w:rsid w:val="00F51649"/>
    <w:rsid w:val="00F517E4"/>
    <w:rsid w:val="00F52340"/>
    <w:rsid w:val="00F52491"/>
    <w:rsid w:val="00F54A5D"/>
    <w:rsid w:val="00F56240"/>
    <w:rsid w:val="00F564A1"/>
    <w:rsid w:val="00F56D65"/>
    <w:rsid w:val="00F574B3"/>
    <w:rsid w:val="00F57707"/>
    <w:rsid w:val="00F60996"/>
    <w:rsid w:val="00F60AD3"/>
    <w:rsid w:val="00F61724"/>
    <w:rsid w:val="00F61BEA"/>
    <w:rsid w:val="00F62AE2"/>
    <w:rsid w:val="00F630C1"/>
    <w:rsid w:val="00F643CA"/>
    <w:rsid w:val="00F652B6"/>
    <w:rsid w:val="00F66BCF"/>
    <w:rsid w:val="00F66D07"/>
    <w:rsid w:val="00F702B3"/>
    <w:rsid w:val="00F704B3"/>
    <w:rsid w:val="00F72C2F"/>
    <w:rsid w:val="00F7302F"/>
    <w:rsid w:val="00F730F5"/>
    <w:rsid w:val="00F73CA1"/>
    <w:rsid w:val="00F74383"/>
    <w:rsid w:val="00F74AEE"/>
    <w:rsid w:val="00F74DCB"/>
    <w:rsid w:val="00F75BEF"/>
    <w:rsid w:val="00F76198"/>
    <w:rsid w:val="00F76EED"/>
    <w:rsid w:val="00F7795C"/>
    <w:rsid w:val="00F80CE3"/>
    <w:rsid w:val="00F81669"/>
    <w:rsid w:val="00F8195C"/>
    <w:rsid w:val="00F84708"/>
    <w:rsid w:val="00F87F4A"/>
    <w:rsid w:val="00F90459"/>
    <w:rsid w:val="00F91029"/>
    <w:rsid w:val="00F91D3D"/>
    <w:rsid w:val="00F92E6B"/>
    <w:rsid w:val="00F96646"/>
    <w:rsid w:val="00F976D1"/>
    <w:rsid w:val="00F977A4"/>
    <w:rsid w:val="00FA0466"/>
    <w:rsid w:val="00FA0B36"/>
    <w:rsid w:val="00FA1A3C"/>
    <w:rsid w:val="00FA22B1"/>
    <w:rsid w:val="00FA2DA3"/>
    <w:rsid w:val="00FA2EB8"/>
    <w:rsid w:val="00FA2EC9"/>
    <w:rsid w:val="00FA3280"/>
    <w:rsid w:val="00FA35CC"/>
    <w:rsid w:val="00FA558A"/>
    <w:rsid w:val="00FA5C64"/>
    <w:rsid w:val="00FA6CE7"/>
    <w:rsid w:val="00FB076C"/>
    <w:rsid w:val="00FB35D6"/>
    <w:rsid w:val="00FB3D12"/>
    <w:rsid w:val="00FB3E04"/>
    <w:rsid w:val="00FB4C63"/>
    <w:rsid w:val="00FB52EB"/>
    <w:rsid w:val="00FC0293"/>
    <w:rsid w:val="00FC0917"/>
    <w:rsid w:val="00FC0A24"/>
    <w:rsid w:val="00FC0EDC"/>
    <w:rsid w:val="00FC1981"/>
    <w:rsid w:val="00FC3E10"/>
    <w:rsid w:val="00FC437B"/>
    <w:rsid w:val="00FC514D"/>
    <w:rsid w:val="00FC5721"/>
    <w:rsid w:val="00FC58AC"/>
    <w:rsid w:val="00FC728D"/>
    <w:rsid w:val="00FC7715"/>
    <w:rsid w:val="00FC7B3E"/>
    <w:rsid w:val="00FD1908"/>
    <w:rsid w:val="00FD26B9"/>
    <w:rsid w:val="00FD40FD"/>
    <w:rsid w:val="00FD4755"/>
    <w:rsid w:val="00FD4E29"/>
    <w:rsid w:val="00FD5517"/>
    <w:rsid w:val="00FD6A9F"/>
    <w:rsid w:val="00FD73ED"/>
    <w:rsid w:val="00FD7BE3"/>
    <w:rsid w:val="00FD7DB6"/>
    <w:rsid w:val="00FD7DED"/>
    <w:rsid w:val="00FE59B4"/>
    <w:rsid w:val="00FE6847"/>
    <w:rsid w:val="00FE71C8"/>
    <w:rsid w:val="00FE7627"/>
    <w:rsid w:val="00FE7B0F"/>
    <w:rsid w:val="00FF00E2"/>
    <w:rsid w:val="00FF3FD6"/>
    <w:rsid w:val="00FF4A84"/>
    <w:rsid w:val="00FF4D2B"/>
    <w:rsid w:val="00FF50A5"/>
    <w:rsid w:val="00FF5B95"/>
    <w:rsid w:val="00FF6385"/>
    <w:rsid w:val="00F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4D8C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47E9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47E9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47E9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47E9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47E9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47E9"/>
    <w:rPr>
      <w:rFonts w:ascii="Arial" w:hAnsi="Arial" w:cs="Times New Roman"/>
      <w:b/>
      <w:sz w:val="26"/>
    </w:rPr>
  </w:style>
  <w:style w:type="character" w:styleId="Emphasis">
    <w:name w:val="Emphasis"/>
    <w:basedOn w:val="DefaultParagraphFont"/>
    <w:uiPriority w:val="99"/>
    <w:qFormat/>
    <w:rsid w:val="001747E9"/>
    <w:rPr>
      <w:rFonts w:cs="Times New Roman"/>
      <w:i/>
    </w:rPr>
  </w:style>
  <w:style w:type="paragraph" w:styleId="TOCHeading">
    <w:name w:val="TOC Heading"/>
    <w:basedOn w:val="Heading1"/>
    <w:next w:val="Normal"/>
    <w:uiPriority w:val="99"/>
    <w:qFormat/>
    <w:rsid w:val="001747E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75D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t-eduline.ru" TargetMode="External"/><Relationship Id="rId5" Type="http://schemas.openxmlformats.org/officeDocument/2006/relationships/hyperlink" Target="http://www.ddt-edu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2</Pages>
  <Words>470</Words>
  <Characters>2682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250</cp:revision>
  <cp:lastPrinted>2015-10-05T11:39:00Z</cp:lastPrinted>
  <dcterms:created xsi:type="dcterms:W3CDTF">2015-10-05T07:37:00Z</dcterms:created>
  <dcterms:modified xsi:type="dcterms:W3CDTF">2018-01-05T07:18:00Z</dcterms:modified>
</cp:coreProperties>
</file>