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75" w:rsidRDefault="00292B75" w:rsidP="005B3C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Задания конкурса «Я изучаю английский»</w:t>
      </w:r>
    </w:p>
    <w:p w:rsidR="00292B75" w:rsidRDefault="00292B75" w:rsidP="005B3C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7-8 класс</w:t>
      </w:r>
    </w:p>
    <w:p w:rsidR="00292B75" w:rsidRPr="005B3C6A" w:rsidRDefault="00292B75" w:rsidP="005B3C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C6A">
        <w:rPr>
          <w:rFonts w:ascii="Times New Roman" w:hAnsi="Times New Roman"/>
          <w:b/>
          <w:bCs/>
          <w:lang w:eastAsia="ru-RU"/>
        </w:rPr>
        <w:t xml:space="preserve">Прочитайте текст, выберите и вставьте в пропущенные места слова по смыслу: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28"/>
      </w:tblGrid>
      <w:tr w:rsidR="00292B75" w:rsidRPr="00E374A0" w:rsidTr="005B3C6A">
        <w:tc>
          <w:tcPr>
            <w:tcW w:w="7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B75" w:rsidRPr="005B3C6A" w:rsidRDefault="00292B75" w:rsidP="005B3C6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B3C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3C6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           more</w:t>
            </w:r>
            <w:r w:rsidRPr="005B3C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     </w:t>
            </w:r>
            <w:r w:rsidRPr="005B3C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born     writing </w:t>
            </w:r>
            <w:r w:rsidRPr="005B3C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     </w:t>
            </w:r>
            <w:r w:rsidRPr="005B3C6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fantastic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  </w:t>
            </w:r>
            <w:r w:rsidRPr="005B3C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5B3C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B3C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at      because </w:t>
            </w:r>
            <w:r w:rsidRPr="005B3C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 w:rsidRPr="005B3C6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around</w:t>
            </w:r>
            <w:r w:rsidRPr="005B3C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       </w:t>
            </w:r>
            <w:r w:rsidRPr="005B3C6A">
              <w:rPr>
                <w:rFonts w:ascii="Times New Roman" w:hAnsi="Times New Roman"/>
                <w:sz w:val="24"/>
                <w:szCs w:val="24"/>
                <w:lang w:val="en-US" w:eastAsia="ru-RU"/>
              </w:rPr>
              <w:t>write     in            a     married      most      studied  the        </w:t>
            </w:r>
            <w:r w:rsidRPr="005B3C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B3C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on         </w:t>
            </w:r>
            <w:r w:rsidRPr="005B3C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B3C6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royal    to             </w:t>
            </w:r>
            <w:r w:rsidRPr="005B3C6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    </w:t>
            </w:r>
          </w:p>
        </w:tc>
      </w:tr>
    </w:tbl>
    <w:p w:rsidR="00292B75" w:rsidRPr="00891E25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  <w:lang w:val="en-US" w:eastAsia="ru-RU"/>
        </w:rPr>
      </w:pPr>
      <w:r w:rsidRPr="00E374A0">
        <w:rPr>
          <w:rFonts w:ascii="Times New Roman" w:hAnsi="Times New Roman"/>
          <w:sz w:val="23"/>
          <w:szCs w:val="23"/>
          <w:lang w:val="de-DE" w:eastAsia="ru-RU"/>
        </w:rPr>
        <w:t xml:space="preserve">Wolfgang Amadeus Mozart was </w:t>
      </w:r>
      <w:r w:rsidRPr="00E374A0">
        <w:rPr>
          <w:rFonts w:ascii="Times New Roman" w:hAnsi="Times New Roman"/>
          <w:b/>
          <w:bCs/>
          <w:sz w:val="23"/>
          <w:szCs w:val="23"/>
          <w:lang w:val="de-DE" w:eastAsia="ru-RU"/>
        </w:rPr>
        <w:t>(1) …</w:t>
      </w:r>
      <w:r w:rsidRPr="00E374A0">
        <w:rPr>
          <w:rFonts w:ascii="Times New Roman" w:hAnsi="Times New Roman"/>
          <w:sz w:val="23"/>
          <w:szCs w:val="23"/>
          <w:lang w:val="de-DE" w:eastAsia="ru-RU"/>
        </w:rPr>
        <w:t xml:space="preserve"> in Salzburg, in 1756. </w:t>
      </w:r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He loved music and learned to play </w:t>
      </w:r>
      <w:r w:rsidRPr="005B3C6A">
        <w:rPr>
          <w:rFonts w:ascii="Times New Roman" w:hAnsi="Times New Roman"/>
          <w:b/>
          <w:bCs/>
          <w:sz w:val="23"/>
          <w:szCs w:val="23"/>
          <w:lang w:val="en-US" w:eastAsia="ru-RU"/>
        </w:rPr>
        <w:t>(2) …</w:t>
      </w:r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 violin very well. He started </w:t>
      </w:r>
      <w:r w:rsidRPr="005B3C6A">
        <w:rPr>
          <w:rFonts w:ascii="Times New Roman" w:hAnsi="Times New Roman"/>
          <w:b/>
          <w:bCs/>
          <w:sz w:val="23"/>
          <w:szCs w:val="23"/>
          <w:lang w:val="en-US" w:eastAsia="ru-RU"/>
        </w:rPr>
        <w:t>(3) …</w:t>
      </w:r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 music when he was five. He toured </w:t>
      </w:r>
      <w:r w:rsidRPr="005B3C6A">
        <w:rPr>
          <w:rFonts w:ascii="Times New Roman" w:hAnsi="Times New Roman"/>
          <w:b/>
          <w:bCs/>
          <w:sz w:val="23"/>
          <w:szCs w:val="23"/>
          <w:lang w:val="en-US" w:eastAsia="ru-RU"/>
        </w:rPr>
        <w:t>(4) …</w:t>
      </w:r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 </w:t>
      </w:r>
      <w:smartTag w:uri="urn:schemas-microsoft-com:office:smarttags" w:element="place">
        <w:r w:rsidRPr="005B3C6A">
          <w:rPr>
            <w:rFonts w:ascii="Times New Roman" w:hAnsi="Times New Roman"/>
            <w:sz w:val="23"/>
            <w:szCs w:val="23"/>
            <w:lang w:val="en-US" w:eastAsia="ru-RU"/>
          </w:rPr>
          <w:t>Western Europe</w:t>
        </w:r>
      </w:smartTag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 with his father, Leopold, and played music for kings and queens. Everyone admired the talented young man and they often invited him </w:t>
      </w:r>
      <w:r w:rsidRPr="005B3C6A">
        <w:rPr>
          <w:rFonts w:ascii="Times New Roman" w:hAnsi="Times New Roman"/>
          <w:b/>
          <w:bCs/>
          <w:sz w:val="23"/>
          <w:szCs w:val="23"/>
          <w:lang w:val="en-US" w:eastAsia="ru-RU"/>
        </w:rPr>
        <w:t>(5) …</w:t>
      </w:r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 their balls. In Vienna Mozart was surrounded (</w:t>
      </w:r>
      <w:r w:rsidRPr="005B3C6A">
        <w:rPr>
          <w:rFonts w:ascii="Times New Roman" w:hAnsi="Times New Roman"/>
          <w:sz w:val="23"/>
          <w:szCs w:val="23"/>
          <w:lang w:eastAsia="ru-RU"/>
        </w:rPr>
        <w:t>окружен</w:t>
      </w:r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) by the </w:t>
      </w:r>
      <w:r w:rsidRPr="005B3C6A">
        <w:rPr>
          <w:rFonts w:ascii="Times New Roman" w:hAnsi="Times New Roman"/>
          <w:b/>
          <w:bCs/>
          <w:sz w:val="23"/>
          <w:szCs w:val="23"/>
          <w:lang w:val="en-US" w:eastAsia="ru-RU"/>
        </w:rPr>
        <w:t>(6) …</w:t>
      </w:r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 brilliant musical and literary figures of the time. In 1781, he </w:t>
      </w:r>
      <w:r w:rsidRPr="005B3C6A">
        <w:rPr>
          <w:rFonts w:ascii="Times New Roman" w:hAnsi="Times New Roman"/>
          <w:b/>
          <w:bCs/>
          <w:sz w:val="23"/>
          <w:szCs w:val="23"/>
          <w:lang w:val="en-US" w:eastAsia="ru-RU"/>
        </w:rPr>
        <w:t>(7) …</w:t>
      </w:r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 Constance Weber, but life was difficult </w:t>
      </w:r>
      <w:r w:rsidRPr="005B3C6A">
        <w:rPr>
          <w:rFonts w:ascii="Times New Roman" w:hAnsi="Times New Roman"/>
          <w:b/>
          <w:bCs/>
          <w:sz w:val="23"/>
          <w:szCs w:val="23"/>
          <w:lang w:val="en-US" w:eastAsia="ru-RU"/>
        </w:rPr>
        <w:t>(8) …</w:t>
      </w:r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 he had money problems. Mozart continued writing music and performing at the </w:t>
      </w:r>
      <w:r w:rsidRPr="005B3C6A">
        <w:rPr>
          <w:rFonts w:ascii="Times New Roman" w:hAnsi="Times New Roman"/>
          <w:b/>
          <w:bCs/>
          <w:sz w:val="23"/>
          <w:szCs w:val="23"/>
          <w:lang w:val="en-US" w:eastAsia="ru-RU"/>
        </w:rPr>
        <w:t>(9) …</w:t>
      </w:r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 courts in </w:t>
      </w:r>
      <w:smartTag w:uri="urn:schemas-microsoft-com:office:smarttags" w:element="place">
        <w:r w:rsidRPr="005B3C6A">
          <w:rPr>
            <w:rFonts w:ascii="Times New Roman" w:hAnsi="Times New Roman"/>
            <w:sz w:val="23"/>
            <w:szCs w:val="23"/>
            <w:lang w:val="en-US" w:eastAsia="ru-RU"/>
          </w:rPr>
          <w:t>Europe</w:t>
        </w:r>
      </w:smartTag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 until he died in 1791 </w:t>
      </w:r>
      <w:r w:rsidRPr="005B3C6A">
        <w:rPr>
          <w:rFonts w:ascii="Times New Roman" w:hAnsi="Times New Roman"/>
          <w:b/>
          <w:bCs/>
          <w:sz w:val="23"/>
          <w:szCs w:val="23"/>
          <w:lang w:val="en-US" w:eastAsia="ru-RU"/>
        </w:rPr>
        <w:t>(10) …</w:t>
      </w:r>
      <w:r w:rsidRPr="005B3C6A">
        <w:rPr>
          <w:rFonts w:ascii="Times New Roman" w:hAnsi="Times New Roman"/>
          <w:sz w:val="23"/>
          <w:szCs w:val="23"/>
          <w:lang w:val="en-US" w:eastAsia="ru-RU"/>
        </w:rPr>
        <w:t xml:space="preserve"> the age of 35. </w:t>
      </w:r>
    </w:p>
    <w:p w:rsidR="00292B75" w:rsidRPr="005B3C6A" w:rsidRDefault="00292B75" w:rsidP="005B3C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3C6A">
        <w:rPr>
          <w:rFonts w:ascii="Times New Roman" w:hAnsi="Times New Roman"/>
          <w:b/>
          <w:bCs/>
          <w:lang w:eastAsia="ru-RU"/>
        </w:rPr>
        <w:t>Из четырех вариантов (a), (b), (c), (d) выберите единственно правильный</w:t>
      </w:r>
      <w:r>
        <w:rPr>
          <w:rFonts w:ascii="Times New Roman" w:hAnsi="Times New Roman"/>
          <w:b/>
          <w:bCs/>
          <w:lang w:eastAsia="ru-RU"/>
        </w:rPr>
        <w:t>.</w:t>
      </w:r>
    </w:p>
    <w:p w:rsidR="00292B75" w:rsidRPr="005B3C6A" w:rsidRDefault="00292B75" w:rsidP="005B3C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I am so hungry! May I have _______ pizza, please?</w:t>
      </w:r>
    </w:p>
    <w:p w:rsidR="00292B75" w:rsidRPr="005B3C6A" w:rsidRDefault="00292B75" w:rsidP="005B3C6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a) some          b) any             c) no                d) much</w:t>
      </w:r>
    </w:p>
    <w:p w:rsidR="00292B75" w:rsidRPr="005B3C6A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     2.   It is _________ orange I have ever eaten.</w:t>
      </w:r>
    </w:p>
    <w:p w:rsidR="00292B75" w:rsidRPr="005B3C6A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           a) juicy           b) juicier         c) the juiciest               d) the most juicy</w:t>
      </w:r>
    </w:p>
    <w:p w:rsidR="00292B75" w:rsidRPr="005B3C6A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     3. My friend has won the English competition. I am very proud ___ him.</w:t>
      </w:r>
    </w:p>
    <w:p w:rsidR="00292B75" w:rsidRPr="005B3C6A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           a) for              b) of               c) about          d) off</w:t>
      </w:r>
    </w:p>
    <w:p w:rsidR="00292B75" w:rsidRPr="005B3C6A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     4.   I have never seen such ______ elegant jeans.</w:t>
      </w:r>
    </w:p>
    <w:p w:rsidR="00292B75" w:rsidRPr="005B3C6A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           a) an               b) a                  c) the               d) -</w:t>
      </w:r>
    </w:p>
    <w:p w:rsidR="00292B75" w:rsidRPr="005B3C6A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     5.   I never cook at home, but ________ now because my mum is away.</w:t>
      </w:r>
    </w:p>
    <w:p w:rsidR="00292B75" w:rsidRPr="005B3C6A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           a) I am cooking b) I have cooked c) was cooking   d) cook</w:t>
      </w:r>
    </w:p>
    <w:p w:rsidR="00292B75" w:rsidRPr="005B3C6A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     6.   She’s got a lot of money, _____?</w:t>
      </w:r>
    </w:p>
    <w:p w:rsidR="00292B75" w:rsidRPr="005B3C6A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B3C6A">
        <w:rPr>
          <w:rFonts w:ascii="Times New Roman" w:hAnsi="Times New Roman"/>
          <w:sz w:val="23"/>
          <w:szCs w:val="23"/>
          <w:lang w:val="en-US" w:eastAsia="ru-RU"/>
        </w:rPr>
        <w:t>           a) isn’t she      b) doesn’t she     c) hasn’t she           d) wasn’t she</w:t>
      </w:r>
    </w:p>
    <w:p w:rsidR="00292B75" w:rsidRPr="00891E25" w:rsidRDefault="00292B75" w:rsidP="005B3C6A">
      <w:pPr>
        <w:pStyle w:val="NormalWeb"/>
        <w:rPr>
          <w:sz w:val="23"/>
          <w:szCs w:val="23"/>
          <w:lang w:val="en-US"/>
        </w:rPr>
      </w:pPr>
      <w:r w:rsidRPr="005B3C6A">
        <w:rPr>
          <w:sz w:val="23"/>
          <w:szCs w:val="23"/>
          <w:lang w:val="en-US"/>
        </w:rPr>
        <w:t>     7.   I telephoned my friends last night, but there was _____ answer.  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 xml:space="preserve">           a) no              b) any             c) not              d) -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 xml:space="preserve">     8.   Where is John? – He is in the dining room. He __________ breakfast. 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>           a) has             b) is having     c) will have     d) has had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 xml:space="preserve">     9.   I like to listen _____ classical music. 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>           a) -                             b) to               c) for              d) at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 xml:space="preserve">     10. Who _______ that? 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>           a) spoke         b) said            c) talked         d) told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>     11. All the members of my family are at work. _______ is at home now.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>           a) somebody     b) nobody                c) anybody                 d) anything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 xml:space="preserve">     12. It is very cold outside. _______ your warmest clothes. 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 xml:space="preserve">           a) have on     b) take off     c) put on         d) wearing </w:t>
      </w:r>
    </w:p>
    <w:p w:rsidR="00292B75" w:rsidRPr="00E374A0" w:rsidRDefault="00292B75" w:rsidP="005B3C6A">
      <w:pPr>
        <w:pStyle w:val="NormalWeb"/>
        <w:rPr>
          <w:sz w:val="23"/>
          <w:szCs w:val="23"/>
          <w:lang w:val="en-US"/>
        </w:rPr>
      </w:pPr>
      <w:r w:rsidRPr="005B3C6A">
        <w:rPr>
          <w:sz w:val="23"/>
          <w:szCs w:val="23"/>
          <w:lang w:val="en-US"/>
        </w:rPr>
        <w:t>     13. I enjoy ________ adventure books.</w:t>
      </w:r>
    </w:p>
    <w:p w:rsidR="00292B75" w:rsidRPr="00E374A0" w:rsidRDefault="00292B75" w:rsidP="005B3C6A">
      <w:pPr>
        <w:pStyle w:val="NormalWeb"/>
        <w:rPr>
          <w:lang w:val="en-US"/>
        </w:rPr>
      </w:pPr>
      <w:r>
        <w:rPr>
          <w:sz w:val="23"/>
          <w:szCs w:val="23"/>
          <w:lang w:val="en-US"/>
        </w:rPr>
        <w:t>a) reading     b) read    c) readding</w:t>
      </w:r>
      <w:r w:rsidRPr="005B3C6A">
        <w:rPr>
          <w:sz w:val="23"/>
          <w:szCs w:val="23"/>
          <w:lang w:val="en-US"/>
        </w:rPr>
        <w:t xml:space="preserve">         d) </w:t>
      </w:r>
      <w:r>
        <w:rPr>
          <w:sz w:val="23"/>
          <w:szCs w:val="23"/>
          <w:lang w:val="en-US"/>
        </w:rPr>
        <w:t>reads</w:t>
      </w:r>
    </w:p>
    <w:p w:rsidR="00292B75" w:rsidRPr="005B3C6A" w:rsidRDefault="00292B75" w:rsidP="005B3C6A">
      <w:pPr>
        <w:pStyle w:val="NormalWeb"/>
        <w:rPr>
          <w:sz w:val="23"/>
          <w:szCs w:val="23"/>
          <w:lang w:val="en-US"/>
        </w:rPr>
      </w:pPr>
      <w:r w:rsidRPr="005B3C6A">
        <w:rPr>
          <w:sz w:val="23"/>
          <w:szCs w:val="23"/>
          <w:lang w:val="en-US"/>
        </w:rPr>
        <w:t xml:space="preserve"> 14. Last year we read a story _____ Mark Twain. 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>           a) by              b) of               c) from           d) under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 xml:space="preserve">     15. </w:t>
      </w:r>
      <w:smartTag w:uri="urn:schemas-microsoft-com:office:smarttags" w:element="country-region">
        <w:r w:rsidRPr="005B3C6A">
          <w:rPr>
            <w:sz w:val="23"/>
            <w:szCs w:val="23"/>
            <w:lang w:val="en-US"/>
          </w:rPr>
          <w:t>Russia</w:t>
        </w:r>
      </w:smartTag>
      <w:r w:rsidRPr="005B3C6A">
        <w:rPr>
          <w:sz w:val="23"/>
          <w:szCs w:val="23"/>
          <w:lang w:val="en-US"/>
        </w:rPr>
        <w:t xml:space="preserve"> is rich _____ hospitable people.</w:t>
      </w:r>
    </w:p>
    <w:p w:rsidR="00292B75" w:rsidRPr="005B3C6A" w:rsidRDefault="00292B75" w:rsidP="005B3C6A">
      <w:pPr>
        <w:pStyle w:val="NormalWeb"/>
        <w:rPr>
          <w:lang w:val="en-US"/>
        </w:rPr>
      </w:pPr>
      <w:r w:rsidRPr="005B3C6A">
        <w:rPr>
          <w:sz w:val="23"/>
          <w:szCs w:val="23"/>
          <w:lang w:val="en-US"/>
        </w:rPr>
        <w:t>           a) of               b) in               c) at                d) with</w:t>
      </w:r>
    </w:p>
    <w:p w:rsidR="00292B75" w:rsidRDefault="00292B75" w:rsidP="005B3C6A">
      <w:pPr>
        <w:pStyle w:val="NormalWeb"/>
        <w:numPr>
          <w:ilvl w:val="0"/>
          <w:numId w:val="1"/>
        </w:numPr>
      </w:pPr>
      <w:r>
        <w:rPr>
          <w:b/>
          <w:bCs/>
        </w:rPr>
        <w:t>Подберите однокоренное слово к данному в скобках и вставьте его по смыслу в предложение:</w:t>
      </w:r>
    </w:p>
    <w:p w:rsidR="00292B75" w:rsidRPr="00E374A0" w:rsidRDefault="00292B75" w:rsidP="00E374A0">
      <w:pPr>
        <w:pStyle w:val="NormalWeb"/>
        <w:ind w:left="360"/>
        <w:rPr>
          <w:lang w:val="en-US"/>
        </w:rPr>
      </w:pPr>
      <w:r w:rsidRPr="005B3C6A">
        <w:rPr>
          <w:lang w:val="en-US"/>
        </w:rPr>
        <w:t xml:space="preserve">1.My best friend is very _____. </w:t>
      </w:r>
      <w:r w:rsidRPr="00E374A0">
        <w:rPr>
          <w:b/>
          <w:bCs/>
          <w:lang w:val="en-US"/>
        </w:rPr>
        <w:t>(create)</w:t>
      </w:r>
    </w:p>
    <w:p w:rsidR="00292B75" w:rsidRPr="00E374A0" w:rsidRDefault="00292B75" w:rsidP="00E374A0">
      <w:pPr>
        <w:pStyle w:val="NormalWeb"/>
        <w:ind w:left="360"/>
        <w:rPr>
          <w:lang w:val="en-US"/>
        </w:rPr>
      </w:pPr>
      <w:r w:rsidRPr="005B3C6A">
        <w:rPr>
          <w:lang w:val="en-US"/>
        </w:rPr>
        <w:t xml:space="preserve">2.Our _____ are at the conference now. </w:t>
      </w:r>
      <w:r w:rsidRPr="00E374A0">
        <w:rPr>
          <w:b/>
          <w:bCs/>
          <w:lang w:val="en-US"/>
        </w:rPr>
        <w:t>(teach)</w:t>
      </w:r>
    </w:p>
    <w:p w:rsidR="00292B75" w:rsidRPr="005B3C6A" w:rsidRDefault="00292B75" w:rsidP="00E374A0">
      <w:pPr>
        <w:pStyle w:val="NormalWeb"/>
        <w:ind w:left="360"/>
        <w:rPr>
          <w:lang w:val="en-US"/>
        </w:rPr>
      </w:pPr>
      <w:r w:rsidRPr="005B3C6A">
        <w:rPr>
          <w:lang w:val="en-US"/>
        </w:rPr>
        <w:t>3.Anna Pavlova was a famous ballet- _____ .</w:t>
      </w:r>
      <w:r w:rsidRPr="005B3C6A">
        <w:rPr>
          <w:b/>
          <w:bCs/>
          <w:lang w:val="en-US"/>
        </w:rPr>
        <w:t>(dance)</w:t>
      </w:r>
    </w:p>
    <w:p w:rsidR="00292B75" w:rsidRPr="00E374A0" w:rsidRDefault="00292B75" w:rsidP="00E374A0">
      <w:pPr>
        <w:pStyle w:val="NormalWeb"/>
        <w:ind w:left="360"/>
        <w:rPr>
          <w:lang w:val="en-US"/>
        </w:rPr>
      </w:pPr>
      <w:r w:rsidRPr="005B3C6A">
        <w:rPr>
          <w:lang w:val="en-US"/>
        </w:rPr>
        <w:t xml:space="preserve">4.What an ______ day! I have got two bad marks. </w:t>
      </w:r>
      <w:r w:rsidRPr="00E374A0">
        <w:rPr>
          <w:b/>
          <w:bCs/>
          <w:lang w:val="en-US"/>
        </w:rPr>
        <w:t>(lucky)</w:t>
      </w:r>
    </w:p>
    <w:p w:rsidR="00292B75" w:rsidRPr="00E374A0" w:rsidRDefault="00292B75" w:rsidP="00E374A0">
      <w:pPr>
        <w:pStyle w:val="NormalWeb"/>
        <w:ind w:left="360"/>
        <w:rPr>
          <w:lang w:val="en-US"/>
        </w:rPr>
      </w:pPr>
      <w:r w:rsidRPr="005B3C6A">
        <w:rPr>
          <w:lang w:val="en-US"/>
        </w:rPr>
        <w:t xml:space="preserve">5.Look at this puppy! It is so cheerful and ____. </w:t>
      </w:r>
      <w:r w:rsidRPr="00E374A0">
        <w:rPr>
          <w:b/>
          <w:bCs/>
          <w:lang w:val="en-US"/>
        </w:rPr>
        <w:t>(friend)</w:t>
      </w:r>
    </w:p>
    <w:p w:rsidR="00292B75" w:rsidRPr="00E374A0" w:rsidRDefault="00292B75" w:rsidP="00E374A0">
      <w:pPr>
        <w:pStyle w:val="NormalWeb"/>
        <w:ind w:left="360"/>
        <w:rPr>
          <w:lang w:val="en-US"/>
        </w:rPr>
      </w:pPr>
      <w:r w:rsidRPr="005B3C6A">
        <w:rPr>
          <w:lang w:val="en-US"/>
        </w:rPr>
        <w:t xml:space="preserve">6.My _________ of the English poem was the best. </w:t>
      </w:r>
      <w:r w:rsidRPr="00E374A0">
        <w:rPr>
          <w:b/>
          <w:bCs/>
          <w:lang w:val="en-US"/>
        </w:rPr>
        <w:t>(translate)</w:t>
      </w:r>
    </w:p>
    <w:p w:rsidR="00292B75" w:rsidRPr="00E374A0" w:rsidRDefault="00292B75" w:rsidP="00E374A0">
      <w:pPr>
        <w:pStyle w:val="NormalWeb"/>
        <w:ind w:left="360"/>
        <w:rPr>
          <w:lang w:val="en-US"/>
        </w:rPr>
      </w:pPr>
      <w:r w:rsidRPr="005B3C6A">
        <w:rPr>
          <w:lang w:val="en-US"/>
        </w:rPr>
        <w:t xml:space="preserve">7. I would like to become a famous_______. </w:t>
      </w:r>
      <w:r w:rsidRPr="00E374A0">
        <w:rPr>
          <w:b/>
          <w:bCs/>
          <w:lang w:val="en-US"/>
        </w:rPr>
        <w:t>(music)</w:t>
      </w:r>
    </w:p>
    <w:p w:rsidR="00292B75" w:rsidRPr="005B3C6A" w:rsidRDefault="00292B75" w:rsidP="00E374A0">
      <w:pPr>
        <w:pStyle w:val="NormalWeb"/>
        <w:ind w:left="360"/>
      </w:pPr>
      <w:r w:rsidRPr="005B3C6A">
        <w:rPr>
          <w:lang w:val="en-US"/>
        </w:rPr>
        <w:t xml:space="preserve">8. At Christmas we sing ____ songs called carols. </w:t>
      </w:r>
      <w:r>
        <w:rPr>
          <w:b/>
          <w:bCs/>
        </w:rPr>
        <w:t>(tradition)</w:t>
      </w:r>
    </w:p>
    <w:p w:rsidR="00292B75" w:rsidRPr="005B3C6A" w:rsidRDefault="00292B75" w:rsidP="005B3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92B75" w:rsidRPr="005B3C6A" w:rsidRDefault="00292B75">
      <w:pPr>
        <w:rPr>
          <w:lang w:val="en-US"/>
        </w:rPr>
      </w:pPr>
    </w:p>
    <w:sectPr w:rsidR="00292B75" w:rsidRPr="005B3C6A" w:rsidSect="00DE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FC9"/>
    <w:multiLevelType w:val="hybridMultilevel"/>
    <w:tmpl w:val="7C2C42F8"/>
    <w:lvl w:ilvl="0" w:tplc="CD188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E83F84"/>
    <w:multiLevelType w:val="multilevel"/>
    <w:tmpl w:val="D948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C6A"/>
    <w:rsid w:val="00190824"/>
    <w:rsid w:val="00292B75"/>
    <w:rsid w:val="005B3C6A"/>
    <w:rsid w:val="00676B0A"/>
    <w:rsid w:val="007E72E4"/>
    <w:rsid w:val="00891E25"/>
    <w:rsid w:val="008942E1"/>
    <w:rsid w:val="00DE3639"/>
    <w:rsid w:val="00E3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3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538</Words>
  <Characters>3069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3</cp:revision>
  <dcterms:created xsi:type="dcterms:W3CDTF">2017-01-15T11:05:00Z</dcterms:created>
  <dcterms:modified xsi:type="dcterms:W3CDTF">2017-01-31T13:01:00Z</dcterms:modified>
</cp:coreProperties>
</file>